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8C82" w14:textId="3EA646FF" w:rsidR="004144A2" w:rsidRDefault="00022B51" w:rsidP="00B77E83">
      <w:pPr>
        <w:pStyle w:val="Nzev"/>
      </w:pPr>
      <w:r>
        <w:t>Sdělení rodičů</w:t>
      </w:r>
    </w:p>
    <w:p w14:paraId="0BFE7DBB" w14:textId="77777777" w:rsidR="00FE4ECE" w:rsidRPr="00FE4ECE" w:rsidRDefault="00FE4ECE" w:rsidP="00FE4ECE"/>
    <w:p w14:paraId="50B02D8B" w14:textId="77777777" w:rsidR="00F859DC" w:rsidRPr="00B40350" w:rsidRDefault="00F859DC" w:rsidP="00F859DC">
      <w:pPr>
        <w:pStyle w:val="Nadpis2"/>
        <w:jc w:val="center"/>
        <w:rPr>
          <w:sz w:val="22"/>
        </w:rPr>
      </w:pPr>
      <w:r>
        <w:rPr>
          <w:sz w:val="22"/>
        </w:rPr>
        <w:t>V</w:t>
      </w:r>
      <w:r w:rsidRPr="00B40350">
        <w:rPr>
          <w:sz w:val="22"/>
        </w:rPr>
        <w:t>yberte konkrétní pracoviště,</w:t>
      </w:r>
      <w:r>
        <w:rPr>
          <w:sz w:val="22"/>
        </w:rPr>
        <w:t xml:space="preserve"> zpravidla dle bydliště,</w:t>
      </w:r>
      <w:r w:rsidRPr="00B40350">
        <w:rPr>
          <w:sz w:val="22"/>
        </w:rPr>
        <w:t xml:space="preserve"> na kterém bude poskytována poradenská služba:</w:t>
      </w:r>
    </w:p>
    <w:tbl>
      <w:tblPr>
        <w:tblStyle w:val="Mkatabulky"/>
        <w:tblW w:w="0" w:type="auto"/>
        <w:tblLook w:val="04A0" w:firstRow="1" w:lastRow="0" w:firstColumn="1" w:lastColumn="0" w:noHBand="0" w:noVBand="1"/>
      </w:tblPr>
      <w:tblGrid>
        <w:gridCol w:w="562"/>
        <w:gridCol w:w="2458"/>
        <w:gridCol w:w="661"/>
        <w:gridCol w:w="2359"/>
        <w:gridCol w:w="618"/>
        <w:gridCol w:w="2404"/>
      </w:tblGrid>
      <w:tr w:rsidR="00FE4ECE" w14:paraId="4A59053A" w14:textId="77777777" w:rsidTr="00F81187">
        <w:sdt>
          <w:sdtPr>
            <w:rPr>
              <w:sz w:val="32"/>
            </w:rPr>
            <w:id w:val="-1162543373"/>
            <w14:checkbox>
              <w14:checked w14:val="0"/>
              <w14:checkedState w14:val="2612" w14:font="MS Gothic"/>
              <w14:uncheckedState w14:val="2610" w14:font="MS Gothic"/>
            </w14:checkbox>
          </w:sdtPr>
          <w:sdtContent>
            <w:tc>
              <w:tcPr>
                <w:tcW w:w="562" w:type="dxa"/>
                <w:vAlign w:val="center"/>
              </w:tcPr>
              <w:p w14:paraId="33957220"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58" w:type="dxa"/>
            <w:vAlign w:val="center"/>
          </w:tcPr>
          <w:p w14:paraId="0747F372" w14:textId="77777777" w:rsidR="00FE4ECE" w:rsidRPr="00603E70" w:rsidRDefault="00FE4ECE" w:rsidP="00F81187">
            <w:pPr>
              <w:jc w:val="left"/>
              <w:rPr>
                <w:b/>
                <w:sz w:val="24"/>
              </w:rPr>
            </w:pPr>
            <w:r w:rsidRPr="00603E70">
              <w:rPr>
                <w:b/>
                <w:sz w:val="24"/>
              </w:rPr>
              <w:t>Plzeň-město</w:t>
            </w:r>
          </w:p>
        </w:tc>
        <w:sdt>
          <w:sdtPr>
            <w:rPr>
              <w:sz w:val="32"/>
            </w:rPr>
            <w:id w:val="1757244945"/>
            <w14:checkbox>
              <w14:checked w14:val="0"/>
              <w14:checkedState w14:val="2612" w14:font="MS Gothic"/>
              <w14:uncheckedState w14:val="2610" w14:font="MS Gothic"/>
            </w14:checkbox>
          </w:sdtPr>
          <w:sdtContent>
            <w:tc>
              <w:tcPr>
                <w:tcW w:w="661" w:type="dxa"/>
                <w:vAlign w:val="center"/>
              </w:tcPr>
              <w:p w14:paraId="6E532145" w14:textId="77777777" w:rsidR="00FE4ECE" w:rsidRPr="007D3200" w:rsidRDefault="00FE4ECE" w:rsidP="00F81187">
                <w:pPr>
                  <w:jc w:val="left"/>
                  <w:rPr>
                    <w:sz w:val="32"/>
                  </w:rPr>
                </w:pPr>
                <w:r>
                  <w:rPr>
                    <w:rFonts w:ascii="MS Gothic" w:eastAsia="MS Gothic" w:hAnsi="MS Gothic" w:hint="eastAsia"/>
                    <w:sz w:val="32"/>
                  </w:rPr>
                  <w:t>☐</w:t>
                </w:r>
              </w:p>
            </w:tc>
          </w:sdtContent>
        </w:sdt>
        <w:tc>
          <w:tcPr>
            <w:tcW w:w="2359" w:type="dxa"/>
            <w:vAlign w:val="center"/>
          </w:tcPr>
          <w:p w14:paraId="06305180" w14:textId="77777777" w:rsidR="00FE4ECE" w:rsidRPr="00603E70" w:rsidRDefault="00FE4ECE" w:rsidP="00F81187">
            <w:pPr>
              <w:jc w:val="left"/>
              <w:rPr>
                <w:b/>
                <w:sz w:val="24"/>
              </w:rPr>
            </w:pPr>
            <w:r w:rsidRPr="00603E70">
              <w:rPr>
                <w:b/>
                <w:sz w:val="24"/>
              </w:rPr>
              <w:t>Plzeň-sever</w:t>
            </w:r>
          </w:p>
        </w:tc>
        <w:sdt>
          <w:sdtPr>
            <w:rPr>
              <w:sz w:val="32"/>
            </w:rPr>
            <w:id w:val="-1268299489"/>
            <w14:checkbox>
              <w14:checked w14:val="0"/>
              <w14:checkedState w14:val="2612" w14:font="MS Gothic"/>
              <w14:uncheckedState w14:val="2610" w14:font="MS Gothic"/>
            </w14:checkbox>
          </w:sdtPr>
          <w:sdtContent>
            <w:tc>
              <w:tcPr>
                <w:tcW w:w="618" w:type="dxa"/>
                <w:vAlign w:val="center"/>
              </w:tcPr>
              <w:p w14:paraId="06B351AD"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04" w:type="dxa"/>
            <w:vAlign w:val="center"/>
          </w:tcPr>
          <w:p w14:paraId="285119D7" w14:textId="77777777" w:rsidR="00FE4ECE" w:rsidRPr="00603E70" w:rsidRDefault="00FE4ECE" w:rsidP="00F81187">
            <w:pPr>
              <w:jc w:val="left"/>
              <w:rPr>
                <w:b/>
                <w:sz w:val="24"/>
              </w:rPr>
            </w:pPr>
            <w:r w:rsidRPr="00603E70">
              <w:rPr>
                <w:b/>
                <w:sz w:val="24"/>
              </w:rPr>
              <w:t>Plzeň-jih</w:t>
            </w:r>
          </w:p>
        </w:tc>
      </w:tr>
      <w:tr w:rsidR="00FE4ECE" w14:paraId="464FB644" w14:textId="77777777" w:rsidTr="00F81187">
        <w:sdt>
          <w:sdtPr>
            <w:rPr>
              <w:sz w:val="32"/>
            </w:rPr>
            <w:id w:val="-743946750"/>
            <w14:checkbox>
              <w14:checked w14:val="0"/>
              <w14:checkedState w14:val="2612" w14:font="MS Gothic"/>
              <w14:uncheckedState w14:val="2610" w14:font="MS Gothic"/>
            </w14:checkbox>
          </w:sdtPr>
          <w:sdtContent>
            <w:tc>
              <w:tcPr>
                <w:tcW w:w="562" w:type="dxa"/>
                <w:vAlign w:val="center"/>
              </w:tcPr>
              <w:p w14:paraId="542A5DC8"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58" w:type="dxa"/>
            <w:vAlign w:val="center"/>
          </w:tcPr>
          <w:p w14:paraId="785CA815" w14:textId="77777777" w:rsidR="00FE4ECE" w:rsidRPr="00603E70" w:rsidRDefault="00FE4ECE" w:rsidP="00F81187">
            <w:pPr>
              <w:jc w:val="left"/>
              <w:rPr>
                <w:b/>
                <w:sz w:val="24"/>
              </w:rPr>
            </w:pPr>
            <w:r w:rsidRPr="00603E70">
              <w:rPr>
                <w:b/>
                <w:sz w:val="24"/>
              </w:rPr>
              <w:t>Domažlice</w:t>
            </w:r>
          </w:p>
        </w:tc>
        <w:sdt>
          <w:sdtPr>
            <w:rPr>
              <w:sz w:val="32"/>
            </w:rPr>
            <w:id w:val="1659969509"/>
            <w14:checkbox>
              <w14:checked w14:val="0"/>
              <w14:checkedState w14:val="2612" w14:font="MS Gothic"/>
              <w14:uncheckedState w14:val="2610" w14:font="MS Gothic"/>
            </w14:checkbox>
          </w:sdtPr>
          <w:sdtContent>
            <w:tc>
              <w:tcPr>
                <w:tcW w:w="661" w:type="dxa"/>
                <w:vAlign w:val="center"/>
              </w:tcPr>
              <w:p w14:paraId="15A91316" w14:textId="77777777" w:rsidR="00FE4ECE" w:rsidRPr="007D3200" w:rsidRDefault="00FE4ECE" w:rsidP="00F81187">
                <w:pPr>
                  <w:jc w:val="left"/>
                  <w:rPr>
                    <w:sz w:val="32"/>
                  </w:rPr>
                </w:pPr>
                <w:r>
                  <w:rPr>
                    <w:rFonts w:ascii="MS Gothic" w:eastAsia="MS Gothic" w:hAnsi="MS Gothic" w:hint="eastAsia"/>
                    <w:sz w:val="32"/>
                  </w:rPr>
                  <w:t>☐</w:t>
                </w:r>
              </w:p>
            </w:tc>
          </w:sdtContent>
        </w:sdt>
        <w:tc>
          <w:tcPr>
            <w:tcW w:w="2359" w:type="dxa"/>
            <w:vAlign w:val="center"/>
          </w:tcPr>
          <w:p w14:paraId="124DE460" w14:textId="77777777" w:rsidR="00FE4ECE" w:rsidRPr="00603E70" w:rsidRDefault="00FE4ECE" w:rsidP="00F81187">
            <w:pPr>
              <w:jc w:val="left"/>
              <w:rPr>
                <w:b/>
                <w:sz w:val="24"/>
              </w:rPr>
            </w:pPr>
            <w:r w:rsidRPr="00603E70">
              <w:rPr>
                <w:b/>
                <w:sz w:val="24"/>
              </w:rPr>
              <w:t>Klatovy</w:t>
            </w:r>
          </w:p>
        </w:tc>
        <w:sdt>
          <w:sdtPr>
            <w:rPr>
              <w:sz w:val="32"/>
            </w:rPr>
            <w:id w:val="1852142879"/>
            <w14:checkbox>
              <w14:checked w14:val="0"/>
              <w14:checkedState w14:val="2612" w14:font="MS Gothic"/>
              <w14:uncheckedState w14:val="2610" w14:font="MS Gothic"/>
            </w14:checkbox>
          </w:sdtPr>
          <w:sdtContent>
            <w:tc>
              <w:tcPr>
                <w:tcW w:w="618" w:type="dxa"/>
                <w:vAlign w:val="center"/>
              </w:tcPr>
              <w:p w14:paraId="513EDEE3" w14:textId="77777777" w:rsidR="00FE4ECE" w:rsidRPr="007D3200" w:rsidRDefault="00FE4ECE" w:rsidP="00F81187">
                <w:pPr>
                  <w:jc w:val="left"/>
                  <w:rPr>
                    <w:sz w:val="32"/>
                  </w:rPr>
                </w:pPr>
                <w:r>
                  <w:rPr>
                    <w:rFonts w:ascii="MS Gothic" w:eastAsia="MS Gothic" w:hAnsi="MS Gothic" w:hint="eastAsia"/>
                    <w:sz w:val="32"/>
                  </w:rPr>
                  <w:t>☐</w:t>
                </w:r>
              </w:p>
            </w:tc>
          </w:sdtContent>
        </w:sdt>
        <w:tc>
          <w:tcPr>
            <w:tcW w:w="2404" w:type="dxa"/>
            <w:vAlign w:val="center"/>
          </w:tcPr>
          <w:p w14:paraId="73F98427" w14:textId="77777777" w:rsidR="00FE4ECE" w:rsidRPr="00603E70" w:rsidRDefault="00FE4ECE" w:rsidP="00F81187">
            <w:pPr>
              <w:jc w:val="left"/>
              <w:rPr>
                <w:b/>
                <w:sz w:val="24"/>
              </w:rPr>
            </w:pPr>
            <w:r w:rsidRPr="00603E70">
              <w:rPr>
                <w:b/>
                <w:sz w:val="24"/>
              </w:rPr>
              <w:t>Rokycany</w:t>
            </w:r>
          </w:p>
        </w:tc>
      </w:tr>
      <w:tr w:rsidR="00FE4ECE" w14:paraId="333EAC9F" w14:textId="77777777" w:rsidTr="00F81187">
        <w:tc>
          <w:tcPr>
            <w:tcW w:w="562" w:type="dxa"/>
            <w:vAlign w:val="center"/>
          </w:tcPr>
          <w:p w14:paraId="7B103055" w14:textId="77777777" w:rsidR="00FE4ECE" w:rsidRPr="007D3200" w:rsidRDefault="00FE4ECE" w:rsidP="00F81187">
            <w:pPr>
              <w:jc w:val="left"/>
              <w:rPr>
                <w:sz w:val="32"/>
              </w:rPr>
            </w:pPr>
          </w:p>
        </w:tc>
        <w:tc>
          <w:tcPr>
            <w:tcW w:w="2458" w:type="dxa"/>
            <w:vAlign w:val="center"/>
          </w:tcPr>
          <w:p w14:paraId="371B20B8" w14:textId="77777777" w:rsidR="00FE4ECE" w:rsidRDefault="00FE4ECE" w:rsidP="00F81187">
            <w:pPr>
              <w:jc w:val="left"/>
            </w:pPr>
          </w:p>
        </w:tc>
        <w:sdt>
          <w:sdtPr>
            <w:rPr>
              <w:sz w:val="32"/>
            </w:rPr>
            <w:id w:val="-2118430283"/>
            <w14:checkbox>
              <w14:checked w14:val="0"/>
              <w14:checkedState w14:val="2612" w14:font="MS Gothic"/>
              <w14:uncheckedState w14:val="2610" w14:font="MS Gothic"/>
            </w14:checkbox>
          </w:sdtPr>
          <w:sdtContent>
            <w:tc>
              <w:tcPr>
                <w:tcW w:w="661" w:type="dxa"/>
                <w:vAlign w:val="center"/>
              </w:tcPr>
              <w:p w14:paraId="26C305CB" w14:textId="77777777" w:rsidR="00FE4ECE" w:rsidRPr="007D3200" w:rsidRDefault="00FE4ECE" w:rsidP="00F81187">
                <w:pPr>
                  <w:jc w:val="left"/>
                  <w:rPr>
                    <w:sz w:val="32"/>
                  </w:rPr>
                </w:pPr>
                <w:r>
                  <w:rPr>
                    <w:rFonts w:ascii="MS Gothic" w:eastAsia="MS Gothic" w:hAnsi="MS Gothic" w:hint="eastAsia"/>
                    <w:sz w:val="32"/>
                  </w:rPr>
                  <w:t>☐</w:t>
                </w:r>
              </w:p>
            </w:tc>
          </w:sdtContent>
        </w:sdt>
        <w:tc>
          <w:tcPr>
            <w:tcW w:w="2359" w:type="dxa"/>
            <w:vAlign w:val="center"/>
          </w:tcPr>
          <w:p w14:paraId="22C1F325" w14:textId="77777777" w:rsidR="00FE4ECE" w:rsidRPr="00603E70" w:rsidRDefault="00FE4ECE" w:rsidP="00F81187">
            <w:pPr>
              <w:jc w:val="left"/>
              <w:rPr>
                <w:b/>
                <w:sz w:val="24"/>
              </w:rPr>
            </w:pPr>
            <w:r w:rsidRPr="00603E70">
              <w:rPr>
                <w:b/>
                <w:sz w:val="24"/>
              </w:rPr>
              <w:t>Tachov</w:t>
            </w:r>
          </w:p>
        </w:tc>
        <w:tc>
          <w:tcPr>
            <w:tcW w:w="618" w:type="dxa"/>
            <w:vAlign w:val="center"/>
          </w:tcPr>
          <w:p w14:paraId="0599A757" w14:textId="77777777" w:rsidR="00FE4ECE" w:rsidRPr="007D3200" w:rsidRDefault="00FE4ECE" w:rsidP="00F81187">
            <w:pPr>
              <w:jc w:val="left"/>
              <w:rPr>
                <w:sz w:val="32"/>
              </w:rPr>
            </w:pPr>
          </w:p>
        </w:tc>
        <w:tc>
          <w:tcPr>
            <w:tcW w:w="2404" w:type="dxa"/>
            <w:vAlign w:val="center"/>
          </w:tcPr>
          <w:p w14:paraId="72B5605C" w14:textId="77777777" w:rsidR="00FE4ECE" w:rsidRDefault="00FE4ECE" w:rsidP="00F81187">
            <w:pPr>
              <w:jc w:val="left"/>
            </w:pPr>
          </w:p>
        </w:tc>
      </w:tr>
    </w:tbl>
    <w:p w14:paraId="06712BB4" w14:textId="3A69C37D" w:rsidR="00FE4ECE" w:rsidRDefault="00FE4ECE" w:rsidP="00FE4ECE">
      <w:pPr>
        <w:jc w:val="right"/>
        <w:rPr>
          <w:i/>
          <w:sz w:val="20"/>
        </w:rPr>
      </w:pPr>
      <w:r>
        <w:rPr>
          <w:i/>
          <w:sz w:val="20"/>
        </w:rPr>
        <w:t>Kontakty na jednotlivá pracoviště najdete na www.pepor-plzen.cz.</w:t>
      </w:r>
      <w:r w:rsidRPr="007D3200">
        <w:rPr>
          <w:i/>
          <w:sz w:val="20"/>
        </w:rPr>
        <w:t xml:space="preserve"> </w:t>
      </w:r>
    </w:p>
    <w:p w14:paraId="067D6848" w14:textId="77777777" w:rsidR="001926EF" w:rsidRPr="007D3200" w:rsidRDefault="001926EF" w:rsidP="00FE4ECE">
      <w:pPr>
        <w:jc w:val="right"/>
        <w:rPr>
          <w:i/>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119"/>
        <w:gridCol w:w="1842"/>
        <w:gridCol w:w="1696"/>
      </w:tblGrid>
      <w:tr w:rsidR="001926EF" w14:paraId="0ABCAC69" w14:textId="77777777" w:rsidTr="00F81187">
        <w:trPr>
          <w:trHeight w:val="539"/>
        </w:trPr>
        <w:tc>
          <w:tcPr>
            <w:tcW w:w="2405" w:type="dxa"/>
            <w:vAlign w:val="bottom"/>
          </w:tcPr>
          <w:p w14:paraId="34FAF85B" w14:textId="3565942C" w:rsidR="001926EF" w:rsidRPr="001926EF" w:rsidRDefault="001926EF" w:rsidP="00F81187">
            <w:pPr>
              <w:jc w:val="left"/>
              <w:rPr>
                <w:b/>
              </w:rPr>
            </w:pPr>
            <w:r w:rsidRPr="001926EF">
              <w:rPr>
                <w:b/>
              </w:rPr>
              <w:t>Jméno a příjmení dítěte/zletilého klienta:</w:t>
            </w:r>
          </w:p>
        </w:tc>
        <w:tc>
          <w:tcPr>
            <w:tcW w:w="3119" w:type="dxa"/>
            <w:tcBorders>
              <w:bottom w:val="single" w:sz="4" w:space="0" w:color="auto"/>
            </w:tcBorders>
          </w:tcPr>
          <w:p w14:paraId="1B1697F9" w14:textId="77777777" w:rsidR="001926EF" w:rsidRDefault="001926EF" w:rsidP="00F81187">
            <w:pPr>
              <w:jc w:val="left"/>
            </w:pPr>
          </w:p>
        </w:tc>
        <w:tc>
          <w:tcPr>
            <w:tcW w:w="1842" w:type="dxa"/>
            <w:vAlign w:val="bottom"/>
          </w:tcPr>
          <w:p w14:paraId="4CD0E7EC" w14:textId="77777777" w:rsidR="001926EF" w:rsidRPr="001926EF" w:rsidRDefault="001926EF" w:rsidP="00F81187">
            <w:pPr>
              <w:jc w:val="right"/>
              <w:rPr>
                <w:b/>
              </w:rPr>
            </w:pPr>
            <w:r w:rsidRPr="001926EF">
              <w:rPr>
                <w:b/>
              </w:rPr>
              <w:t>Datum narození:</w:t>
            </w:r>
          </w:p>
        </w:tc>
        <w:tc>
          <w:tcPr>
            <w:tcW w:w="1696" w:type="dxa"/>
            <w:tcBorders>
              <w:bottom w:val="single" w:sz="4" w:space="0" w:color="auto"/>
            </w:tcBorders>
          </w:tcPr>
          <w:p w14:paraId="055E38FB" w14:textId="77777777" w:rsidR="001926EF" w:rsidRDefault="001926EF" w:rsidP="00F81187">
            <w:pPr>
              <w:jc w:val="left"/>
            </w:pPr>
          </w:p>
        </w:tc>
      </w:tr>
    </w:tbl>
    <w:p w14:paraId="4ED9571A" w14:textId="14164BC7" w:rsidR="00FE4ECE" w:rsidRDefault="00FE4ECE" w:rsidP="00B77E83">
      <w:pPr>
        <w:jc w:val="left"/>
      </w:pPr>
    </w:p>
    <w:p w14:paraId="3665DEEB" w14:textId="77777777" w:rsidR="001926EF" w:rsidRDefault="001926EF" w:rsidP="00B77E83">
      <w:pPr>
        <w:jc w:val="left"/>
      </w:pPr>
    </w:p>
    <w:p w14:paraId="41B1A54A" w14:textId="17345CD0" w:rsidR="00B77E83" w:rsidRDefault="00B77E83" w:rsidP="00B77E83">
      <w:pPr>
        <w:jc w:val="left"/>
      </w:pPr>
      <w:r>
        <w:t>Vážení rodiče, zletilý kliente,</w:t>
      </w:r>
    </w:p>
    <w:p w14:paraId="571EEDEF" w14:textId="77777777" w:rsidR="00B77E83" w:rsidRDefault="00B77E83" w:rsidP="00B77E83">
      <w:pPr>
        <w:jc w:val="left"/>
      </w:pPr>
      <w:r>
        <w:t xml:space="preserve">Vašemu dítěti bude v našem zařízení poskytnuta odborná poradenská služba. K tomu potřebujeme i Vaši spolupráci. Žádáme vás o pozorné přečtení a pravdivé vyplnění následujícího dotazníku. Dotazník vyplňte ve všech rubrikách. </w:t>
      </w:r>
    </w:p>
    <w:p w14:paraId="0D39B52E" w14:textId="390BB457" w:rsidR="00B77E83" w:rsidRDefault="00B77E83" w:rsidP="00B77E83">
      <w:pPr>
        <w:jc w:val="left"/>
      </w:pPr>
      <w:r>
        <w:t>V případě provedení vyšetření, bude školské poradenské zařízení postupovat podle novely školského zákona č. 82/2015 Sb., ve znění dalších změn, podle §16, 16a odst. 3 a 4, 17, 28, 116 a podle vyhlášky č. 27/2016 Sb., ve znění pozdějších změn, § 11, 12, 13, 14, 15. Zpráva a doporučení bude poskytnuta tomu, komu je poskytována poradenská pomoc.  Při vydání zprávy a doporučení je zákonný zástupce nebo zletilý klient informován o jejich obsahu.</w:t>
      </w:r>
    </w:p>
    <w:p w14:paraId="4E9F98B4" w14:textId="0BBBE6B6" w:rsidR="00B77E83" w:rsidRPr="00B77E83" w:rsidRDefault="00B77E83" w:rsidP="00D05483">
      <w:pPr>
        <w:tabs>
          <w:tab w:val="left" w:pos="5160"/>
        </w:tabs>
        <w:rPr>
          <w:rStyle w:val="Zdraznnintenzivn"/>
        </w:rPr>
      </w:pPr>
      <w:r w:rsidRPr="00B77E83">
        <w:rPr>
          <w:rStyle w:val="Zdraznnintenzivn"/>
        </w:rPr>
        <w:t>Poučení zákonných zástupců/zletilého klienta podle vyhlášky č. 72/2005 Sb. ve znění pozdějších změn v novele vyhlášky č. 197 Sb., ve znění pozdějších změn, vyhlášky č. 27/2016 Sb. ve znění pozdějších změn:</w:t>
      </w:r>
    </w:p>
    <w:p w14:paraId="62158E2A" w14:textId="0FFDF89F" w:rsidR="00B77E83" w:rsidRDefault="00B77E83" w:rsidP="00B77E83">
      <w:pPr>
        <w:pStyle w:val="Odstavecseseznamem"/>
        <w:numPr>
          <w:ilvl w:val="0"/>
          <w:numId w:val="2"/>
        </w:numPr>
        <w:tabs>
          <w:tab w:val="left" w:pos="5160"/>
        </w:tabs>
      </w:pPr>
      <w:r w:rsidRPr="00B77E83">
        <w:t>Na základě souhlasu zákonného zástupce či zletilého klienta poskytují odborní pracovníci poradenského zařízení: konzultační, nápravnou, metodickou či</w:t>
      </w:r>
      <w:r w:rsidR="007C0EF8">
        <w:t xml:space="preserve"> terapeutickou péči a doporučují</w:t>
      </w:r>
      <w:r w:rsidRPr="00B77E83">
        <w:t xml:space="preserve"> součinnost s dalšími odbornými pracovišti.  V případě potřeby provádí také vyšetření dítěte, žáka a studenta za účelem nastavení podpůrných opatření </w:t>
      </w:r>
      <w:r w:rsidRPr="00B77E83">
        <w:rPr>
          <w:b/>
        </w:rPr>
        <w:t>psychologem</w:t>
      </w:r>
      <w:r w:rsidRPr="00B77E83">
        <w:t xml:space="preserve"> (sledují se např. rozumové schopnosti, znalosti, dovednosti, styl učení, vlastnosti osobnosti, vhodnost budoucí volby povolání) a </w:t>
      </w:r>
      <w:r w:rsidRPr="00B77E83">
        <w:rPr>
          <w:b/>
        </w:rPr>
        <w:t>speciálním pedagogem</w:t>
      </w:r>
      <w:r w:rsidRPr="00B77E83">
        <w:t xml:space="preserve"> (zjišťuje především úroveň čtenářských, písemných a matematických dovedností).  </w:t>
      </w:r>
    </w:p>
    <w:p w14:paraId="5FD2F4FB" w14:textId="171B30E1" w:rsidR="00B77E83" w:rsidRDefault="00B77E83" w:rsidP="00B77E83">
      <w:pPr>
        <w:pStyle w:val="Odstavecseseznamem"/>
        <w:numPr>
          <w:ilvl w:val="0"/>
          <w:numId w:val="2"/>
        </w:numPr>
        <w:tabs>
          <w:tab w:val="left" w:pos="5160"/>
        </w:tabs>
      </w:pPr>
      <w:r w:rsidRPr="00B77E83">
        <w:rPr>
          <w:b/>
        </w:rPr>
        <w:t>Časový rozsah</w:t>
      </w:r>
      <w:r w:rsidRPr="00B77E83">
        <w:t xml:space="preserve"> odpovídá povaze potřebné poradenské služby přibližně asi 1-5 hodin (podle povahy obtíží může proběhnout pouze psychologické nebo speciálně pedagogické vyšetření, anebo obě dvě, jak psychologické, tak speciálně pedagogické vyšetření).</w:t>
      </w:r>
    </w:p>
    <w:p w14:paraId="092EE33C" w14:textId="06ABE440" w:rsidR="00B77E83" w:rsidRDefault="00B77E83" w:rsidP="00B77E83">
      <w:pPr>
        <w:pStyle w:val="Odstavecseseznamem"/>
        <w:numPr>
          <w:ilvl w:val="0"/>
          <w:numId w:val="2"/>
        </w:numPr>
        <w:tabs>
          <w:tab w:val="left" w:pos="5160"/>
        </w:tabs>
      </w:pPr>
      <w:r w:rsidRPr="00B77E83">
        <w:rPr>
          <w:b/>
        </w:rPr>
        <w:t>Cílem je odpovědět, co by mohlo přispět k tomu, aby se obtíže, které jsou důvodem poradenské služby, zmírnily nebo pominuly.</w:t>
      </w:r>
      <w:r w:rsidRPr="00B77E83">
        <w:t xml:space="preserve"> Na základě výsledků poradenské služby poradenští pracovníci doporučí vhodné nápravné postupy či vyplývající podpůrná opatření.</w:t>
      </w:r>
    </w:p>
    <w:p w14:paraId="0B602DB7" w14:textId="5A8C7F42" w:rsidR="00B77E83" w:rsidRDefault="00B77E83" w:rsidP="00B77E83">
      <w:pPr>
        <w:pStyle w:val="Odstavecseseznamem"/>
        <w:numPr>
          <w:ilvl w:val="0"/>
          <w:numId w:val="2"/>
        </w:numPr>
        <w:tabs>
          <w:tab w:val="left" w:pos="5160"/>
        </w:tabs>
      </w:pPr>
      <w:r w:rsidRPr="00B77E83">
        <w:t xml:space="preserve">Je nutné upozornit na </w:t>
      </w:r>
      <w:r w:rsidRPr="00B77E83">
        <w:rPr>
          <w:b/>
        </w:rPr>
        <w:t>riziko</w:t>
      </w:r>
      <w:r w:rsidRPr="00B77E83">
        <w:t>, které se může projevit v případě prodlevy nebo nedodržení doporučení. Poskytnutá služba může klientovi přinést nevýhody zejména v případě, že výsledky odborných zjištění budou v rozporu s očekáváním klienta nebo jeho zákonného zástupce, nebo v případě, že se odborní pracovníci hodnověrným způsobem dozvědí, že je páchán nebo připravován trestný čin (tzv. ohlašovací povinnost).</w:t>
      </w:r>
    </w:p>
    <w:p w14:paraId="5AFB000F" w14:textId="6BB4E149" w:rsidR="00B77E83" w:rsidRDefault="00B77E83" w:rsidP="00B77E83">
      <w:pPr>
        <w:pStyle w:val="Odstavecseseznamem"/>
        <w:numPr>
          <w:ilvl w:val="0"/>
          <w:numId w:val="2"/>
        </w:numPr>
        <w:tabs>
          <w:tab w:val="left" w:pos="5160"/>
        </w:tabs>
      </w:pPr>
      <w:r w:rsidRPr="00B77E83">
        <w:rPr>
          <w:b/>
        </w:rPr>
        <w:lastRenderedPageBreak/>
        <w:t>Prospěch z poskytnuté poradenské služby</w:t>
      </w:r>
      <w:r w:rsidRPr="00B77E83">
        <w:t xml:space="preserve"> můžeme očekávat po odhalení příčiny a povahy obtíží spolu s následným doporučením vhodného způsobu klientova dalšího vzdělávaní nebo výchovy. Ke zmírnění nebo odstranění projevu potíží klienta může napomoci také vedení odborným zaměstnancem.</w:t>
      </w:r>
    </w:p>
    <w:p w14:paraId="1533B00C" w14:textId="0555F241" w:rsidR="00B77E83" w:rsidRDefault="00B77E83" w:rsidP="00B77E83">
      <w:pPr>
        <w:pStyle w:val="Odstavecseseznamem"/>
        <w:numPr>
          <w:ilvl w:val="0"/>
          <w:numId w:val="2"/>
        </w:numPr>
        <w:tabs>
          <w:tab w:val="left" w:pos="5160"/>
        </w:tabs>
      </w:pPr>
      <w:r w:rsidRPr="00B77E83">
        <w:t>Před poskytnutím poradenské služby zákonný zástupce nebo zletilý klient podepíše informovaný souhlas s poskytováním poradenské služby, který je platný po dobu poskytování poradenské služby. O poskytovaných službách je vedena dokumentace tak, aby klient neutrpěl újmu na svých právech a byl chráněn před neoprávněným zásahem do jeho soukromého a osobního života.</w:t>
      </w:r>
    </w:p>
    <w:p w14:paraId="4D3B620F" w14:textId="4858B8B9" w:rsidR="00B77E83" w:rsidRDefault="00B77E83" w:rsidP="00B77E83">
      <w:pPr>
        <w:pStyle w:val="Odstavecseseznamem"/>
        <w:numPr>
          <w:ilvl w:val="0"/>
          <w:numId w:val="2"/>
        </w:numPr>
        <w:tabs>
          <w:tab w:val="left" w:pos="5160"/>
        </w:tabs>
      </w:pPr>
      <w:r w:rsidRPr="00B77E83">
        <w:t>Rodič má právo požádat kdykoliv o poskytnutí poradenské služby znovu, právo na projednání podle §16 a odst. 5 školského zákona, právo žádat o revizi podle §16b školského zákona a právo podat podnět ČŠI podle §174 odst. 5 školského zákona.</w:t>
      </w:r>
    </w:p>
    <w:p w14:paraId="0EB365BB" w14:textId="2C9149FA" w:rsidR="00B77E83" w:rsidRDefault="00B77E83" w:rsidP="00B77E83">
      <w:pPr>
        <w:pStyle w:val="Odstavecseseznamem"/>
        <w:numPr>
          <w:ilvl w:val="0"/>
          <w:numId w:val="2"/>
        </w:numPr>
        <w:tabs>
          <w:tab w:val="left" w:pos="5160"/>
        </w:tabs>
      </w:pPr>
      <w:r w:rsidRPr="00B77E83">
        <w:t>Pokud bude výsledkem poradenské služby diagnostika, vypracuje odborný pracovník podle vyhlášky č. 27/2016 Sb., ve znění pozdějších novel, zprávu a doporučení.</w:t>
      </w:r>
    </w:p>
    <w:p w14:paraId="5CCFCFAA" w14:textId="6CE53835" w:rsidR="00B77E83" w:rsidRDefault="00B77E83" w:rsidP="00B77E83">
      <w:pPr>
        <w:pStyle w:val="Odstavecseseznamem"/>
        <w:numPr>
          <w:ilvl w:val="0"/>
          <w:numId w:val="2"/>
        </w:numPr>
        <w:tabs>
          <w:tab w:val="left" w:pos="5160"/>
        </w:tabs>
      </w:pPr>
      <w:r w:rsidRPr="00B77E83">
        <w:rPr>
          <w:b/>
        </w:rPr>
        <w:t>Zprávu z vyšetření a Doporučení ŠPZ</w:t>
      </w:r>
      <w:r w:rsidRPr="00B77E83">
        <w:t xml:space="preserve"> obdrží rodič do vlastních rukou, </w:t>
      </w:r>
      <w:r w:rsidR="007C0EF8">
        <w:t>ve formě celkové „Zprávy</w:t>
      </w:r>
      <w:r w:rsidRPr="00B77E83">
        <w:t>“ a „Doporučení pro školu“. Předání a lhůty se řídí vyhl</w:t>
      </w:r>
      <w:r w:rsidR="00D24006">
        <w:t>ášky</w:t>
      </w:r>
      <w:r w:rsidRPr="00B77E83">
        <w:t xml:space="preserve"> č. 27/2016 Sb., ve znění pozdějších změn. Lhůta se prodlužuje o dobu nezbytnou k obstarání podstatných skutečností pro stanovení podpůrných opatření. Poradenští pracovníci se řídí vyhláškou č. 27/2016 Sb., ve znění pozdějších změn.</w:t>
      </w:r>
    </w:p>
    <w:p w14:paraId="2273ED7A" w14:textId="65192EFC" w:rsidR="00B77E83" w:rsidRDefault="00B77E83" w:rsidP="00B77E83">
      <w:pPr>
        <w:pStyle w:val="Odstavecseseznamem"/>
        <w:numPr>
          <w:ilvl w:val="0"/>
          <w:numId w:val="2"/>
        </w:numPr>
        <w:tabs>
          <w:tab w:val="left" w:pos="5160"/>
        </w:tabs>
      </w:pPr>
      <w:r w:rsidRPr="00B77E83">
        <w:t>Vaše sdělení považujeme za naprosto důvěrné, určené pouze pro naše vnitřní účely. Veškeré poskytnuté osobní údaje budou zpracovány na základě zákona č. 82/2015 Sb. a vyhlášky č. 27/2016 Sb. S údaji bude pracovat pouze pověřený pracovník Pedagogicko-psychologické poradny a nebudou poskytnuty třetí osobě vyjma závěrečné</w:t>
      </w:r>
      <w:r w:rsidR="00D24006">
        <w:t>ho doporučení</w:t>
      </w:r>
      <w:r w:rsidRPr="00B77E83">
        <w:t>, kter</w:t>
      </w:r>
      <w:r w:rsidR="00D24006">
        <w:t>é</w:t>
      </w:r>
      <w:r w:rsidRPr="00B77E83">
        <w:t xml:space="preserve"> bude předán</w:t>
      </w:r>
      <w:r w:rsidR="00D24006">
        <w:t>o</w:t>
      </w:r>
      <w:r w:rsidRPr="00B77E83">
        <w:t xml:space="preserve"> školskému zařízení a identifikačních údajů nutných pro kontakt se školou. Další informace ohledně ochrany osobních údajů včetně kontaktů, na které se lze obrátit pro případné uplatnění svých práv naleznete na webových stránkách www.pepor-plzen.cz.</w:t>
      </w:r>
    </w:p>
    <w:p w14:paraId="5291F7C0" w14:textId="5D8FC73C" w:rsidR="00B77E83" w:rsidRDefault="00B77E83" w:rsidP="00B77E83">
      <w:pPr>
        <w:pStyle w:val="Odstavecseseznamem"/>
        <w:numPr>
          <w:ilvl w:val="0"/>
          <w:numId w:val="2"/>
        </w:numPr>
        <w:tabs>
          <w:tab w:val="left" w:pos="5160"/>
        </w:tabs>
      </w:pPr>
      <w:r w:rsidRPr="00B77E83">
        <w:t>Po dohodě s odborným pracovníkem může být vyšetření realizováno přímo ve škole v případě souhlasu zákonného zástupce. Toto řešení musí být v souladu se zájmem dítěte a musí být zajištěny podmínky vhodné pro vyšetření.</w:t>
      </w:r>
    </w:p>
    <w:p w14:paraId="59ACB059" w14:textId="77777777" w:rsidR="00B77E83" w:rsidRDefault="00B77E83" w:rsidP="00B77E83">
      <w:pPr>
        <w:tabs>
          <w:tab w:val="left" w:pos="5160"/>
        </w:tabs>
      </w:pPr>
      <w:r>
        <w:t xml:space="preserve">Pokud se nemůžete k plánovanému vyšetření dostavit, žádáme o včasné sdělení, abychom mohli pozvat jiného zájemce. </w:t>
      </w:r>
    </w:p>
    <w:p w14:paraId="50F629C3" w14:textId="77777777" w:rsidR="00B77E83" w:rsidRDefault="00B77E83" w:rsidP="00B77E83">
      <w:pPr>
        <w:tabs>
          <w:tab w:val="left" w:pos="5160"/>
        </w:tabs>
      </w:pPr>
      <w:r>
        <w:t xml:space="preserve">Platnost závěrů bude vždy uvedena v doporučení. </w:t>
      </w:r>
    </w:p>
    <w:p w14:paraId="6FDB40C1" w14:textId="0EACF91B" w:rsidR="00B77E83" w:rsidRDefault="00B77E83" w:rsidP="00B77E83">
      <w:pPr>
        <w:tabs>
          <w:tab w:val="left" w:pos="5160"/>
        </w:tabs>
      </w:pPr>
      <w:r>
        <w:t>Děkujeme Vám za spolupráci.</w:t>
      </w:r>
    </w:p>
    <w:p w14:paraId="2BC90BC4" w14:textId="1A235ED4" w:rsidR="00B77E83" w:rsidRDefault="00B77E83" w:rsidP="00D05483">
      <w:pPr>
        <w:tabs>
          <w:tab w:val="left" w:pos="5160"/>
        </w:tabs>
      </w:pPr>
    </w:p>
    <w:p w14:paraId="4B826E48" w14:textId="15FC5266" w:rsidR="00795D6E" w:rsidRDefault="00795D6E" w:rsidP="00795D6E">
      <w:pPr>
        <w:pStyle w:val="Bezmezer"/>
        <w:jc w:val="right"/>
      </w:pPr>
      <w:r>
        <w:t>PhDr. Irena Příkazská</w:t>
      </w:r>
    </w:p>
    <w:p w14:paraId="5548E1DA" w14:textId="047E0E35" w:rsidR="00D24006" w:rsidRDefault="00795D6E" w:rsidP="00795D6E">
      <w:pPr>
        <w:pStyle w:val="Bezmezer"/>
        <w:jc w:val="right"/>
      </w:pPr>
      <w:r w:rsidRPr="00ED38D0">
        <w:t>Ředitelka PPP</w:t>
      </w:r>
    </w:p>
    <w:p w14:paraId="0CCB8251" w14:textId="77777777" w:rsidR="00D24006" w:rsidRDefault="00D24006">
      <w:r>
        <w:br w:type="page"/>
      </w:r>
    </w:p>
    <w:p w14:paraId="0BF1C616" w14:textId="607AEE5E" w:rsidR="00795D6E" w:rsidRDefault="00D24006" w:rsidP="008F315A">
      <w:pPr>
        <w:pStyle w:val="Nadpis1"/>
        <w:numPr>
          <w:ilvl w:val="0"/>
          <w:numId w:val="5"/>
        </w:numPr>
        <w:jc w:val="center"/>
        <w:rPr>
          <w:u w:val="single"/>
        </w:rPr>
      </w:pPr>
      <w:r w:rsidRPr="008F315A">
        <w:rPr>
          <w:u w:val="single"/>
        </w:rPr>
        <w:lastRenderedPageBreak/>
        <w:t>Základní informace o rodině</w:t>
      </w:r>
    </w:p>
    <w:p w14:paraId="67176F34" w14:textId="77777777" w:rsidR="008F315A" w:rsidRPr="008F315A" w:rsidRDefault="008F315A" w:rsidP="008F315A"/>
    <w:p w14:paraId="3EB731BE" w14:textId="0D0EE495" w:rsidR="00D24006" w:rsidRPr="00FC3016" w:rsidRDefault="00FC3016" w:rsidP="00FC3016">
      <w:pPr>
        <w:jc w:val="right"/>
        <w:rPr>
          <w:i/>
          <w:sz w:val="20"/>
        </w:rPr>
      </w:pPr>
      <w:r w:rsidRPr="00FC3016">
        <w:rPr>
          <w:i/>
          <w:sz w:val="20"/>
        </w:rPr>
        <w:t>U naznačených odpovědí stačí zakřížkovat rámeček u správné odpovědi/í.</w:t>
      </w:r>
    </w:p>
    <w:p w14:paraId="2628C0ED" w14:textId="4A615B08" w:rsidR="00D24006" w:rsidRDefault="00371A27" w:rsidP="00371A27">
      <w:pPr>
        <w:pStyle w:val="Nadpis2"/>
      </w:pPr>
      <w:r>
        <w:t>Otec</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68"/>
        <w:gridCol w:w="846"/>
        <w:gridCol w:w="1688"/>
        <w:gridCol w:w="1837"/>
        <w:gridCol w:w="3653"/>
      </w:tblGrid>
      <w:tr w:rsidR="00371A27" w14:paraId="7E99DDD1" w14:textId="77777777" w:rsidTr="00A57F73">
        <w:trPr>
          <w:trHeight w:val="340"/>
        </w:trPr>
        <w:tc>
          <w:tcPr>
            <w:tcW w:w="1894" w:type="dxa"/>
            <w:gridSpan w:val="3"/>
            <w:vAlign w:val="bottom"/>
          </w:tcPr>
          <w:p w14:paraId="22361A0C" w14:textId="3F4E992E" w:rsidR="00371A27" w:rsidRDefault="00371A27" w:rsidP="00371A27">
            <w:pPr>
              <w:tabs>
                <w:tab w:val="right" w:pos="2804"/>
              </w:tabs>
              <w:jc w:val="left"/>
            </w:pPr>
            <w:bookmarkStart w:id="0" w:name="_Hlk19864535"/>
            <w:r>
              <w:t>Jméno a příjmení:</w:t>
            </w:r>
            <w:r>
              <w:tab/>
            </w:r>
          </w:p>
        </w:tc>
        <w:tc>
          <w:tcPr>
            <w:tcW w:w="7178" w:type="dxa"/>
            <w:gridSpan w:val="3"/>
            <w:tcBorders>
              <w:bottom w:val="single" w:sz="4" w:space="0" w:color="auto"/>
            </w:tcBorders>
            <w:vAlign w:val="bottom"/>
          </w:tcPr>
          <w:p w14:paraId="4F1BF52F" w14:textId="77777777" w:rsidR="00371A27" w:rsidRDefault="00371A27" w:rsidP="00371A27">
            <w:pPr>
              <w:jc w:val="left"/>
            </w:pPr>
          </w:p>
        </w:tc>
      </w:tr>
      <w:tr w:rsidR="00A57F73" w14:paraId="1BF39701" w14:textId="77777777" w:rsidTr="00A57F73">
        <w:trPr>
          <w:trHeight w:val="340"/>
        </w:trPr>
        <w:tc>
          <w:tcPr>
            <w:tcW w:w="980" w:type="dxa"/>
            <w:vAlign w:val="bottom"/>
          </w:tcPr>
          <w:p w14:paraId="6BEBDFD6" w14:textId="77777777" w:rsidR="00A57F73" w:rsidRDefault="00A57F73" w:rsidP="00371A27">
            <w:pPr>
              <w:tabs>
                <w:tab w:val="right" w:pos="2804"/>
              </w:tabs>
              <w:jc w:val="left"/>
            </w:pPr>
            <w:r>
              <w:t>Bydliště:</w:t>
            </w:r>
          </w:p>
        </w:tc>
        <w:tc>
          <w:tcPr>
            <w:tcW w:w="8092" w:type="dxa"/>
            <w:gridSpan w:val="5"/>
            <w:vAlign w:val="bottom"/>
          </w:tcPr>
          <w:p w14:paraId="53BD3052" w14:textId="77777777" w:rsidR="00A57F73" w:rsidRDefault="00A57F73" w:rsidP="00371A27">
            <w:pPr>
              <w:jc w:val="left"/>
            </w:pPr>
          </w:p>
        </w:tc>
      </w:tr>
      <w:tr w:rsidR="00371A27" w14:paraId="1A6F009D" w14:textId="77777777" w:rsidTr="00A57F73">
        <w:trPr>
          <w:trHeight w:val="340"/>
        </w:trPr>
        <w:tc>
          <w:tcPr>
            <w:tcW w:w="1048" w:type="dxa"/>
            <w:gridSpan w:val="2"/>
            <w:vAlign w:val="bottom"/>
          </w:tcPr>
          <w:p w14:paraId="23DE9E9A" w14:textId="77777777" w:rsidR="00371A27" w:rsidRDefault="00371A27" w:rsidP="00371A27">
            <w:pPr>
              <w:jc w:val="left"/>
            </w:pPr>
            <w:r>
              <w:t>Telefon:</w:t>
            </w:r>
          </w:p>
        </w:tc>
        <w:tc>
          <w:tcPr>
            <w:tcW w:w="2534" w:type="dxa"/>
            <w:gridSpan w:val="2"/>
            <w:tcBorders>
              <w:top w:val="single" w:sz="4" w:space="0" w:color="auto"/>
              <w:bottom w:val="single" w:sz="4" w:space="0" w:color="auto"/>
            </w:tcBorders>
            <w:vAlign w:val="bottom"/>
          </w:tcPr>
          <w:p w14:paraId="31CE69B4" w14:textId="77777777" w:rsidR="00371A27" w:rsidRDefault="00371A27" w:rsidP="00371A27">
            <w:pPr>
              <w:jc w:val="left"/>
            </w:pPr>
          </w:p>
        </w:tc>
        <w:tc>
          <w:tcPr>
            <w:tcW w:w="1837" w:type="dxa"/>
            <w:tcBorders>
              <w:top w:val="single" w:sz="4" w:space="0" w:color="auto"/>
            </w:tcBorders>
            <w:vAlign w:val="bottom"/>
          </w:tcPr>
          <w:p w14:paraId="7149278E" w14:textId="474BF35A" w:rsidR="00371A27" w:rsidRDefault="00371A27" w:rsidP="00371A27">
            <w:pPr>
              <w:jc w:val="left"/>
            </w:pPr>
            <w:r>
              <w:t>Emailová adresa:</w:t>
            </w:r>
          </w:p>
        </w:tc>
        <w:tc>
          <w:tcPr>
            <w:tcW w:w="3653" w:type="dxa"/>
            <w:tcBorders>
              <w:top w:val="single" w:sz="4" w:space="0" w:color="auto"/>
              <w:bottom w:val="single" w:sz="4" w:space="0" w:color="auto"/>
            </w:tcBorders>
            <w:vAlign w:val="bottom"/>
          </w:tcPr>
          <w:p w14:paraId="1E7F7317" w14:textId="77777777" w:rsidR="00371A27" w:rsidRDefault="00371A27" w:rsidP="00371A27">
            <w:pPr>
              <w:jc w:val="left"/>
            </w:pPr>
          </w:p>
        </w:tc>
      </w:tr>
      <w:bookmarkEnd w:id="0"/>
    </w:tbl>
    <w:p w14:paraId="13EE2ABC" w14:textId="77777777" w:rsidR="00371A27" w:rsidRPr="00D24006" w:rsidRDefault="00371A27" w:rsidP="00D24006"/>
    <w:p w14:paraId="4B2AB600" w14:textId="282F75C6" w:rsidR="00371A27" w:rsidRDefault="00371A27" w:rsidP="00371A27">
      <w:pPr>
        <w:pStyle w:val="Nadpis2"/>
      </w:pPr>
      <w:r>
        <w:t>Matka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68"/>
        <w:gridCol w:w="846"/>
        <w:gridCol w:w="1688"/>
        <w:gridCol w:w="1837"/>
        <w:gridCol w:w="3653"/>
      </w:tblGrid>
      <w:tr w:rsidR="00A57F73" w14:paraId="1353AE7C" w14:textId="77777777" w:rsidTr="00FE2EFB">
        <w:trPr>
          <w:trHeight w:val="340"/>
        </w:trPr>
        <w:tc>
          <w:tcPr>
            <w:tcW w:w="1894" w:type="dxa"/>
            <w:gridSpan w:val="3"/>
            <w:vAlign w:val="bottom"/>
          </w:tcPr>
          <w:p w14:paraId="71ED335D" w14:textId="77777777" w:rsidR="00A57F73" w:rsidRDefault="00A57F73" w:rsidP="00FE2EFB">
            <w:pPr>
              <w:tabs>
                <w:tab w:val="right" w:pos="2804"/>
              </w:tabs>
              <w:jc w:val="left"/>
            </w:pPr>
            <w:r>
              <w:t>Jméno a příjmení:</w:t>
            </w:r>
            <w:r>
              <w:tab/>
            </w:r>
          </w:p>
        </w:tc>
        <w:tc>
          <w:tcPr>
            <w:tcW w:w="7178" w:type="dxa"/>
            <w:gridSpan w:val="3"/>
            <w:tcBorders>
              <w:bottom w:val="single" w:sz="4" w:space="0" w:color="auto"/>
            </w:tcBorders>
            <w:vAlign w:val="bottom"/>
          </w:tcPr>
          <w:p w14:paraId="33D87D82" w14:textId="77777777" w:rsidR="00A57F73" w:rsidRDefault="00A57F73" w:rsidP="00FE2EFB">
            <w:pPr>
              <w:jc w:val="left"/>
            </w:pPr>
          </w:p>
        </w:tc>
      </w:tr>
      <w:tr w:rsidR="00A57F73" w14:paraId="694F0FC1" w14:textId="77777777" w:rsidTr="00FE2EFB">
        <w:trPr>
          <w:trHeight w:val="340"/>
        </w:trPr>
        <w:tc>
          <w:tcPr>
            <w:tcW w:w="980" w:type="dxa"/>
            <w:vAlign w:val="bottom"/>
          </w:tcPr>
          <w:p w14:paraId="0C597EC0" w14:textId="77777777" w:rsidR="00A57F73" w:rsidRDefault="00A57F73" w:rsidP="00FE2EFB">
            <w:pPr>
              <w:tabs>
                <w:tab w:val="right" w:pos="2804"/>
              </w:tabs>
              <w:jc w:val="left"/>
            </w:pPr>
            <w:r>
              <w:t>Bydliště:</w:t>
            </w:r>
          </w:p>
        </w:tc>
        <w:tc>
          <w:tcPr>
            <w:tcW w:w="8092" w:type="dxa"/>
            <w:gridSpan w:val="5"/>
            <w:vAlign w:val="bottom"/>
          </w:tcPr>
          <w:p w14:paraId="60604BF6" w14:textId="77777777" w:rsidR="00A57F73" w:rsidRDefault="00A57F73" w:rsidP="00FE2EFB">
            <w:pPr>
              <w:jc w:val="left"/>
            </w:pPr>
          </w:p>
        </w:tc>
      </w:tr>
      <w:tr w:rsidR="00A57F73" w14:paraId="1584CF0A" w14:textId="77777777" w:rsidTr="00FE2EFB">
        <w:trPr>
          <w:trHeight w:val="340"/>
        </w:trPr>
        <w:tc>
          <w:tcPr>
            <w:tcW w:w="1048" w:type="dxa"/>
            <w:gridSpan w:val="2"/>
            <w:vAlign w:val="bottom"/>
          </w:tcPr>
          <w:p w14:paraId="191C54D4" w14:textId="77777777" w:rsidR="00A57F73" w:rsidRDefault="00A57F73" w:rsidP="00FE2EFB">
            <w:pPr>
              <w:jc w:val="left"/>
            </w:pPr>
            <w:r>
              <w:t>Telefon:</w:t>
            </w:r>
          </w:p>
        </w:tc>
        <w:tc>
          <w:tcPr>
            <w:tcW w:w="2534" w:type="dxa"/>
            <w:gridSpan w:val="2"/>
            <w:tcBorders>
              <w:top w:val="single" w:sz="4" w:space="0" w:color="auto"/>
              <w:bottom w:val="single" w:sz="4" w:space="0" w:color="auto"/>
            </w:tcBorders>
            <w:vAlign w:val="bottom"/>
          </w:tcPr>
          <w:p w14:paraId="6EEF0A33" w14:textId="77777777" w:rsidR="00A57F73" w:rsidRDefault="00A57F73" w:rsidP="00FE2EFB">
            <w:pPr>
              <w:jc w:val="left"/>
            </w:pPr>
          </w:p>
        </w:tc>
        <w:tc>
          <w:tcPr>
            <w:tcW w:w="1837" w:type="dxa"/>
            <w:tcBorders>
              <w:top w:val="single" w:sz="4" w:space="0" w:color="auto"/>
            </w:tcBorders>
            <w:vAlign w:val="bottom"/>
          </w:tcPr>
          <w:p w14:paraId="636747C7" w14:textId="77777777" w:rsidR="00A57F73" w:rsidRDefault="00A57F73" w:rsidP="00FE2EFB">
            <w:pPr>
              <w:jc w:val="left"/>
            </w:pPr>
            <w:r>
              <w:t>Emailová adresa:</w:t>
            </w:r>
          </w:p>
        </w:tc>
        <w:tc>
          <w:tcPr>
            <w:tcW w:w="3653" w:type="dxa"/>
            <w:tcBorders>
              <w:top w:val="single" w:sz="4" w:space="0" w:color="auto"/>
              <w:bottom w:val="single" w:sz="4" w:space="0" w:color="auto"/>
            </w:tcBorders>
            <w:vAlign w:val="bottom"/>
          </w:tcPr>
          <w:p w14:paraId="0C3983E0" w14:textId="77777777" w:rsidR="00A57F73" w:rsidRDefault="00A57F73" w:rsidP="00FE2EFB">
            <w:pPr>
              <w:jc w:val="left"/>
            </w:pPr>
          </w:p>
        </w:tc>
      </w:tr>
    </w:tbl>
    <w:p w14:paraId="465581A8" w14:textId="2949682F" w:rsidR="00371A27" w:rsidRDefault="00371A27" w:rsidP="00371A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371A27" w14:paraId="5EF427BD" w14:textId="77777777" w:rsidTr="00371A27">
        <w:trPr>
          <w:trHeight w:val="340"/>
        </w:trPr>
        <w:tc>
          <w:tcPr>
            <w:tcW w:w="2972" w:type="dxa"/>
          </w:tcPr>
          <w:p w14:paraId="75EE187A" w14:textId="4277552E" w:rsidR="00371A27" w:rsidRDefault="00371A27" w:rsidP="00D05483">
            <w:pPr>
              <w:tabs>
                <w:tab w:val="left" w:pos="5160"/>
              </w:tabs>
            </w:pPr>
            <w:r w:rsidRPr="00371A27">
              <w:t>Jakým jazykem doma hovoříte</w:t>
            </w:r>
            <w:r>
              <w:t>:</w:t>
            </w:r>
          </w:p>
        </w:tc>
        <w:tc>
          <w:tcPr>
            <w:tcW w:w="6090" w:type="dxa"/>
            <w:tcBorders>
              <w:bottom w:val="single" w:sz="4" w:space="0" w:color="auto"/>
            </w:tcBorders>
          </w:tcPr>
          <w:p w14:paraId="4A2DED44" w14:textId="77777777" w:rsidR="00371A27" w:rsidRDefault="00371A27" w:rsidP="00D05483">
            <w:pPr>
              <w:tabs>
                <w:tab w:val="left" w:pos="5160"/>
              </w:tabs>
            </w:pPr>
          </w:p>
        </w:tc>
      </w:tr>
    </w:tbl>
    <w:p w14:paraId="59F9A9CE" w14:textId="7E663BEE" w:rsidR="00795D6E" w:rsidRDefault="00795D6E"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93"/>
        <w:gridCol w:w="1136"/>
        <w:gridCol w:w="567"/>
        <w:gridCol w:w="851"/>
        <w:gridCol w:w="2268"/>
        <w:gridCol w:w="1837"/>
      </w:tblGrid>
      <w:tr w:rsidR="005314DB" w14:paraId="26AF4B11" w14:textId="77777777" w:rsidTr="00A57F73">
        <w:tc>
          <w:tcPr>
            <w:tcW w:w="1810" w:type="dxa"/>
            <w:vAlign w:val="center"/>
          </w:tcPr>
          <w:p w14:paraId="7D956B5C" w14:textId="276FCD61" w:rsidR="005314DB" w:rsidRPr="005314DB" w:rsidRDefault="005314DB" w:rsidP="005314DB">
            <w:pPr>
              <w:tabs>
                <w:tab w:val="left" w:pos="5160"/>
              </w:tabs>
              <w:jc w:val="left"/>
              <w:rPr>
                <w:b/>
              </w:rPr>
            </w:pPr>
            <w:r w:rsidRPr="005314DB">
              <w:rPr>
                <w:b/>
              </w:rPr>
              <w:t>Rodina je úplná:</w:t>
            </w:r>
          </w:p>
        </w:tc>
        <w:sdt>
          <w:sdtPr>
            <w:rPr>
              <w:sz w:val="32"/>
            </w:rPr>
            <w:id w:val="1400401216"/>
            <w14:checkbox>
              <w14:checked w14:val="0"/>
              <w14:checkedState w14:val="2612" w14:font="MS Gothic"/>
              <w14:uncheckedState w14:val="2610" w14:font="MS Gothic"/>
            </w14:checkbox>
          </w:sdtPr>
          <w:sdtContent>
            <w:tc>
              <w:tcPr>
                <w:tcW w:w="593" w:type="dxa"/>
                <w:vAlign w:val="center"/>
              </w:tcPr>
              <w:p w14:paraId="68449571" w14:textId="5C1E1C93" w:rsidR="005314DB" w:rsidRPr="005314DB" w:rsidRDefault="005314DB" w:rsidP="005314DB">
                <w:pPr>
                  <w:tabs>
                    <w:tab w:val="left" w:pos="5160"/>
                  </w:tabs>
                  <w:jc w:val="left"/>
                  <w:rPr>
                    <w:sz w:val="32"/>
                  </w:rPr>
                </w:pPr>
                <w:r>
                  <w:rPr>
                    <w:rFonts w:ascii="MS Gothic" w:eastAsia="MS Gothic" w:hAnsi="MS Gothic" w:hint="eastAsia"/>
                    <w:sz w:val="32"/>
                  </w:rPr>
                  <w:t>☐</w:t>
                </w:r>
              </w:p>
            </w:tc>
          </w:sdtContent>
        </w:sdt>
        <w:tc>
          <w:tcPr>
            <w:tcW w:w="1136" w:type="dxa"/>
            <w:vAlign w:val="center"/>
          </w:tcPr>
          <w:p w14:paraId="2A25F4FB" w14:textId="406A22E4" w:rsidR="005314DB" w:rsidRDefault="007C0EF8" w:rsidP="005314DB">
            <w:pPr>
              <w:tabs>
                <w:tab w:val="left" w:pos="5160"/>
              </w:tabs>
              <w:jc w:val="left"/>
            </w:pPr>
            <w:r>
              <w:t>a</w:t>
            </w:r>
            <w:r w:rsidR="005314DB">
              <w:t>no</w:t>
            </w:r>
          </w:p>
        </w:tc>
        <w:sdt>
          <w:sdtPr>
            <w:rPr>
              <w:sz w:val="32"/>
            </w:rPr>
            <w:id w:val="-452166953"/>
            <w14:checkbox>
              <w14:checked w14:val="0"/>
              <w14:checkedState w14:val="2612" w14:font="MS Gothic"/>
              <w14:uncheckedState w14:val="2610" w14:font="MS Gothic"/>
            </w14:checkbox>
          </w:sdtPr>
          <w:sdtContent>
            <w:tc>
              <w:tcPr>
                <w:tcW w:w="567" w:type="dxa"/>
                <w:vAlign w:val="center"/>
              </w:tcPr>
              <w:p w14:paraId="0D340E5D" w14:textId="6B0BF07A"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0FEE9509" w14:textId="77FF5010" w:rsidR="005314DB" w:rsidRDefault="007C0EF8" w:rsidP="005314DB">
            <w:pPr>
              <w:tabs>
                <w:tab w:val="left" w:pos="5160"/>
              </w:tabs>
              <w:jc w:val="left"/>
            </w:pPr>
            <w:r>
              <w:t>n</w:t>
            </w:r>
            <w:r w:rsidR="005314DB">
              <w:t>e</w:t>
            </w:r>
          </w:p>
        </w:tc>
        <w:tc>
          <w:tcPr>
            <w:tcW w:w="4105" w:type="dxa"/>
            <w:gridSpan w:val="2"/>
            <w:vAlign w:val="center"/>
          </w:tcPr>
          <w:p w14:paraId="2117BCB6" w14:textId="35AEDA04" w:rsidR="005314DB" w:rsidRDefault="005314DB" w:rsidP="005314DB">
            <w:pPr>
              <w:tabs>
                <w:tab w:val="left" w:pos="5160"/>
              </w:tabs>
              <w:jc w:val="left"/>
            </w:pPr>
          </w:p>
        </w:tc>
      </w:tr>
      <w:tr w:rsidR="005314DB" w14:paraId="2AA86921" w14:textId="77777777" w:rsidTr="00A57F73">
        <w:tc>
          <w:tcPr>
            <w:tcW w:w="1810" w:type="dxa"/>
            <w:vAlign w:val="center"/>
          </w:tcPr>
          <w:p w14:paraId="2DDF8074" w14:textId="31243A85" w:rsidR="005314DB" w:rsidRPr="005314DB" w:rsidRDefault="005314DB" w:rsidP="005314DB">
            <w:pPr>
              <w:tabs>
                <w:tab w:val="left" w:pos="5160"/>
              </w:tabs>
              <w:jc w:val="left"/>
              <w:rPr>
                <w:b/>
              </w:rPr>
            </w:pPr>
            <w:r w:rsidRPr="005314DB">
              <w:rPr>
                <w:b/>
              </w:rPr>
              <w:t>Střídavá péče:</w:t>
            </w:r>
          </w:p>
        </w:tc>
        <w:sdt>
          <w:sdtPr>
            <w:rPr>
              <w:sz w:val="32"/>
            </w:rPr>
            <w:id w:val="-704637015"/>
            <w14:checkbox>
              <w14:checked w14:val="0"/>
              <w14:checkedState w14:val="2612" w14:font="MS Gothic"/>
              <w14:uncheckedState w14:val="2610" w14:font="MS Gothic"/>
            </w14:checkbox>
          </w:sdtPr>
          <w:sdtContent>
            <w:tc>
              <w:tcPr>
                <w:tcW w:w="593" w:type="dxa"/>
                <w:vAlign w:val="center"/>
              </w:tcPr>
              <w:p w14:paraId="724F9B3C" w14:textId="7D5DBECC"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1136" w:type="dxa"/>
            <w:vAlign w:val="center"/>
          </w:tcPr>
          <w:p w14:paraId="7303365E" w14:textId="1045C2AF" w:rsidR="005314DB" w:rsidRDefault="007C0EF8" w:rsidP="005314DB">
            <w:pPr>
              <w:tabs>
                <w:tab w:val="left" w:pos="5160"/>
              </w:tabs>
              <w:jc w:val="left"/>
            </w:pPr>
            <w:r>
              <w:t>a</w:t>
            </w:r>
            <w:r w:rsidR="005314DB">
              <w:t>no</w:t>
            </w:r>
          </w:p>
        </w:tc>
        <w:sdt>
          <w:sdtPr>
            <w:rPr>
              <w:sz w:val="32"/>
            </w:rPr>
            <w:id w:val="1857845907"/>
            <w14:checkbox>
              <w14:checked w14:val="0"/>
              <w14:checkedState w14:val="2612" w14:font="MS Gothic"/>
              <w14:uncheckedState w14:val="2610" w14:font="MS Gothic"/>
            </w14:checkbox>
          </w:sdtPr>
          <w:sdtContent>
            <w:tc>
              <w:tcPr>
                <w:tcW w:w="567" w:type="dxa"/>
                <w:vAlign w:val="center"/>
              </w:tcPr>
              <w:p w14:paraId="5D49B1CD" w14:textId="589F53C7"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4505493C" w14:textId="3910903D" w:rsidR="005314DB" w:rsidRDefault="007C0EF8" w:rsidP="005314DB">
            <w:pPr>
              <w:tabs>
                <w:tab w:val="left" w:pos="5160"/>
              </w:tabs>
              <w:jc w:val="left"/>
            </w:pPr>
            <w:r>
              <w:t>n</w:t>
            </w:r>
            <w:r w:rsidR="005314DB">
              <w:t>e</w:t>
            </w:r>
          </w:p>
        </w:tc>
        <w:tc>
          <w:tcPr>
            <w:tcW w:w="4105" w:type="dxa"/>
            <w:gridSpan w:val="2"/>
            <w:vAlign w:val="center"/>
          </w:tcPr>
          <w:p w14:paraId="6F36F6D6" w14:textId="7C22257E" w:rsidR="005314DB" w:rsidRDefault="005314DB" w:rsidP="005314DB">
            <w:pPr>
              <w:tabs>
                <w:tab w:val="left" w:pos="5160"/>
              </w:tabs>
              <w:jc w:val="left"/>
            </w:pPr>
          </w:p>
        </w:tc>
      </w:tr>
      <w:tr w:rsidR="00A57F73" w14:paraId="1F32646B" w14:textId="77777777" w:rsidTr="00A57F73">
        <w:trPr>
          <w:trHeight w:val="420"/>
        </w:trPr>
        <w:tc>
          <w:tcPr>
            <w:tcW w:w="9062" w:type="dxa"/>
            <w:gridSpan w:val="7"/>
            <w:vAlign w:val="center"/>
          </w:tcPr>
          <w:p w14:paraId="695C90F8" w14:textId="66B2855A" w:rsidR="00A57F73" w:rsidRDefault="00A57F73" w:rsidP="005314DB">
            <w:pPr>
              <w:tabs>
                <w:tab w:val="left" w:pos="5160"/>
              </w:tabs>
              <w:jc w:val="left"/>
            </w:pPr>
            <w:r w:rsidRPr="005314DB">
              <w:rPr>
                <w:b/>
              </w:rPr>
              <w:t>V případě střídavé péče zprávu obdrží:</w:t>
            </w:r>
          </w:p>
        </w:tc>
      </w:tr>
      <w:tr w:rsidR="00A57F73" w14:paraId="051E97F1" w14:textId="77777777" w:rsidTr="00A57F73">
        <w:tc>
          <w:tcPr>
            <w:tcW w:w="1810" w:type="dxa"/>
            <w:vAlign w:val="center"/>
          </w:tcPr>
          <w:p w14:paraId="37914377" w14:textId="77777777" w:rsidR="00A57F73" w:rsidRPr="005314DB" w:rsidRDefault="00A57F73" w:rsidP="00A57F73">
            <w:pPr>
              <w:tabs>
                <w:tab w:val="left" w:pos="5160"/>
              </w:tabs>
              <w:jc w:val="left"/>
              <w:rPr>
                <w:b/>
              </w:rPr>
            </w:pPr>
          </w:p>
        </w:tc>
        <w:sdt>
          <w:sdtPr>
            <w:rPr>
              <w:sz w:val="32"/>
            </w:rPr>
            <w:id w:val="1268589294"/>
            <w14:checkbox>
              <w14:checked w14:val="0"/>
              <w14:checkedState w14:val="2612" w14:font="MS Gothic"/>
              <w14:uncheckedState w14:val="2610" w14:font="MS Gothic"/>
            </w14:checkbox>
          </w:sdtPr>
          <w:sdtContent>
            <w:tc>
              <w:tcPr>
                <w:tcW w:w="593" w:type="dxa"/>
                <w:vAlign w:val="center"/>
              </w:tcPr>
              <w:p w14:paraId="5AD5F43C" w14:textId="4F492E1E" w:rsidR="00A57F73" w:rsidRDefault="00A57F73" w:rsidP="00A57F73">
                <w:pPr>
                  <w:tabs>
                    <w:tab w:val="left" w:pos="5160"/>
                  </w:tabs>
                  <w:jc w:val="left"/>
                  <w:rPr>
                    <w:sz w:val="32"/>
                  </w:rPr>
                </w:pPr>
                <w:r>
                  <w:rPr>
                    <w:rFonts w:ascii="MS Gothic" w:eastAsia="MS Gothic" w:hAnsi="MS Gothic" w:hint="eastAsia"/>
                    <w:sz w:val="32"/>
                  </w:rPr>
                  <w:t>☐</w:t>
                </w:r>
              </w:p>
            </w:tc>
          </w:sdtContent>
        </w:sdt>
        <w:tc>
          <w:tcPr>
            <w:tcW w:w="1136" w:type="dxa"/>
            <w:vAlign w:val="center"/>
          </w:tcPr>
          <w:p w14:paraId="5D0790FD" w14:textId="457B03CC" w:rsidR="00A57F73" w:rsidRDefault="00A57F73" w:rsidP="00A57F73">
            <w:pPr>
              <w:tabs>
                <w:tab w:val="left" w:pos="5160"/>
              </w:tabs>
              <w:jc w:val="left"/>
            </w:pPr>
            <w:r>
              <w:t>matka</w:t>
            </w:r>
          </w:p>
        </w:tc>
        <w:sdt>
          <w:sdtPr>
            <w:rPr>
              <w:sz w:val="32"/>
            </w:rPr>
            <w:id w:val="1701205036"/>
            <w14:checkbox>
              <w14:checked w14:val="0"/>
              <w14:checkedState w14:val="2612" w14:font="MS Gothic"/>
              <w14:uncheckedState w14:val="2610" w14:font="MS Gothic"/>
            </w14:checkbox>
          </w:sdtPr>
          <w:sdtContent>
            <w:tc>
              <w:tcPr>
                <w:tcW w:w="567" w:type="dxa"/>
                <w:vAlign w:val="center"/>
              </w:tcPr>
              <w:p w14:paraId="06522908" w14:textId="1B4D8D37" w:rsidR="00A57F73" w:rsidRDefault="00A57F73" w:rsidP="00A57F73">
                <w:pPr>
                  <w:tabs>
                    <w:tab w:val="left" w:pos="5160"/>
                  </w:tabs>
                  <w:jc w:val="left"/>
                  <w:rPr>
                    <w:sz w:val="32"/>
                  </w:rPr>
                </w:pPr>
                <w:r>
                  <w:rPr>
                    <w:rFonts w:ascii="MS Gothic" w:eastAsia="MS Gothic" w:hAnsi="MS Gothic" w:hint="eastAsia"/>
                    <w:sz w:val="32"/>
                  </w:rPr>
                  <w:t>☐</w:t>
                </w:r>
              </w:p>
            </w:tc>
          </w:sdtContent>
        </w:sdt>
        <w:tc>
          <w:tcPr>
            <w:tcW w:w="851" w:type="dxa"/>
            <w:vAlign w:val="center"/>
          </w:tcPr>
          <w:p w14:paraId="18FCD9B2" w14:textId="092F443C" w:rsidR="00A57F73" w:rsidRDefault="00A57F73" w:rsidP="00A57F73">
            <w:pPr>
              <w:tabs>
                <w:tab w:val="left" w:pos="5160"/>
              </w:tabs>
              <w:jc w:val="left"/>
            </w:pPr>
            <w:r>
              <w:t>otec</w:t>
            </w:r>
          </w:p>
        </w:tc>
        <w:tc>
          <w:tcPr>
            <w:tcW w:w="2268" w:type="dxa"/>
            <w:vAlign w:val="center"/>
          </w:tcPr>
          <w:p w14:paraId="057775EA" w14:textId="77777777" w:rsidR="00A57F73" w:rsidRDefault="00A57F73" w:rsidP="00A57F73">
            <w:pPr>
              <w:tabs>
                <w:tab w:val="left" w:pos="5160"/>
              </w:tabs>
              <w:jc w:val="left"/>
            </w:pPr>
            <w:r>
              <w:t>j</w:t>
            </w:r>
            <w:r w:rsidRPr="005314DB">
              <w:t>iný zákonný zástupce:</w:t>
            </w:r>
          </w:p>
        </w:tc>
        <w:tc>
          <w:tcPr>
            <w:tcW w:w="1837" w:type="dxa"/>
            <w:tcBorders>
              <w:bottom w:val="single" w:sz="4" w:space="0" w:color="auto"/>
            </w:tcBorders>
            <w:vAlign w:val="center"/>
          </w:tcPr>
          <w:p w14:paraId="37384793" w14:textId="775EA89D" w:rsidR="00A57F73" w:rsidRDefault="00A57F73" w:rsidP="00A57F73">
            <w:pPr>
              <w:tabs>
                <w:tab w:val="left" w:pos="5160"/>
              </w:tabs>
              <w:jc w:val="left"/>
            </w:pPr>
          </w:p>
        </w:tc>
      </w:tr>
      <w:tr w:rsidR="005314DB" w14:paraId="719448D2" w14:textId="77777777" w:rsidTr="00A57F73">
        <w:tc>
          <w:tcPr>
            <w:tcW w:w="1810" w:type="dxa"/>
            <w:vAlign w:val="center"/>
          </w:tcPr>
          <w:p w14:paraId="19D5D45B" w14:textId="3F3F7F9A" w:rsidR="005314DB" w:rsidRPr="005314DB" w:rsidRDefault="005314DB" w:rsidP="005314DB">
            <w:pPr>
              <w:tabs>
                <w:tab w:val="left" w:pos="5160"/>
              </w:tabs>
              <w:jc w:val="left"/>
              <w:rPr>
                <w:b/>
              </w:rPr>
            </w:pPr>
            <w:r w:rsidRPr="005314DB">
              <w:rPr>
                <w:b/>
              </w:rPr>
              <w:t>Pěstounská péče:</w:t>
            </w:r>
          </w:p>
        </w:tc>
        <w:sdt>
          <w:sdtPr>
            <w:rPr>
              <w:sz w:val="32"/>
            </w:rPr>
            <w:id w:val="1618876964"/>
            <w14:checkbox>
              <w14:checked w14:val="0"/>
              <w14:checkedState w14:val="2612" w14:font="MS Gothic"/>
              <w14:uncheckedState w14:val="2610" w14:font="MS Gothic"/>
            </w14:checkbox>
          </w:sdtPr>
          <w:sdtContent>
            <w:tc>
              <w:tcPr>
                <w:tcW w:w="593" w:type="dxa"/>
                <w:vAlign w:val="center"/>
              </w:tcPr>
              <w:p w14:paraId="3B4077D5" w14:textId="0F913E5A"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1136" w:type="dxa"/>
            <w:vAlign w:val="center"/>
          </w:tcPr>
          <w:p w14:paraId="3341F8E0" w14:textId="7CA842C8" w:rsidR="005314DB" w:rsidRDefault="007C0EF8" w:rsidP="005314DB">
            <w:pPr>
              <w:tabs>
                <w:tab w:val="left" w:pos="5160"/>
              </w:tabs>
              <w:jc w:val="left"/>
            </w:pPr>
            <w:r>
              <w:t>a</w:t>
            </w:r>
            <w:r w:rsidR="005314DB">
              <w:t>no</w:t>
            </w:r>
          </w:p>
        </w:tc>
        <w:sdt>
          <w:sdtPr>
            <w:rPr>
              <w:sz w:val="32"/>
            </w:rPr>
            <w:id w:val="-887022178"/>
            <w14:checkbox>
              <w14:checked w14:val="0"/>
              <w14:checkedState w14:val="2612" w14:font="MS Gothic"/>
              <w14:uncheckedState w14:val="2610" w14:font="MS Gothic"/>
            </w14:checkbox>
          </w:sdtPr>
          <w:sdtContent>
            <w:tc>
              <w:tcPr>
                <w:tcW w:w="567" w:type="dxa"/>
                <w:vAlign w:val="center"/>
              </w:tcPr>
              <w:p w14:paraId="04F582B2" w14:textId="406DD216"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7C2122BC" w14:textId="498B9BE4" w:rsidR="005314DB" w:rsidRDefault="007C0EF8" w:rsidP="005314DB">
            <w:pPr>
              <w:tabs>
                <w:tab w:val="left" w:pos="5160"/>
              </w:tabs>
              <w:jc w:val="left"/>
            </w:pPr>
            <w:r>
              <w:t>n</w:t>
            </w:r>
            <w:r w:rsidR="005314DB">
              <w:t>e</w:t>
            </w:r>
          </w:p>
        </w:tc>
        <w:tc>
          <w:tcPr>
            <w:tcW w:w="4105" w:type="dxa"/>
            <w:gridSpan w:val="2"/>
            <w:vAlign w:val="center"/>
          </w:tcPr>
          <w:p w14:paraId="59A3878E" w14:textId="74A514F0" w:rsidR="005314DB" w:rsidRDefault="005314DB" w:rsidP="005314DB">
            <w:pPr>
              <w:tabs>
                <w:tab w:val="left" w:pos="5160"/>
              </w:tabs>
              <w:jc w:val="left"/>
            </w:pPr>
          </w:p>
        </w:tc>
      </w:tr>
      <w:tr w:rsidR="00A57F73" w14:paraId="197D308A" w14:textId="77777777" w:rsidTr="00A57F73">
        <w:tc>
          <w:tcPr>
            <w:tcW w:w="9062" w:type="dxa"/>
            <w:gridSpan w:val="7"/>
            <w:vAlign w:val="center"/>
          </w:tcPr>
          <w:p w14:paraId="7B37747F" w14:textId="752227D2" w:rsidR="00A57F73" w:rsidRPr="00A57F73" w:rsidRDefault="00A57F73" w:rsidP="00A57F73">
            <w:pPr>
              <w:tabs>
                <w:tab w:val="left" w:pos="5160"/>
              </w:tabs>
              <w:jc w:val="right"/>
              <w:rPr>
                <w:i/>
              </w:rPr>
            </w:pPr>
            <w:r w:rsidRPr="00A57F73">
              <w:rPr>
                <w:i/>
                <w:sz w:val="20"/>
              </w:rPr>
              <w:t>Pokud ano, doložte kopii rozhodnutí soudu o svěření dítěte do péče.</w:t>
            </w:r>
          </w:p>
        </w:tc>
      </w:tr>
      <w:tr w:rsidR="005314DB" w14:paraId="566120AB" w14:textId="77777777" w:rsidTr="00A57F73">
        <w:tc>
          <w:tcPr>
            <w:tcW w:w="1810" w:type="dxa"/>
            <w:vAlign w:val="center"/>
          </w:tcPr>
          <w:p w14:paraId="60BA9241" w14:textId="2ABD5F4E" w:rsidR="005314DB" w:rsidRPr="005314DB" w:rsidRDefault="007C0EF8" w:rsidP="005314DB">
            <w:pPr>
              <w:tabs>
                <w:tab w:val="left" w:pos="5160"/>
              </w:tabs>
              <w:jc w:val="left"/>
              <w:rPr>
                <w:b/>
              </w:rPr>
            </w:pPr>
            <w:r>
              <w:rPr>
                <w:b/>
              </w:rPr>
              <w:t>Dítě v péči</w:t>
            </w:r>
            <w:r w:rsidR="005314DB" w:rsidRPr="005314DB">
              <w:rPr>
                <w:b/>
              </w:rPr>
              <w:t>:</w:t>
            </w:r>
          </w:p>
        </w:tc>
        <w:sdt>
          <w:sdtPr>
            <w:rPr>
              <w:sz w:val="32"/>
            </w:rPr>
            <w:id w:val="1666359391"/>
            <w14:checkbox>
              <w14:checked w14:val="0"/>
              <w14:checkedState w14:val="2612" w14:font="MS Gothic"/>
              <w14:uncheckedState w14:val="2610" w14:font="MS Gothic"/>
            </w14:checkbox>
          </w:sdtPr>
          <w:sdtContent>
            <w:tc>
              <w:tcPr>
                <w:tcW w:w="593" w:type="dxa"/>
                <w:vAlign w:val="center"/>
              </w:tcPr>
              <w:p w14:paraId="7089AC17" w14:textId="64CB943C"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1136" w:type="dxa"/>
            <w:vAlign w:val="center"/>
          </w:tcPr>
          <w:p w14:paraId="6C9BDE72" w14:textId="25606DB5" w:rsidR="005314DB" w:rsidRDefault="007C0EF8" w:rsidP="005314DB">
            <w:pPr>
              <w:tabs>
                <w:tab w:val="left" w:pos="5160"/>
              </w:tabs>
              <w:jc w:val="left"/>
            </w:pPr>
            <w:r>
              <w:t>m</w:t>
            </w:r>
            <w:r w:rsidR="005314DB">
              <w:t>atka</w:t>
            </w:r>
          </w:p>
        </w:tc>
        <w:sdt>
          <w:sdtPr>
            <w:rPr>
              <w:sz w:val="32"/>
            </w:rPr>
            <w:id w:val="1692732465"/>
            <w14:checkbox>
              <w14:checked w14:val="0"/>
              <w14:checkedState w14:val="2612" w14:font="MS Gothic"/>
              <w14:uncheckedState w14:val="2610" w14:font="MS Gothic"/>
            </w14:checkbox>
          </w:sdtPr>
          <w:sdtContent>
            <w:tc>
              <w:tcPr>
                <w:tcW w:w="567" w:type="dxa"/>
                <w:vAlign w:val="center"/>
              </w:tcPr>
              <w:p w14:paraId="32B1B16D" w14:textId="025061CD" w:rsidR="005314DB" w:rsidRPr="005314DB" w:rsidRDefault="005314DB" w:rsidP="005314DB">
                <w:pPr>
                  <w:tabs>
                    <w:tab w:val="left" w:pos="5160"/>
                  </w:tabs>
                  <w:jc w:val="left"/>
                  <w:rPr>
                    <w:sz w:val="32"/>
                  </w:rPr>
                </w:pPr>
                <w:r w:rsidRPr="005314DB">
                  <w:rPr>
                    <w:rFonts w:ascii="MS Gothic" w:eastAsia="MS Gothic" w:hAnsi="MS Gothic" w:hint="eastAsia"/>
                    <w:sz w:val="32"/>
                  </w:rPr>
                  <w:t>☐</w:t>
                </w:r>
              </w:p>
            </w:tc>
          </w:sdtContent>
        </w:sdt>
        <w:tc>
          <w:tcPr>
            <w:tcW w:w="851" w:type="dxa"/>
            <w:vAlign w:val="center"/>
          </w:tcPr>
          <w:p w14:paraId="3F4E89F8" w14:textId="5685E649" w:rsidR="005314DB" w:rsidRDefault="007C0EF8" w:rsidP="005314DB">
            <w:pPr>
              <w:tabs>
                <w:tab w:val="left" w:pos="5160"/>
              </w:tabs>
              <w:jc w:val="left"/>
            </w:pPr>
            <w:r>
              <w:t>o</w:t>
            </w:r>
            <w:r w:rsidR="005314DB">
              <w:t>tec</w:t>
            </w:r>
          </w:p>
        </w:tc>
        <w:tc>
          <w:tcPr>
            <w:tcW w:w="2268" w:type="dxa"/>
            <w:vAlign w:val="center"/>
          </w:tcPr>
          <w:p w14:paraId="1104BC5A" w14:textId="7B840033" w:rsidR="005314DB" w:rsidRDefault="007C0EF8" w:rsidP="005314DB">
            <w:pPr>
              <w:tabs>
                <w:tab w:val="left" w:pos="5160"/>
              </w:tabs>
              <w:jc w:val="left"/>
            </w:pPr>
            <w:r>
              <w:t>j</w:t>
            </w:r>
            <w:r w:rsidR="005314DB">
              <w:t>iný zákonný zástupce:</w:t>
            </w:r>
          </w:p>
        </w:tc>
        <w:tc>
          <w:tcPr>
            <w:tcW w:w="1837" w:type="dxa"/>
            <w:tcBorders>
              <w:bottom w:val="single" w:sz="4" w:space="0" w:color="auto"/>
            </w:tcBorders>
            <w:vAlign w:val="center"/>
          </w:tcPr>
          <w:p w14:paraId="65F07FBB" w14:textId="2758B42C" w:rsidR="005314DB" w:rsidRDefault="005314DB" w:rsidP="005314DB">
            <w:pPr>
              <w:tabs>
                <w:tab w:val="left" w:pos="5160"/>
              </w:tabs>
              <w:jc w:val="left"/>
            </w:pPr>
          </w:p>
        </w:tc>
      </w:tr>
    </w:tbl>
    <w:p w14:paraId="2054F3AA" w14:textId="298528B8" w:rsidR="005E74DB" w:rsidRDefault="005E74DB" w:rsidP="005E74DB">
      <w:pPr>
        <w:pStyle w:val="Nadpis2"/>
      </w:pPr>
      <w:r>
        <w:t>Nevlastní rodič, pěstoun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gridCol w:w="1701"/>
        <w:gridCol w:w="1843"/>
        <w:gridCol w:w="3680"/>
      </w:tblGrid>
      <w:tr w:rsidR="005E74DB" w14:paraId="47215176" w14:textId="77777777" w:rsidTr="00F41F85">
        <w:trPr>
          <w:trHeight w:val="340"/>
        </w:trPr>
        <w:tc>
          <w:tcPr>
            <w:tcW w:w="1838" w:type="dxa"/>
            <w:gridSpan w:val="2"/>
            <w:vAlign w:val="bottom"/>
          </w:tcPr>
          <w:p w14:paraId="761483AA" w14:textId="77777777" w:rsidR="005E74DB" w:rsidRDefault="005E74DB" w:rsidP="00F41F85">
            <w:pPr>
              <w:tabs>
                <w:tab w:val="right" w:pos="2804"/>
              </w:tabs>
              <w:jc w:val="left"/>
            </w:pPr>
            <w:r>
              <w:t>Jméno a příjmení:</w:t>
            </w:r>
            <w:r>
              <w:tab/>
            </w:r>
          </w:p>
        </w:tc>
        <w:tc>
          <w:tcPr>
            <w:tcW w:w="7224" w:type="dxa"/>
            <w:gridSpan w:val="3"/>
            <w:tcBorders>
              <w:bottom w:val="single" w:sz="4" w:space="0" w:color="auto"/>
            </w:tcBorders>
            <w:vAlign w:val="bottom"/>
          </w:tcPr>
          <w:p w14:paraId="0C0C18D5" w14:textId="77777777" w:rsidR="005E74DB" w:rsidRDefault="005E74DB" w:rsidP="00F41F85">
            <w:pPr>
              <w:jc w:val="left"/>
            </w:pPr>
          </w:p>
        </w:tc>
      </w:tr>
      <w:tr w:rsidR="005E74DB" w14:paraId="7A19607C" w14:textId="77777777" w:rsidTr="00F41F85">
        <w:trPr>
          <w:trHeight w:val="340"/>
        </w:trPr>
        <w:tc>
          <w:tcPr>
            <w:tcW w:w="988" w:type="dxa"/>
            <w:vAlign w:val="bottom"/>
          </w:tcPr>
          <w:p w14:paraId="643EEA8A" w14:textId="77777777" w:rsidR="005E74DB" w:rsidRDefault="005E74DB" w:rsidP="00F41F85">
            <w:pPr>
              <w:jc w:val="left"/>
            </w:pPr>
            <w:r>
              <w:t>Telefon:</w:t>
            </w:r>
          </w:p>
        </w:tc>
        <w:tc>
          <w:tcPr>
            <w:tcW w:w="2551" w:type="dxa"/>
            <w:gridSpan w:val="2"/>
            <w:tcBorders>
              <w:bottom w:val="single" w:sz="4" w:space="0" w:color="auto"/>
            </w:tcBorders>
            <w:vAlign w:val="bottom"/>
          </w:tcPr>
          <w:p w14:paraId="5CB8A5B2" w14:textId="77777777" w:rsidR="005E74DB" w:rsidRDefault="005E74DB" w:rsidP="00F41F85">
            <w:pPr>
              <w:jc w:val="left"/>
            </w:pPr>
          </w:p>
        </w:tc>
        <w:tc>
          <w:tcPr>
            <w:tcW w:w="1843" w:type="dxa"/>
            <w:vAlign w:val="bottom"/>
          </w:tcPr>
          <w:p w14:paraId="32B97748" w14:textId="77777777" w:rsidR="005E74DB" w:rsidRDefault="005E74DB" w:rsidP="00F41F85">
            <w:pPr>
              <w:jc w:val="left"/>
            </w:pPr>
            <w:r>
              <w:t>Emailová adresa:</w:t>
            </w:r>
          </w:p>
        </w:tc>
        <w:tc>
          <w:tcPr>
            <w:tcW w:w="3680" w:type="dxa"/>
            <w:tcBorders>
              <w:bottom w:val="single" w:sz="4" w:space="0" w:color="auto"/>
            </w:tcBorders>
            <w:vAlign w:val="bottom"/>
          </w:tcPr>
          <w:p w14:paraId="1021C1ED" w14:textId="77777777" w:rsidR="005E74DB" w:rsidRDefault="005E74DB" w:rsidP="00F41F85">
            <w:pPr>
              <w:jc w:val="left"/>
            </w:pPr>
          </w:p>
        </w:tc>
      </w:tr>
    </w:tbl>
    <w:p w14:paraId="3A976883" w14:textId="38DBB048" w:rsidR="005E74DB" w:rsidRDefault="005E74DB" w:rsidP="005E74DB"/>
    <w:p w14:paraId="5F068E4D" w14:textId="7F0431EA" w:rsidR="005E74DB" w:rsidRPr="008F315A" w:rsidRDefault="005E74DB" w:rsidP="008F315A">
      <w:pPr>
        <w:pStyle w:val="Nadpis1"/>
        <w:numPr>
          <w:ilvl w:val="0"/>
          <w:numId w:val="5"/>
        </w:numPr>
        <w:jc w:val="center"/>
        <w:rPr>
          <w:u w:val="single"/>
        </w:rPr>
      </w:pPr>
      <w:r w:rsidRPr="008F315A">
        <w:rPr>
          <w:u w:val="single"/>
        </w:rPr>
        <w:t>Důvod návštěvy poradenského zařízení</w:t>
      </w:r>
    </w:p>
    <w:p w14:paraId="5EFBDA89" w14:textId="77777777" w:rsidR="005E74DB" w:rsidRPr="005E74DB" w:rsidRDefault="005E74DB" w:rsidP="005E74D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850"/>
        <w:gridCol w:w="992"/>
        <w:gridCol w:w="709"/>
        <w:gridCol w:w="284"/>
        <w:gridCol w:w="141"/>
        <w:gridCol w:w="709"/>
        <w:gridCol w:w="1281"/>
        <w:gridCol w:w="278"/>
        <w:gridCol w:w="2263"/>
      </w:tblGrid>
      <w:tr w:rsidR="00D540E3" w14:paraId="7F90AC0A" w14:textId="77777777" w:rsidTr="00D540E3">
        <w:trPr>
          <w:trHeight w:val="420"/>
        </w:trPr>
        <w:tc>
          <w:tcPr>
            <w:tcW w:w="2405" w:type="dxa"/>
            <w:gridSpan w:val="2"/>
            <w:vAlign w:val="center"/>
          </w:tcPr>
          <w:p w14:paraId="417A2886" w14:textId="11662C04" w:rsidR="00D540E3" w:rsidRPr="00D540E3" w:rsidRDefault="00D540E3" w:rsidP="00D540E3">
            <w:pPr>
              <w:tabs>
                <w:tab w:val="left" w:pos="5160"/>
              </w:tabs>
              <w:jc w:val="left"/>
              <w:rPr>
                <w:b/>
              </w:rPr>
            </w:pPr>
            <w:r w:rsidRPr="00D540E3">
              <w:rPr>
                <w:b/>
              </w:rPr>
              <w:t>Jaký je důvod návštěvy:</w:t>
            </w:r>
          </w:p>
        </w:tc>
        <w:tc>
          <w:tcPr>
            <w:tcW w:w="6657" w:type="dxa"/>
            <w:gridSpan w:val="8"/>
            <w:tcBorders>
              <w:bottom w:val="single" w:sz="4" w:space="0" w:color="auto"/>
            </w:tcBorders>
            <w:vAlign w:val="center"/>
          </w:tcPr>
          <w:p w14:paraId="3ED8004F" w14:textId="77777777" w:rsidR="00D540E3" w:rsidRDefault="00D540E3" w:rsidP="00D540E3">
            <w:pPr>
              <w:tabs>
                <w:tab w:val="left" w:pos="5160"/>
              </w:tabs>
              <w:jc w:val="left"/>
            </w:pPr>
          </w:p>
        </w:tc>
      </w:tr>
      <w:tr w:rsidR="00D540E3" w14:paraId="17C75B66" w14:textId="77777777" w:rsidTr="00D540E3">
        <w:trPr>
          <w:trHeight w:val="420"/>
        </w:trPr>
        <w:tc>
          <w:tcPr>
            <w:tcW w:w="1555" w:type="dxa"/>
            <w:vAlign w:val="center"/>
          </w:tcPr>
          <w:p w14:paraId="7AA77EE0" w14:textId="77777777" w:rsidR="00D540E3" w:rsidRPr="00D540E3" w:rsidRDefault="00D540E3" w:rsidP="00D540E3">
            <w:pPr>
              <w:tabs>
                <w:tab w:val="left" w:pos="5160"/>
              </w:tabs>
              <w:jc w:val="left"/>
              <w:rPr>
                <w:b/>
              </w:rPr>
            </w:pPr>
            <w:r w:rsidRPr="00D540E3">
              <w:rPr>
                <w:b/>
              </w:rPr>
              <w:t>Na čí podnět:</w:t>
            </w:r>
          </w:p>
        </w:tc>
        <w:sdt>
          <w:sdtPr>
            <w:rPr>
              <w:sz w:val="32"/>
            </w:rPr>
            <w:id w:val="4560910"/>
            <w14:checkbox>
              <w14:checked w14:val="0"/>
              <w14:checkedState w14:val="2612" w14:font="MS Gothic"/>
              <w14:uncheckedState w14:val="2610" w14:font="MS Gothic"/>
            </w14:checkbox>
          </w:sdtPr>
          <w:sdtContent>
            <w:tc>
              <w:tcPr>
                <w:tcW w:w="850" w:type="dxa"/>
                <w:vAlign w:val="center"/>
              </w:tcPr>
              <w:p w14:paraId="6C24F790" w14:textId="568C55EE" w:rsidR="00D540E3" w:rsidRDefault="00D540E3" w:rsidP="00D540E3">
                <w:pPr>
                  <w:tabs>
                    <w:tab w:val="left" w:pos="5160"/>
                  </w:tabs>
                  <w:jc w:val="center"/>
                </w:pPr>
                <w:r w:rsidRPr="00D540E3">
                  <w:rPr>
                    <w:rFonts w:ascii="MS Gothic" w:eastAsia="MS Gothic" w:hAnsi="MS Gothic" w:hint="eastAsia"/>
                    <w:sz w:val="32"/>
                  </w:rPr>
                  <w:t>☐</w:t>
                </w:r>
              </w:p>
            </w:tc>
          </w:sdtContent>
        </w:sdt>
        <w:tc>
          <w:tcPr>
            <w:tcW w:w="992" w:type="dxa"/>
            <w:tcBorders>
              <w:top w:val="single" w:sz="4" w:space="0" w:color="auto"/>
            </w:tcBorders>
            <w:vAlign w:val="center"/>
          </w:tcPr>
          <w:p w14:paraId="613A39EF" w14:textId="51701A17" w:rsidR="00D540E3" w:rsidRDefault="007C0EF8" w:rsidP="00D540E3">
            <w:pPr>
              <w:tabs>
                <w:tab w:val="left" w:pos="5160"/>
              </w:tabs>
              <w:jc w:val="left"/>
            </w:pPr>
            <w:r>
              <w:t>r</w:t>
            </w:r>
            <w:r w:rsidR="00D540E3">
              <w:t>odičů</w:t>
            </w:r>
          </w:p>
        </w:tc>
        <w:sdt>
          <w:sdtPr>
            <w:rPr>
              <w:sz w:val="32"/>
            </w:rPr>
            <w:id w:val="1563744387"/>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11CD71F3" w14:textId="3A1467BF" w:rsidR="00D540E3" w:rsidRDefault="00D540E3" w:rsidP="00D540E3">
                <w:pPr>
                  <w:tabs>
                    <w:tab w:val="left" w:pos="5160"/>
                  </w:tabs>
                  <w:jc w:val="center"/>
                </w:pPr>
                <w:r w:rsidRPr="00D540E3">
                  <w:rPr>
                    <w:rFonts w:ascii="MS Gothic" w:eastAsia="MS Gothic" w:hAnsi="MS Gothic" w:hint="eastAsia"/>
                    <w:sz w:val="32"/>
                  </w:rPr>
                  <w:t>☐</w:t>
                </w:r>
              </w:p>
            </w:tc>
          </w:sdtContent>
        </w:sdt>
        <w:tc>
          <w:tcPr>
            <w:tcW w:w="1134" w:type="dxa"/>
            <w:gridSpan w:val="3"/>
            <w:tcBorders>
              <w:top w:val="single" w:sz="4" w:space="0" w:color="auto"/>
            </w:tcBorders>
            <w:vAlign w:val="center"/>
          </w:tcPr>
          <w:p w14:paraId="11992EE1" w14:textId="0F0E0F76" w:rsidR="00D540E3" w:rsidRDefault="007C0EF8" w:rsidP="00D540E3">
            <w:pPr>
              <w:tabs>
                <w:tab w:val="left" w:pos="5160"/>
              </w:tabs>
              <w:jc w:val="left"/>
            </w:pPr>
            <w:r>
              <w:t>š</w:t>
            </w:r>
            <w:r w:rsidR="00D540E3">
              <w:t>koly</w:t>
            </w:r>
          </w:p>
        </w:tc>
        <w:tc>
          <w:tcPr>
            <w:tcW w:w="1559" w:type="dxa"/>
            <w:gridSpan w:val="2"/>
            <w:tcBorders>
              <w:top w:val="single" w:sz="4" w:space="0" w:color="auto"/>
            </w:tcBorders>
            <w:vAlign w:val="center"/>
          </w:tcPr>
          <w:p w14:paraId="1FB66343" w14:textId="7F4A01C0" w:rsidR="00D540E3" w:rsidRDefault="007C0EF8" w:rsidP="00D540E3">
            <w:pPr>
              <w:tabs>
                <w:tab w:val="left" w:pos="5160"/>
              </w:tabs>
              <w:jc w:val="left"/>
            </w:pPr>
            <w:r>
              <w:t>j</w:t>
            </w:r>
            <w:r w:rsidR="00D540E3">
              <w:t>iných (koho):</w:t>
            </w:r>
          </w:p>
        </w:tc>
        <w:tc>
          <w:tcPr>
            <w:tcW w:w="2263" w:type="dxa"/>
            <w:tcBorders>
              <w:top w:val="single" w:sz="4" w:space="0" w:color="auto"/>
              <w:bottom w:val="single" w:sz="4" w:space="0" w:color="auto"/>
            </w:tcBorders>
            <w:vAlign w:val="center"/>
          </w:tcPr>
          <w:p w14:paraId="3CA818AC" w14:textId="62DEFDAB" w:rsidR="00D540E3" w:rsidRDefault="00D540E3" w:rsidP="00D540E3">
            <w:pPr>
              <w:tabs>
                <w:tab w:val="left" w:pos="5160"/>
              </w:tabs>
              <w:jc w:val="left"/>
            </w:pPr>
          </w:p>
        </w:tc>
      </w:tr>
      <w:tr w:rsidR="00D540E3" w14:paraId="337FDEAF" w14:textId="77777777" w:rsidTr="00D540E3">
        <w:trPr>
          <w:trHeight w:val="420"/>
        </w:trPr>
        <w:tc>
          <w:tcPr>
            <w:tcW w:w="4531" w:type="dxa"/>
            <w:gridSpan w:val="6"/>
            <w:vAlign w:val="center"/>
          </w:tcPr>
          <w:p w14:paraId="539CB265" w14:textId="77777777" w:rsidR="00D540E3" w:rsidRPr="00D540E3" w:rsidRDefault="00D540E3" w:rsidP="00D540E3">
            <w:pPr>
              <w:tabs>
                <w:tab w:val="left" w:pos="5160"/>
              </w:tabs>
              <w:jc w:val="left"/>
              <w:rPr>
                <w:b/>
              </w:rPr>
            </w:pPr>
            <w:r w:rsidRPr="00D540E3">
              <w:rPr>
                <w:b/>
              </w:rPr>
              <w:t>Popište problémy dítěte, žáka, studenta doma:</w:t>
            </w:r>
          </w:p>
        </w:tc>
        <w:tc>
          <w:tcPr>
            <w:tcW w:w="4531" w:type="dxa"/>
            <w:gridSpan w:val="4"/>
            <w:tcBorders>
              <w:bottom w:val="single" w:sz="4" w:space="0" w:color="auto"/>
            </w:tcBorders>
            <w:vAlign w:val="center"/>
          </w:tcPr>
          <w:p w14:paraId="79906501" w14:textId="77777777" w:rsidR="00D540E3" w:rsidRDefault="00D540E3" w:rsidP="00D540E3">
            <w:pPr>
              <w:tabs>
                <w:tab w:val="left" w:pos="5160"/>
              </w:tabs>
              <w:jc w:val="left"/>
            </w:pPr>
          </w:p>
        </w:tc>
      </w:tr>
      <w:tr w:rsidR="00D540E3" w14:paraId="5A49B9E4" w14:textId="77777777" w:rsidTr="00D540E3">
        <w:trPr>
          <w:trHeight w:val="420"/>
        </w:trPr>
        <w:tc>
          <w:tcPr>
            <w:tcW w:w="9062" w:type="dxa"/>
            <w:gridSpan w:val="10"/>
            <w:tcBorders>
              <w:bottom w:val="single" w:sz="4" w:space="0" w:color="auto"/>
            </w:tcBorders>
            <w:vAlign w:val="center"/>
          </w:tcPr>
          <w:p w14:paraId="2DC78518" w14:textId="77777777" w:rsidR="00D540E3" w:rsidRDefault="00D540E3" w:rsidP="00D540E3">
            <w:pPr>
              <w:tabs>
                <w:tab w:val="left" w:pos="5160"/>
              </w:tabs>
              <w:jc w:val="left"/>
            </w:pPr>
          </w:p>
        </w:tc>
      </w:tr>
      <w:tr w:rsidR="00D540E3" w14:paraId="2A308C68" w14:textId="77777777" w:rsidTr="00D540E3">
        <w:trPr>
          <w:trHeight w:val="420"/>
        </w:trPr>
        <w:tc>
          <w:tcPr>
            <w:tcW w:w="9062" w:type="dxa"/>
            <w:gridSpan w:val="10"/>
            <w:tcBorders>
              <w:top w:val="single" w:sz="4" w:space="0" w:color="auto"/>
              <w:bottom w:val="single" w:sz="4" w:space="0" w:color="auto"/>
            </w:tcBorders>
            <w:vAlign w:val="center"/>
          </w:tcPr>
          <w:p w14:paraId="18B9C7BE" w14:textId="77777777" w:rsidR="00D540E3" w:rsidRDefault="00D540E3" w:rsidP="00D540E3">
            <w:pPr>
              <w:tabs>
                <w:tab w:val="left" w:pos="5160"/>
              </w:tabs>
              <w:jc w:val="left"/>
            </w:pPr>
          </w:p>
        </w:tc>
      </w:tr>
      <w:tr w:rsidR="00D540E3" w14:paraId="0C88F05E" w14:textId="77777777" w:rsidTr="00D540E3">
        <w:trPr>
          <w:trHeight w:val="420"/>
        </w:trPr>
        <w:tc>
          <w:tcPr>
            <w:tcW w:w="6521" w:type="dxa"/>
            <w:gridSpan w:val="8"/>
            <w:tcBorders>
              <w:top w:val="single" w:sz="4" w:space="0" w:color="auto"/>
            </w:tcBorders>
            <w:vAlign w:val="center"/>
          </w:tcPr>
          <w:p w14:paraId="1C2AB3C0" w14:textId="08FA518C" w:rsidR="00D540E3" w:rsidRPr="00D540E3" w:rsidRDefault="00D540E3" w:rsidP="00D540E3">
            <w:pPr>
              <w:tabs>
                <w:tab w:val="left" w:pos="5160"/>
              </w:tabs>
              <w:jc w:val="left"/>
              <w:rPr>
                <w:b/>
              </w:rPr>
            </w:pPr>
            <w:r w:rsidRPr="00D540E3">
              <w:rPr>
                <w:b/>
              </w:rPr>
              <w:t>Popište problémy dítěte, žáka, studenta ve škole, školském zařízení:</w:t>
            </w:r>
          </w:p>
        </w:tc>
        <w:tc>
          <w:tcPr>
            <w:tcW w:w="2541" w:type="dxa"/>
            <w:gridSpan w:val="2"/>
            <w:tcBorders>
              <w:top w:val="single" w:sz="4" w:space="0" w:color="auto"/>
              <w:bottom w:val="single" w:sz="4" w:space="0" w:color="auto"/>
            </w:tcBorders>
            <w:vAlign w:val="center"/>
          </w:tcPr>
          <w:p w14:paraId="71A61BE4" w14:textId="0020BD61" w:rsidR="00D540E3" w:rsidRDefault="00D540E3" w:rsidP="00D540E3">
            <w:pPr>
              <w:tabs>
                <w:tab w:val="left" w:pos="5160"/>
              </w:tabs>
              <w:jc w:val="left"/>
            </w:pPr>
          </w:p>
        </w:tc>
      </w:tr>
      <w:tr w:rsidR="00D540E3" w14:paraId="3FE0C788" w14:textId="77777777" w:rsidTr="00D540E3">
        <w:trPr>
          <w:trHeight w:val="420"/>
        </w:trPr>
        <w:tc>
          <w:tcPr>
            <w:tcW w:w="9062" w:type="dxa"/>
            <w:gridSpan w:val="10"/>
            <w:tcBorders>
              <w:bottom w:val="single" w:sz="4" w:space="0" w:color="auto"/>
            </w:tcBorders>
            <w:vAlign w:val="center"/>
          </w:tcPr>
          <w:p w14:paraId="707B2900" w14:textId="77777777" w:rsidR="00D540E3" w:rsidRDefault="00D540E3" w:rsidP="00D540E3">
            <w:pPr>
              <w:tabs>
                <w:tab w:val="left" w:pos="5160"/>
              </w:tabs>
              <w:jc w:val="left"/>
            </w:pPr>
          </w:p>
        </w:tc>
      </w:tr>
      <w:tr w:rsidR="00D540E3" w14:paraId="76B8AF35" w14:textId="77777777" w:rsidTr="00D540E3">
        <w:trPr>
          <w:trHeight w:val="420"/>
        </w:trPr>
        <w:tc>
          <w:tcPr>
            <w:tcW w:w="9062" w:type="dxa"/>
            <w:gridSpan w:val="10"/>
            <w:tcBorders>
              <w:top w:val="single" w:sz="4" w:space="0" w:color="auto"/>
              <w:bottom w:val="single" w:sz="4" w:space="0" w:color="auto"/>
            </w:tcBorders>
            <w:vAlign w:val="center"/>
          </w:tcPr>
          <w:p w14:paraId="7782F9DE" w14:textId="77777777" w:rsidR="00D540E3" w:rsidRDefault="00D540E3" w:rsidP="00D540E3">
            <w:pPr>
              <w:tabs>
                <w:tab w:val="left" w:pos="5160"/>
              </w:tabs>
              <w:jc w:val="left"/>
            </w:pPr>
          </w:p>
        </w:tc>
      </w:tr>
      <w:tr w:rsidR="00EB4437" w14:paraId="7CA3421F" w14:textId="77777777" w:rsidTr="00EB4437">
        <w:trPr>
          <w:trHeight w:val="420"/>
        </w:trPr>
        <w:tc>
          <w:tcPr>
            <w:tcW w:w="4390" w:type="dxa"/>
            <w:gridSpan w:val="5"/>
            <w:vAlign w:val="bottom"/>
          </w:tcPr>
          <w:p w14:paraId="2D91DAB4" w14:textId="28965EE1" w:rsidR="00EB4437" w:rsidRPr="00EB4437" w:rsidRDefault="00EB4437" w:rsidP="00EB4437">
            <w:pPr>
              <w:tabs>
                <w:tab w:val="left" w:pos="5160"/>
              </w:tabs>
              <w:jc w:val="left"/>
              <w:rPr>
                <w:b/>
              </w:rPr>
            </w:pPr>
            <w:r w:rsidRPr="00EB4437">
              <w:rPr>
                <w:b/>
              </w:rPr>
              <w:t>Popište</w:t>
            </w:r>
            <w:r w:rsidR="002D7278">
              <w:rPr>
                <w:b/>
              </w:rPr>
              <w:t>,</w:t>
            </w:r>
            <w:r w:rsidRPr="00EB4437">
              <w:rPr>
                <w:b/>
              </w:rPr>
              <w:t xml:space="preserve"> jaké má přednosti, v čem je šikovné:</w:t>
            </w:r>
          </w:p>
        </w:tc>
        <w:tc>
          <w:tcPr>
            <w:tcW w:w="4672" w:type="dxa"/>
            <w:gridSpan w:val="5"/>
            <w:tcBorders>
              <w:bottom w:val="single" w:sz="4" w:space="0" w:color="auto"/>
            </w:tcBorders>
          </w:tcPr>
          <w:p w14:paraId="4F800095" w14:textId="77777777" w:rsidR="00EB4437" w:rsidRDefault="00EB4437" w:rsidP="00D05483">
            <w:pPr>
              <w:tabs>
                <w:tab w:val="left" w:pos="5160"/>
              </w:tabs>
            </w:pPr>
          </w:p>
        </w:tc>
      </w:tr>
      <w:tr w:rsidR="00EB4437" w14:paraId="3BE207DC" w14:textId="77777777" w:rsidTr="00EB4437">
        <w:trPr>
          <w:trHeight w:val="420"/>
        </w:trPr>
        <w:tc>
          <w:tcPr>
            <w:tcW w:w="9062" w:type="dxa"/>
            <w:gridSpan w:val="10"/>
            <w:tcBorders>
              <w:bottom w:val="single" w:sz="4" w:space="0" w:color="auto"/>
            </w:tcBorders>
          </w:tcPr>
          <w:p w14:paraId="2EE90142" w14:textId="77777777" w:rsidR="00EB4437" w:rsidRDefault="00EB4437" w:rsidP="00D05483">
            <w:pPr>
              <w:tabs>
                <w:tab w:val="left" w:pos="5160"/>
              </w:tabs>
            </w:pPr>
          </w:p>
        </w:tc>
      </w:tr>
      <w:tr w:rsidR="00EB4437" w14:paraId="4A62C662" w14:textId="77777777" w:rsidTr="00EB4437">
        <w:trPr>
          <w:trHeight w:val="420"/>
        </w:trPr>
        <w:tc>
          <w:tcPr>
            <w:tcW w:w="9062" w:type="dxa"/>
            <w:gridSpan w:val="10"/>
            <w:tcBorders>
              <w:top w:val="single" w:sz="4" w:space="0" w:color="auto"/>
              <w:bottom w:val="single" w:sz="4" w:space="0" w:color="auto"/>
            </w:tcBorders>
          </w:tcPr>
          <w:p w14:paraId="638041A2" w14:textId="77777777" w:rsidR="00EB4437" w:rsidRDefault="00EB4437" w:rsidP="00D05483">
            <w:pPr>
              <w:tabs>
                <w:tab w:val="left" w:pos="5160"/>
              </w:tabs>
            </w:pPr>
          </w:p>
        </w:tc>
      </w:tr>
    </w:tbl>
    <w:p w14:paraId="1B61978A" w14:textId="2CD5F597" w:rsidR="00B77E83" w:rsidRDefault="00B77E83" w:rsidP="00D05483">
      <w:pPr>
        <w:tabs>
          <w:tab w:val="left" w:pos="5160"/>
        </w:tabs>
      </w:pPr>
    </w:p>
    <w:p w14:paraId="273B6EF5" w14:textId="6BB16E85" w:rsidR="00F3652D" w:rsidRPr="008F315A" w:rsidRDefault="00F3652D" w:rsidP="008F315A">
      <w:pPr>
        <w:pStyle w:val="Nadpis1"/>
        <w:numPr>
          <w:ilvl w:val="0"/>
          <w:numId w:val="5"/>
        </w:numPr>
        <w:jc w:val="center"/>
        <w:rPr>
          <w:u w:val="single"/>
        </w:rPr>
      </w:pPr>
      <w:r w:rsidRPr="008F315A">
        <w:rPr>
          <w:u w:val="single"/>
        </w:rPr>
        <w:t xml:space="preserve">Základní informace </w:t>
      </w:r>
      <w:r w:rsidR="00FC3016" w:rsidRPr="008F315A">
        <w:rPr>
          <w:u w:val="single"/>
        </w:rPr>
        <w:t xml:space="preserve">těhotenství a raném vývoji </w:t>
      </w:r>
      <w:r w:rsidRPr="008F315A">
        <w:rPr>
          <w:u w:val="single"/>
        </w:rPr>
        <w:t>dítět</w:t>
      </w:r>
      <w:r w:rsidR="00FC3016" w:rsidRPr="008F315A">
        <w:rPr>
          <w:u w:val="single"/>
        </w:rPr>
        <w:t>e</w:t>
      </w:r>
    </w:p>
    <w:p w14:paraId="1A78D65E" w14:textId="77777777" w:rsidR="00F3652D" w:rsidRPr="00F3652D" w:rsidRDefault="00F3652D" w:rsidP="00F3652D"/>
    <w:p w14:paraId="61197176" w14:textId="20BA4AFA" w:rsidR="00D24006" w:rsidRDefault="00FC3016" w:rsidP="00FC3016">
      <w:pPr>
        <w:jc w:val="right"/>
        <w:rPr>
          <w:i/>
          <w:sz w:val="20"/>
        </w:rPr>
      </w:pPr>
      <w:r w:rsidRPr="00FC3016">
        <w:rPr>
          <w:i/>
          <w:sz w:val="20"/>
        </w:rPr>
        <w:t>Údaje o těhotenství a raném vývoji vyplňujte pouze při první návštěvě.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1134"/>
        <w:gridCol w:w="529"/>
        <w:gridCol w:w="1030"/>
        <w:gridCol w:w="2126"/>
        <w:gridCol w:w="425"/>
        <w:gridCol w:w="111"/>
        <w:gridCol w:w="575"/>
        <w:gridCol w:w="536"/>
        <w:gridCol w:w="474"/>
      </w:tblGrid>
      <w:tr w:rsidR="00FC3016" w14:paraId="11515260" w14:textId="77777777" w:rsidTr="00095496">
        <w:trPr>
          <w:trHeight w:val="420"/>
        </w:trPr>
        <w:tc>
          <w:tcPr>
            <w:tcW w:w="1555" w:type="dxa"/>
            <w:vAlign w:val="center"/>
          </w:tcPr>
          <w:p w14:paraId="0056D85C" w14:textId="5B013256" w:rsidR="00FC3016" w:rsidRPr="00FC3016" w:rsidRDefault="00FC3016" w:rsidP="00FC3016">
            <w:pPr>
              <w:jc w:val="left"/>
              <w:rPr>
                <w:b/>
              </w:rPr>
            </w:pPr>
            <w:r w:rsidRPr="00FC3016">
              <w:rPr>
                <w:b/>
              </w:rPr>
              <w:t>Těhotenství:</w:t>
            </w:r>
          </w:p>
        </w:tc>
        <w:sdt>
          <w:sdtPr>
            <w:rPr>
              <w:sz w:val="32"/>
            </w:rPr>
            <w:id w:val="-367132669"/>
            <w14:checkbox>
              <w14:checked w14:val="0"/>
              <w14:checkedState w14:val="2612" w14:font="MS Gothic"/>
              <w14:uncheckedState w14:val="2610" w14:font="MS Gothic"/>
            </w14:checkbox>
          </w:sdtPr>
          <w:sdtContent>
            <w:tc>
              <w:tcPr>
                <w:tcW w:w="567" w:type="dxa"/>
                <w:vAlign w:val="center"/>
              </w:tcPr>
              <w:p w14:paraId="1EB704EF" w14:textId="58618744" w:rsidR="00FC3016" w:rsidRDefault="00FC3016" w:rsidP="00FC3016">
                <w:pPr>
                  <w:jc w:val="left"/>
                </w:pPr>
                <w:r w:rsidRPr="00FC3016">
                  <w:rPr>
                    <w:rFonts w:ascii="MS Gothic" w:eastAsia="MS Gothic" w:hAnsi="MS Gothic" w:hint="eastAsia"/>
                    <w:sz w:val="32"/>
                  </w:rPr>
                  <w:t>☐</w:t>
                </w:r>
              </w:p>
            </w:tc>
          </w:sdtContent>
        </w:sdt>
        <w:tc>
          <w:tcPr>
            <w:tcW w:w="1134" w:type="dxa"/>
            <w:vAlign w:val="center"/>
          </w:tcPr>
          <w:p w14:paraId="6E45118D" w14:textId="041C8EA7" w:rsidR="00FC3016" w:rsidRDefault="007C0EF8" w:rsidP="00FC3016">
            <w:pPr>
              <w:jc w:val="left"/>
            </w:pPr>
            <w:r>
              <w:t>n</w:t>
            </w:r>
            <w:r w:rsidR="00FC3016">
              <w:t>ormální</w:t>
            </w:r>
          </w:p>
        </w:tc>
        <w:sdt>
          <w:sdtPr>
            <w:rPr>
              <w:sz w:val="32"/>
            </w:rPr>
            <w:id w:val="1536308948"/>
            <w14:checkbox>
              <w14:checked w14:val="0"/>
              <w14:checkedState w14:val="2612" w14:font="MS Gothic"/>
              <w14:uncheckedState w14:val="2610" w14:font="MS Gothic"/>
            </w14:checkbox>
          </w:sdtPr>
          <w:sdtContent>
            <w:tc>
              <w:tcPr>
                <w:tcW w:w="529" w:type="dxa"/>
                <w:vAlign w:val="center"/>
              </w:tcPr>
              <w:p w14:paraId="6ABF3672" w14:textId="5D1CE462" w:rsidR="00FC3016" w:rsidRDefault="00FC3016" w:rsidP="00FC3016">
                <w:pPr>
                  <w:jc w:val="left"/>
                </w:pPr>
                <w:r w:rsidRPr="00FC3016">
                  <w:rPr>
                    <w:rFonts w:ascii="MS Gothic" w:eastAsia="MS Gothic" w:hAnsi="MS Gothic" w:hint="eastAsia"/>
                    <w:sz w:val="32"/>
                  </w:rPr>
                  <w:t>☐</w:t>
                </w:r>
              </w:p>
            </w:tc>
          </w:sdtContent>
        </w:sdt>
        <w:tc>
          <w:tcPr>
            <w:tcW w:w="1030" w:type="dxa"/>
            <w:vAlign w:val="center"/>
          </w:tcPr>
          <w:p w14:paraId="4498A6BB" w14:textId="2B40D6B7" w:rsidR="00FC3016" w:rsidRDefault="007C0EF8" w:rsidP="00FC3016">
            <w:pPr>
              <w:jc w:val="left"/>
            </w:pPr>
            <w:r>
              <w:t>r</w:t>
            </w:r>
            <w:r w:rsidR="00FC3016">
              <w:t>izikové</w:t>
            </w:r>
          </w:p>
        </w:tc>
        <w:tc>
          <w:tcPr>
            <w:tcW w:w="2126" w:type="dxa"/>
            <w:vAlign w:val="center"/>
          </w:tcPr>
          <w:p w14:paraId="6FE814BB" w14:textId="4BF36A40" w:rsidR="00FC3016" w:rsidRPr="00FC3016" w:rsidRDefault="00FC3016" w:rsidP="00FC3016">
            <w:pPr>
              <w:jc w:val="left"/>
              <w:rPr>
                <w:b/>
              </w:rPr>
            </w:pPr>
            <w:r w:rsidRPr="00FC3016">
              <w:rPr>
                <w:b/>
              </w:rPr>
              <w:t>Měla matka obtíže:</w:t>
            </w:r>
          </w:p>
        </w:tc>
        <w:sdt>
          <w:sdtPr>
            <w:rPr>
              <w:sz w:val="32"/>
            </w:rPr>
            <w:id w:val="-1415321618"/>
            <w14:checkbox>
              <w14:checked w14:val="0"/>
              <w14:checkedState w14:val="2612" w14:font="MS Gothic"/>
              <w14:uncheckedState w14:val="2610" w14:font="MS Gothic"/>
            </w14:checkbox>
          </w:sdtPr>
          <w:sdtContent>
            <w:tc>
              <w:tcPr>
                <w:tcW w:w="536" w:type="dxa"/>
                <w:gridSpan w:val="2"/>
                <w:vAlign w:val="center"/>
              </w:tcPr>
              <w:p w14:paraId="27494ECB" w14:textId="7BA57321" w:rsidR="00FC3016" w:rsidRDefault="00FC3016" w:rsidP="00FC3016">
                <w:pPr>
                  <w:jc w:val="left"/>
                </w:pPr>
                <w:r w:rsidRPr="00FC3016">
                  <w:rPr>
                    <w:rFonts w:ascii="MS Gothic" w:eastAsia="MS Gothic" w:hAnsi="MS Gothic" w:hint="eastAsia"/>
                    <w:sz w:val="32"/>
                  </w:rPr>
                  <w:t>☐</w:t>
                </w:r>
              </w:p>
            </w:tc>
          </w:sdtContent>
        </w:sdt>
        <w:tc>
          <w:tcPr>
            <w:tcW w:w="575" w:type="dxa"/>
            <w:vAlign w:val="center"/>
          </w:tcPr>
          <w:p w14:paraId="35704AD0" w14:textId="26A2FFED" w:rsidR="00FC3016" w:rsidRDefault="007C0EF8" w:rsidP="00FC3016">
            <w:pPr>
              <w:jc w:val="left"/>
            </w:pPr>
            <w:r>
              <w:t>a</w:t>
            </w:r>
            <w:r w:rsidR="00FC3016">
              <w:t>no</w:t>
            </w:r>
          </w:p>
        </w:tc>
        <w:sdt>
          <w:sdtPr>
            <w:rPr>
              <w:sz w:val="32"/>
            </w:rPr>
            <w:id w:val="574253031"/>
            <w14:checkbox>
              <w14:checked w14:val="0"/>
              <w14:checkedState w14:val="2612" w14:font="MS Gothic"/>
              <w14:uncheckedState w14:val="2610" w14:font="MS Gothic"/>
            </w14:checkbox>
          </w:sdtPr>
          <w:sdtContent>
            <w:tc>
              <w:tcPr>
                <w:tcW w:w="536" w:type="dxa"/>
                <w:vAlign w:val="center"/>
              </w:tcPr>
              <w:p w14:paraId="00C932EB" w14:textId="35DBFC51" w:rsidR="00FC3016" w:rsidRDefault="00FC3016" w:rsidP="00FC3016">
                <w:pPr>
                  <w:jc w:val="left"/>
                </w:pPr>
                <w:r w:rsidRPr="00FC3016">
                  <w:rPr>
                    <w:rFonts w:ascii="MS Gothic" w:eastAsia="MS Gothic" w:hAnsi="MS Gothic" w:hint="eastAsia"/>
                    <w:sz w:val="32"/>
                  </w:rPr>
                  <w:t>☐</w:t>
                </w:r>
              </w:p>
            </w:tc>
          </w:sdtContent>
        </w:sdt>
        <w:tc>
          <w:tcPr>
            <w:tcW w:w="474" w:type="dxa"/>
            <w:vAlign w:val="center"/>
          </w:tcPr>
          <w:p w14:paraId="2FF2D139" w14:textId="00C669A1" w:rsidR="00FC3016" w:rsidRDefault="007C0EF8" w:rsidP="00FC3016">
            <w:pPr>
              <w:jc w:val="left"/>
            </w:pPr>
            <w:r>
              <w:t>n</w:t>
            </w:r>
            <w:r w:rsidR="00FC3016">
              <w:t>e</w:t>
            </w:r>
          </w:p>
        </w:tc>
      </w:tr>
      <w:tr w:rsidR="00095496" w14:paraId="55BA7453" w14:textId="77777777" w:rsidTr="00095496">
        <w:trPr>
          <w:trHeight w:val="420"/>
        </w:trPr>
        <w:tc>
          <w:tcPr>
            <w:tcW w:w="7366" w:type="dxa"/>
            <w:gridSpan w:val="7"/>
            <w:vAlign w:val="bottom"/>
          </w:tcPr>
          <w:p w14:paraId="75964311" w14:textId="2BA3D00D" w:rsidR="00095496" w:rsidRPr="00095496" w:rsidRDefault="00095496" w:rsidP="00095496">
            <w:pPr>
              <w:jc w:val="left"/>
              <w:rPr>
                <w:b/>
              </w:rPr>
            </w:pPr>
            <w:r w:rsidRPr="00095496">
              <w:rPr>
                <w:b/>
              </w:rPr>
              <w:t>Jaké (např.: zvracení, krvácení, nevolnosti, nemoci – jaké, v kolikátém měsíci):</w:t>
            </w:r>
          </w:p>
        </w:tc>
        <w:tc>
          <w:tcPr>
            <w:tcW w:w="1696" w:type="dxa"/>
            <w:gridSpan w:val="4"/>
            <w:tcBorders>
              <w:bottom w:val="single" w:sz="4" w:space="0" w:color="auto"/>
            </w:tcBorders>
            <w:vAlign w:val="center"/>
          </w:tcPr>
          <w:p w14:paraId="4BB40F44" w14:textId="77777777" w:rsidR="00095496" w:rsidRDefault="00095496" w:rsidP="00FC3016">
            <w:pPr>
              <w:jc w:val="left"/>
            </w:pPr>
          </w:p>
        </w:tc>
      </w:tr>
      <w:tr w:rsidR="00095496" w14:paraId="39EB0741" w14:textId="77777777" w:rsidTr="00095496">
        <w:trPr>
          <w:trHeight w:val="420"/>
        </w:trPr>
        <w:tc>
          <w:tcPr>
            <w:tcW w:w="9062" w:type="dxa"/>
            <w:gridSpan w:val="11"/>
            <w:tcBorders>
              <w:bottom w:val="single" w:sz="4" w:space="0" w:color="auto"/>
            </w:tcBorders>
            <w:vAlign w:val="center"/>
          </w:tcPr>
          <w:p w14:paraId="03CBBBA9" w14:textId="77777777" w:rsidR="00095496" w:rsidRDefault="00095496" w:rsidP="00FC3016">
            <w:pPr>
              <w:jc w:val="left"/>
            </w:pPr>
          </w:p>
        </w:tc>
      </w:tr>
    </w:tbl>
    <w:p w14:paraId="25DB2699" w14:textId="77777777" w:rsidR="00FC3016" w:rsidRPr="00FC3016" w:rsidRDefault="00FC3016" w:rsidP="00FC3016"/>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
        <w:gridCol w:w="1418"/>
        <w:gridCol w:w="850"/>
        <w:gridCol w:w="426"/>
        <w:gridCol w:w="1134"/>
        <w:gridCol w:w="708"/>
        <w:gridCol w:w="993"/>
        <w:gridCol w:w="886"/>
        <w:gridCol w:w="951"/>
      </w:tblGrid>
      <w:tr w:rsidR="00FB5E94" w14:paraId="4ECFBF50" w14:textId="77777777" w:rsidTr="000C5E5B">
        <w:trPr>
          <w:trHeight w:val="420"/>
        </w:trPr>
        <w:tc>
          <w:tcPr>
            <w:tcW w:w="988" w:type="dxa"/>
            <w:vAlign w:val="center"/>
          </w:tcPr>
          <w:p w14:paraId="5D81327E" w14:textId="600AE362" w:rsidR="00FB5E94" w:rsidRPr="00FB5E94" w:rsidRDefault="00FB5E94" w:rsidP="00FB5E94">
            <w:pPr>
              <w:tabs>
                <w:tab w:val="left" w:pos="5160"/>
              </w:tabs>
              <w:jc w:val="left"/>
              <w:rPr>
                <w:b/>
              </w:rPr>
            </w:pPr>
            <w:r w:rsidRPr="00FB5E94">
              <w:rPr>
                <w:b/>
              </w:rPr>
              <w:t>Dítě:</w:t>
            </w:r>
          </w:p>
        </w:tc>
        <w:sdt>
          <w:sdtPr>
            <w:rPr>
              <w:sz w:val="32"/>
              <w:szCs w:val="32"/>
            </w:rPr>
            <w:id w:val="1169985146"/>
            <w14:checkbox>
              <w14:checked w14:val="0"/>
              <w14:checkedState w14:val="2612" w14:font="MS Gothic"/>
              <w14:uncheckedState w14:val="2610" w14:font="MS Gothic"/>
            </w14:checkbox>
          </w:sdtPr>
          <w:sdtContent>
            <w:tc>
              <w:tcPr>
                <w:tcW w:w="708" w:type="dxa"/>
                <w:vAlign w:val="center"/>
              </w:tcPr>
              <w:p w14:paraId="407AF68C" w14:textId="15FA08A7" w:rsidR="00FB5E94" w:rsidRPr="00FB5E94" w:rsidRDefault="00FB5E94"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418" w:type="dxa"/>
            <w:vAlign w:val="center"/>
          </w:tcPr>
          <w:p w14:paraId="48512C7B" w14:textId="5C029347" w:rsidR="00FB5E94" w:rsidRDefault="007C0EF8" w:rsidP="00FB5E94">
            <w:pPr>
              <w:tabs>
                <w:tab w:val="left" w:pos="5160"/>
              </w:tabs>
              <w:jc w:val="left"/>
            </w:pPr>
            <w:r>
              <w:t>d</w:t>
            </w:r>
            <w:r w:rsidR="00FB5E94">
              <w:t>onošeno</w:t>
            </w:r>
          </w:p>
        </w:tc>
        <w:sdt>
          <w:sdtPr>
            <w:rPr>
              <w:sz w:val="32"/>
              <w:szCs w:val="32"/>
            </w:rPr>
            <w:id w:val="-1692986647"/>
            <w14:checkbox>
              <w14:checked w14:val="0"/>
              <w14:checkedState w14:val="2612" w14:font="MS Gothic"/>
              <w14:uncheckedState w14:val="2610" w14:font="MS Gothic"/>
            </w14:checkbox>
          </w:sdtPr>
          <w:sdtContent>
            <w:tc>
              <w:tcPr>
                <w:tcW w:w="850" w:type="dxa"/>
                <w:vAlign w:val="center"/>
              </w:tcPr>
              <w:p w14:paraId="6D24396E" w14:textId="5808D87B" w:rsidR="00FB5E94" w:rsidRPr="00FB5E94" w:rsidRDefault="00FB5E94"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560" w:type="dxa"/>
            <w:gridSpan w:val="2"/>
            <w:vAlign w:val="center"/>
          </w:tcPr>
          <w:p w14:paraId="21BC2D7E" w14:textId="7D0C08AE" w:rsidR="00FB5E94" w:rsidRDefault="007C0EF8" w:rsidP="00FB5E94">
            <w:pPr>
              <w:tabs>
                <w:tab w:val="left" w:pos="5160"/>
              </w:tabs>
              <w:jc w:val="left"/>
            </w:pPr>
            <w:r>
              <w:t>n</w:t>
            </w:r>
            <w:r w:rsidR="00FB5E94">
              <w:t>edonošeno</w:t>
            </w:r>
          </w:p>
        </w:tc>
        <w:sdt>
          <w:sdtPr>
            <w:rPr>
              <w:sz w:val="32"/>
              <w:szCs w:val="32"/>
            </w:rPr>
            <w:id w:val="-1738774884"/>
            <w14:checkbox>
              <w14:checked w14:val="0"/>
              <w14:checkedState w14:val="2612" w14:font="MS Gothic"/>
              <w14:uncheckedState w14:val="2610" w14:font="MS Gothic"/>
            </w14:checkbox>
          </w:sdtPr>
          <w:sdtContent>
            <w:tc>
              <w:tcPr>
                <w:tcW w:w="708" w:type="dxa"/>
                <w:vAlign w:val="center"/>
              </w:tcPr>
              <w:p w14:paraId="4B2A106B" w14:textId="5CB5B31F" w:rsidR="00FB5E94" w:rsidRPr="00FB5E94" w:rsidRDefault="00FB5E94"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879" w:type="dxa"/>
            <w:gridSpan w:val="2"/>
            <w:vAlign w:val="center"/>
          </w:tcPr>
          <w:p w14:paraId="27C4A3F3" w14:textId="37F098E7" w:rsidR="00FB5E94" w:rsidRDefault="007C0EF8" w:rsidP="00FB5E94">
            <w:pPr>
              <w:tabs>
                <w:tab w:val="left" w:pos="5160"/>
              </w:tabs>
              <w:jc w:val="left"/>
            </w:pPr>
            <w:r>
              <w:t>p</w:t>
            </w:r>
            <w:r w:rsidR="00FB5E94">
              <w:t>řenošeno</w:t>
            </w:r>
          </w:p>
        </w:tc>
        <w:tc>
          <w:tcPr>
            <w:tcW w:w="951" w:type="dxa"/>
            <w:vAlign w:val="center"/>
          </w:tcPr>
          <w:p w14:paraId="3DD27B44" w14:textId="77777777" w:rsidR="00FB5E94" w:rsidRDefault="00FB5E94" w:rsidP="00FB5E94">
            <w:pPr>
              <w:tabs>
                <w:tab w:val="left" w:pos="5160"/>
              </w:tabs>
              <w:jc w:val="left"/>
            </w:pPr>
          </w:p>
        </w:tc>
      </w:tr>
      <w:tr w:rsidR="000C5E5B" w14:paraId="5D0BF627" w14:textId="77777777" w:rsidTr="000C5E5B">
        <w:trPr>
          <w:trHeight w:val="420"/>
        </w:trPr>
        <w:tc>
          <w:tcPr>
            <w:tcW w:w="988" w:type="dxa"/>
            <w:vAlign w:val="center"/>
          </w:tcPr>
          <w:p w14:paraId="12EB3137" w14:textId="040F46D5" w:rsidR="000C5E5B" w:rsidRPr="00FB5E94" w:rsidRDefault="000C5E5B" w:rsidP="00FB5E94">
            <w:pPr>
              <w:tabs>
                <w:tab w:val="left" w:pos="5160"/>
              </w:tabs>
              <w:jc w:val="left"/>
              <w:rPr>
                <w:b/>
              </w:rPr>
            </w:pPr>
            <w:r w:rsidRPr="00FB5E94">
              <w:rPr>
                <w:b/>
              </w:rPr>
              <w:t>Porod:</w:t>
            </w:r>
          </w:p>
        </w:tc>
        <w:sdt>
          <w:sdtPr>
            <w:rPr>
              <w:sz w:val="32"/>
              <w:szCs w:val="32"/>
            </w:rPr>
            <w:id w:val="1745992878"/>
            <w14:checkbox>
              <w14:checked w14:val="0"/>
              <w14:checkedState w14:val="2612" w14:font="MS Gothic"/>
              <w14:uncheckedState w14:val="2610" w14:font="MS Gothic"/>
            </w14:checkbox>
          </w:sdtPr>
          <w:sdtContent>
            <w:tc>
              <w:tcPr>
                <w:tcW w:w="708" w:type="dxa"/>
                <w:vAlign w:val="center"/>
              </w:tcPr>
              <w:p w14:paraId="63CBB397" w14:textId="609A3DE3" w:rsidR="000C5E5B" w:rsidRPr="00FB5E94" w:rsidRDefault="000C5E5B"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418" w:type="dxa"/>
            <w:vAlign w:val="center"/>
          </w:tcPr>
          <w:p w14:paraId="18B592EE" w14:textId="481357AB" w:rsidR="000C5E5B" w:rsidRDefault="007C0EF8" w:rsidP="00FB5E94">
            <w:pPr>
              <w:tabs>
                <w:tab w:val="left" w:pos="5160"/>
              </w:tabs>
              <w:jc w:val="left"/>
            </w:pPr>
            <w:r>
              <w:t>n</w:t>
            </w:r>
            <w:r w:rsidR="000C5E5B">
              <w:t>ormální</w:t>
            </w:r>
          </w:p>
        </w:tc>
        <w:sdt>
          <w:sdtPr>
            <w:rPr>
              <w:sz w:val="32"/>
              <w:szCs w:val="32"/>
            </w:rPr>
            <w:id w:val="-977146692"/>
            <w14:checkbox>
              <w14:checked w14:val="0"/>
              <w14:checkedState w14:val="2612" w14:font="MS Gothic"/>
              <w14:uncheckedState w14:val="2610" w14:font="MS Gothic"/>
            </w14:checkbox>
          </w:sdtPr>
          <w:sdtContent>
            <w:tc>
              <w:tcPr>
                <w:tcW w:w="850" w:type="dxa"/>
                <w:vAlign w:val="center"/>
              </w:tcPr>
              <w:p w14:paraId="08D27D98" w14:textId="26E0283D" w:rsidR="000C5E5B" w:rsidRPr="00FB5E94" w:rsidRDefault="000C5E5B" w:rsidP="00FB5E94">
                <w:pPr>
                  <w:tabs>
                    <w:tab w:val="left" w:pos="5160"/>
                  </w:tabs>
                  <w:jc w:val="center"/>
                  <w:rPr>
                    <w:sz w:val="32"/>
                    <w:szCs w:val="32"/>
                  </w:rPr>
                </w:pPr>
                <w:r w:rsidRPr="00FB5E94">
                  <w:rPr>
                    <w:rFonts w:ascii="MS Gothic" w:eastAsia="MS Gothic" w:hAnsi="MS Gothic" w:hint="eastAsia"/>
                    <w:sz w:val="32"/>
                    <w:szCs w:val="32"/>
                  </w:rPr>
                  <w:t>☐</w:t>
                </w:r>
              </w:p>
            </w:tc>
          </w:sdtContent>
        </w:sdt>
        <w:tc>
          <w:tcPr>
            <w:tcW w:w="1560" w:type="dxa"/>
            <w:gridSpan w:val="2"/>
            <w:vAlign w:val="center"/>
          </w:tcPr>
          <w:p w14:paraId="0E28EE7D" w14:textId="2A28D5A5" w:rsidR="000C5E5B" w:rsidRDefault="007C0EF8" w:rsidP="00FB5E94">
            <w:pPr>
              <w:tabs>
                <w:tab w:val="left" w:pos="5160"/>
              </w:tabs>
              <w:jc w:val="left"/>
            </w:pPr>
            <w:r>
              <w:t>s</w:t>
            </w:r>
            <w:r w:rsidR="000C5E5B">
              <w:t xml:space="preserve"> problémy</w:t>
            </w:r>
          </w:p>
        </w:tc>
        <w:tc>
          <w:tcPr>
            <w:tcW w:w="1701" w:type="dxa"/>
            <w:gridSpan w:val="2"/>
            <w:vAlign w:val="center"/>
          </w:tcPr>
          <w:p w14:paraId="07734DE4" w14:textId="4ABE8DCC" w:rsidR="000C5E5B" w:rsidRPr="000C5E5B" w:rsidRDefault="00385E17" w:rsidP="00FB5E94">
            <w:pPr>
              <w:tabs>
                <w:tab w:val="left" w:pos="5160"/>
              </w:tabs>
              <w:jc w:val="left"/>
              <w:rPr>
                <w:b/>
              </w:rPr>
            </w:pPr>
            <w:r>
              <w:rPr>
                <w:b/>
              </w:rPr>
              <w:t>J</w:t>
            </w:r>
            <w:r w:rsidR="000C5E5B" w:rsidRPr="000C5E5B">
              <w:rPr>
                <w:b/>
              </w:rPr>
              <w:t>aké problémy:</w:t>
            </w:r>
          </w:p>
        </w:tc>
        <w:tc>
          <w:tcPr>
            <w:tcW w:w="1837" w:type="dxa"/>
            <w:gridSpan w:val="2"/>
            <w:tcBorders>
              <w:bottom w:val="single" w:sz="4" w:space="0" w:color="auto"/>
            </w:tcBorders>
            <w:vAlign w:val="center"/>
          </w:tcPr>
          <w:p w14:paraId="6D7FDB46" w14:textId="77777777" w:rsidR="000C5E5B" w:rsidRDefault="000C5E5B" w:rsidP="00FB5E94">
            <w:pPr>
              <w:tabs>
                <w:tab w:val="left" w:pos="5160"/>
              </w:tabs>
              <w:jc w:val="left"/>
            </w:pPr>
          </w:p>
        </w:tc>
      </w:tr>
      <w:tr w:rsidR="000C5E5B" w14:paraId="60FFCC98" w14:textId="77777777" w:rsidTr="000C5E5B">
        <w:trPr>
          <w:trHeight w:val="420"/>
        </w:trPr>
        <w:tc>
          <w:tcPr>
            <w:tcW w:w="9062" w:type="dxa"/>
            <w:gridSpan w:val="10"/>
            <w:tcBorders>
              <w:bottom w:val="single" w:sz="4" w:space="0" w:color="auto"/>
            </w:tcBorders>
            <w:vAlign w:val="center"/>
          </w:tcPr>
          <w:p w14:paraId="25484806" w14:textId="77777777" w:rsidR="000C5E5B" w:rsidRDefault="000C5E5B" w:rsidP="00FB5E94">
            <w:pPr>
              <w:tabs>
                <w:tab w:val="left" w:pos="5160"/>
              </w:tabs>
              <w:jc w:val="left"/>
            </w:pPr>
          </w:p>
        </w:tc>
      </w:tr>
      <w:tr w:rsidR="000C5E5B" w14:paraId="6DBFF6F3" w14:textId="77777777" w:rsidTr="000C5E5B">
        <w:trPr>
          <w:trHeight w:val="420"/>
        </w:trPr>
        <w:tc>
          <w:tcPr>
            <w:tcW w:w="4390" w:type="dxa"/>
            <w:gridSpan w:val="5"/>
            <w:tcBorders>
              <w:top w:val="single" w:sz="4" w:space="0" w:color="auto"/>
            </w:tcBorders>
            <w:vAlign w:val="bottom"/>
          </w:tcPr>
          <w:p w14:paraId="2565AB4D" w14:textId="77777777" w:rsidR="000C5E5B" w:rsidRPr="000C5E5B" w:rsidRDefault="000C5E5B" w:rsidP="000C5E5B">
            <w:pPr>
              <w:tabs>
                <w:tab w:val="left" w:pos="5160"/>
              </w:tabs>
              <w:jc w:val="left"/>
              <w:rPr>
                <w:b/>
              </w:rPr>
            </w:pPr>
            <w:r w:rsidRPr="000C5E5B">
              <w:rPr>
                <w:b/>
              </w:rPr>
              <w:t>V jakém měsíci těhotenství došlo k porodu:</w:t>
            </w:r>
          </w:p>
        </w:tc>
        <w:tc>
          <w:tcPr>
            <w:tcW w:w="1134" w:type="dxa"/>
            <w:tcBorders>
              <w:top w:val="single" w:sz="4" w:space="0" w:color="auto"/>
              <w:bottom w:val="single" w:sz="4" w:space="0" w:color="auto"/>
            </w:tcBorders>
            <w:vAlign w:val="bottom"/>
          </w:tcPr>
          <w:p w14:paraId="41B10E6B" w14:textId="5990DC70" w:rsidR="000C5E5B" w:rsidRPr="000C5E5B" w:rsidRDefault="000C5E5B" w:rsidP="000C5E5B">
            <w:pPr>
              <w:tabs>
                <w:tab w:val="left" w:pos="5160"/>
              </w:tabs>
              <w:jc w:val="left"/>
              <w:rPr>
                <w:b/>
              </w:rPr>
            </w:pPr>
          </w:p>
        </w:tc>
        <w:tc>
          <w:tcPr>
            <w:tcW w:w="3538" w:type="dxa"/>
            <w:gridSpan w:val="4"/>
            <w:tcBorders>
              <w:top w:val="single" w:sz="4" w:space="0" w:color="auto"/>
            </w:tcBorders>
          </w:tcPr>
          <w:p w14:paraId="5DCBC7E1" w14:textId="77777777" w:rsidR="000C5E5B" w:rsidRDefault="000C5E5B" w:rsidP="00D05483">
            <w:pPr>
              <w:tabs>
                <w:tab w:val="left" w:pos="5160"/>
              </w:tabs>
            </w:pPr>
          </w:p>
        </w:tc>
      </w:tr>
    </w:tbl>
    <w:p w14:paraId="238F74F0" w14:textId="3653F9B6" w:rsidR="00B566BF" w:rsidRDefault="00D05483" w:rsidP="00D05483">
      <w:pPr>
        <w:tabs>
          <w:tab w:val="left" w:pos="5160"/>
        </w:tabs>
      </w:pPr>
      <w:r>
        <w:tab/>
      </w:r>
    </w:p>
    <w:tbl>
      <w:tblPr>
        <w:tblStyle w:val="Mkatabulky"/>
        <w:tblW w:w="9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7"/>
        <w:gridCol w:w="993"/>
        <w:gridCol w:w="567"/>
        <w:gridCol w:w="1913"/>
      </w:tblGrid>
      <w:tr w:rsidR="00610FA7" w14:paraId="72B33369" w14:textId="77777777" w:rsidTr="00610FA7">
        <w:trPr>
          <w:trHeight w:val="420"/>
        </w:trPr>
        <w:tc>
          <w:tcPr>
            <w:tcW w:w="5098" w:type="dxa"/>
            <w:vAlign w:val="center"/>
          </w:tcPr>
          <w:p w14:paraId="015982A5" w14:textId="6E180665" w:rsidR="00610FA7" w:rsidRPr="00610FA7" w:rsidRDefault="00610FA7" w:rsidP="00610FA7">
            <w:pPr>
              <w:tabs>
                <w:tab w:val="left" w:pos="5160"/>
              </w:tabs>
              <w:jc w:val="left"/>
              <w:rPr>
                <w:b/>
              </w:rPr>
            </w:pPr>
            <w:r w:rsidRPr="00610FA7">
              <w:rPr>
                <w:b/>
              </w:rPr>
              <w:t>Bylo dítě po narození kříšeno:</w:t>
            </w:r>
          </w:p>
        </w:tc>
        <w:sdt>
          <w:sdtPr>
            <w:rPr>
              <w:sz w:val="32"/>
              <w:szCs w:val="32"/>
            </w:rPr>
            <w:id w:val="-720819448"/>
            <w14:checkbox>
              <w14:checked w14:val="0"/>
              <w14:checkedState w14:val="2612" w14:font="MS Gothic"/>
              <w14:uncheckedState w14:val="2610" w14:font="MS Gothic"/>
            </w14:checkbox>
          </w:sdtPr>
          <w:sdtContent>
            <w:tc>
              <w:tcPr>
                <w:tcW w:w="567" w:type="dxa"/>
                <w:vAlign w:val="center"/>
              </w:tcPr>
              <w:p w14:paraId="61F5B2CE" w14:textId="16540715"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993" w:type="dxa"/>
            <w:vAlign w:val="center"/>
          </w:tcPr>
          <w:p w14:paraId="29D971E3" w14:textId="63B9E3DC" w:rsidR="00610FA7" w:rsidRDefault="007C0EF8" w:rsidP="00610FA7">
            <w:pPr>
              <w:tabs>
                <w:tab w:val="left" w:pos="5160"/>
              </w:tabs>
              <w:jc w:val="left"/>
            </w:pPr>
            <w:r>
              <w:t>a</w:t>
            </w:r>
            <w:r w:rsidR="00610FA7">
              <w:t>no</w:t>
            </w:r>
          </w:p>
        </w:tc>
        <w:sdt>
          <w:sdtPr>
            <w:rPr>
              <w:sz w:val="32"/>
              <w:szCs w:val="32"/>
            </w:rPr>
            <w:id w:val="1836104427"/>
            <w14:checkbox>
              <w14:checked w14:val="0"/>
              <w14:checkedState w14:val="2612" w14:font="MS Gothic"/>
              <w14:uncheckedState w14:val="2610" w14:font="MS Gothic"/>
            </w14:checkbox>
          </w:sdtPr>
          <w:sdtContent>
            <w:tc>
              <w:tcPr>
                <w:tcW w:w="567" w:type="dxa"/>
                <w:vAlign w:val="center"/>
              </w:tcPr>
              <w:p w14:paraId="15F2E9BC" w14:textId="20589535"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1913" w:type="dxa"/>
            <w:vAlign w:val="center"/>
          </w:tcPr>
          <w:p w14:paraId="22FD83BA" w14:textId="705C76D0" w:rsidR="00610FA7" w:rsidRDefault="007C0EF8" w:rsidP="00610FA7">
            <w:pPr>
              <w:tabs>
                <w:tab w:val="left" w:pos="5160"/>
              </w:tabs>
              <w:jc w:val="left"/>
            </w:pPr>
            <w:r>
              <w:t>n</w:t>
            </w:r>
            <w:r w:rsidR="00610FA7">
              <w:t>e</w:t>
            </w:r>
          </w:p>
        </w:tc>
      </w:tr>
      <w:tr w:rsidR="00610FA7" w14:paraId="797A8E17" w14:textId="77777777" w:rsidTr="00610FA7">
        <w:trPr>
          <w:trHeight w:val="420"/>
        </w:trPr>
        <w:tc>
          <w:tcPr>
            <w:tcW w:w="5098" w:type="dxa"/>
            <w:vAlign w:val="center"/>
          </w:tcPr>
          <w:p w14:paraId="5FC82FDD" w14:textId="44741478" w:rsidR="00610FA7" w:rsidRPr="00610FA7" w:rsidRDefault="00610FA7" w:rsidP="00610FA7">
            <w:pPr>
              <w:tabs>
                <w:tab w:val="left" w:pos="5160"/>
              </w:tabs>
              <w:jc w:val="left"/>
              <w:rPr>
                <w:b/>
              </w:rPr>
            </w:pPr>
            <w:r w:rsidRPr="00610FA7">
              <w:rPr>
                <w:b/>
              </w:rPr>
              <w:t>Mělo dítě po narození novorozeneckou žloutenku:</w:t>
            </w:r>
          </w:p>
        </w:tc>
        <w:sdt>
          <w:sdtPr>
            <w:rPr>
              <w:sz w:val="32"/>
              <w:szCs w:val="32"/>
            </w:rPr>
            <w:id w:val="105472754"/>
            <w14:checkbox>
              <w14:checked w14:val="0"/>
              <w14:checkedState w14:val="2612" w14:font="MS Gothic"/>
              <w14:uncheckedState w14:val="2610" w14:font="MS Gothic"/>
            </w14:checkbox>
          </w:sdtPr>
          <w:sdtContent>
            <w:tc>
              <w:tcPr>
                <w:tcW w:w="567" w:type="dxa"/>
                <w:vAlign w:val="center"/>
              </w:tcPr>
              <w:p w14:paraId="1DE120B5" w14:textId="1F238CC1"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993" w:type="dxa"/>
            <w:vAlign w:val="center"/>
          </w:tcPr>
          <w:p w14:paraId="60B0770D" w14:textId="7740200D" w:rsidR="00610FA7" w:rsidRDefault="007C0EF8" w:rsidP="00610FA7">
            <w:pPr>
              <w:tabs>
                <w:tab w:val="left" w:pos="5160"/>
              </w:tabs>
              <w:jc w:val="left"/>
            </w:pPr>
            <w:r>
              <w:t>a</w:t>
            </w:r>
            <w:r w:rsidR="00610FA7">
              <w:t>no</w:t>
            </w:r>
          </w:p>
        </w:tc>
        <w:sdt>
          <w:sdtPr>
            <w:rPr>
              <w:sz w:val="32"/>
              <w:szCs w:val="32"/>
            </w:rPr>
            <w:id w:val="-1220820297"/>
            <w14:checkbox>
              <w14:checked w14:val="0"/>
              <w14:checkedState w14:val="2612" w14:font="MS Gothic"/>
              <w14:uncheckedState w14:val="2610" w14:font="MS Gothic"/>
            </w14:checkbox>
          </w:sdtPr>
          <w:sdtContent>
            <w:tc>
              <w:tcPr>
                <w:tcW w:w="567" w:type="dxa"/>
                <w:vAlign w:val="center"/>
              </w:tcPr>
              <w:p w14:paraId="6CD40982" w14:textId="21B7007D"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1913" w:type="dxa"/>
            <w:vAlign w:val="center"/>
          </w:tcPr>
          <w:p w14:paraId="1D7DADA0" w14:textId="164644D4" w:rsidR="00610FA7" w:rsidRDefault="007C0EF8" w:rsidP="00610FA7">
            <w:pPr>
              <w:tabs>
                <w:tab w:val="left" w:pos="5160"/>
              </w:tabs>
              <w:jc w:val="left"/>
            </w:pPr>
            <w:r>
              <w:t>n</w:t>
            </w:r>
            <w:r w:rsidR="00610FA7">
              <w:t>e</w:t>
            </w:r>
          </w:p>
        </w:tc>
      </w:tr>
      <w:tr w:rsidR="00610FA7" w14:paraId="60D25BAB" w14:textId="77777777" w:rsidTr="00610FA7">
        <w:trPr>
          <w:trHeight w:val="420"/>
        </w:trPr>
        <w:tc>
          <w:tcPr>
            <w:tcW w:w="5098" w:type="dxa"/>
            <w:vAlign w:val="center"/>
          </w:tcPr>
          <w:p w14:paraId="6DAA06AF" w14:textId="6E267673" w:rsidR="00610FA7" w:rsidRPr="00610FA7" w:rsidRDefault="00610FA7" w:rsidP="00610FA7">
            <w:pPr>
              <w:tabs>
                <w:tab w:val="left" w:pos="5160"/>
              </w:tabs>
              <w:jc w:val="left"/>
              <w:rPr>
                <w:b/>
              </w:rPr>
            </w:pPr>
            <w:r w:rsidRPr="00610FA7">
              <w:rPr>
                <w:b/>
              </w:rPr>
              <w:t>Mělo dítě po narození zdravotní obtíže:</w:t>
            </w:r>
          </w:p>
        </w:tc>
        <w:sdt>
          <w:sdtPr>
            <w:rPr>
              <w:sz w:val="32"/>
              <w:szCs w:val="32"/>
            </w:rPr>
            <w:id w:val="1350063951"/>
            <w14:checkbox>
              <w14:checked w14:val="0"/>
              <w14:checkedState w14:val="2612" w14:font="MS Gothic"/>
              <w14:uncheckedState w14:val="2610" w14:font="MS Gothic"/>
            </w14:checkbox>
          </w:sdtPr>
          <w:sdtContent>
            <w:tc>
              <w:tcPr>
                <w:tcW w:w="567" w:type="dxa"/>
                <w:vAlign w:val="center"/>
              </w:tcPr>
              <w:p w14:paraId="2ECF4B01" w14:textId="6C99C91B"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993" w:type="dxa"/>
            <w:vAlign w:val="center"/>
          </w:tcPr>
          <w:p w14:paraId="617D40B3" w14:textId="16BBAEF9" w:rsidR="00610FA7" w:rsidRDefault="007C0EF8" w:rsidP="00610FA7">
            <w:pPr>
              <w:tabs>
                <w:tab w:val="left" w:pos="5160"/>
              </w:tabs>
              <w:jc w:val="left"/>
            </w:pPr>
            <w:r>
              <w:t>a</w:t>
            </w:r>
            <w:r w:rsidR="00610FA7">
              <w:t>no</w:t>
            </w:r>
          </w:p>
        </w:tc>
        <w:sdt>
          <w:sdtPr>
            <w:rPr>
              <w:sz w:val="32"/>
              <w:szCs w:val="32"/>
            </w:rPr>
            <w:id w:val="367730955"/>
            <w14:checkbox>
              <w14:checked w14:val="0"/>
              <w14:checkedState w14:val="2612" w14:font="MS Gothic"/>
              <w14:uncheckedState w14:val="2610" w14:font="MS Gothic"/>
            </w14:checkbox>
          </w:sdtPr>
          <w:sdtContent>
            <w:tc>
              <w:tcPr>
                <w:tcW w:w="567" w:type="dxa"/>
                <w:vAlign w:val="center"/>
              </w:tcPr>
              <w:p w14:paraId="1D27FCFA" w14:textId="74C94D2A" w:rsidR="00610FA7" w:rsidRPr="00610FA7" w:rsidRDefault="00610FA7" w:rsidP="00610FA7">
                <w:pPr>
                  <w:tabs>
                    <w:tab w:val="left" w:pos="5160"/>
                  </w:tabs>
                  <w:jc w:val="left"/>
                  <w:rPr>
                    <w:sz w:val="32"/>
                    <w:szCs w:val="32"/>
                  </w:rPr>
                </w:pPr>
                <w:r w:rsidRPr="00610FA7">
                  <w:rPr>
                    <w:rFonts w:ascii="MS Gothic" w:eastAsia="MS Gothic" w:hAnsi="MS Gothic" w:hint="eastAsia"/>
                    <w:sz w:val="32"/>
                    <w:szCs w:val="32"/>
                  </w:rPr>
                  <w:t>☐</w:t>
                </w:r>
              </w:p>
            </w:tc>
          </w:sdtContent>
        </w:sdt>
        <w:tc>
          <w:tcPr>
            <w:tcW w:w="1913" w:type="dxa"/>
            <w:vAlign w:val="center"/>
          </w:tcPr>
          <w:p w14:paraId="2220D684" w14:textId="28BE2B18" w:rsidR="00610FA7" w:rsidRDefault="007C0EF8" w:rsidP="00610FA7">
            <w:pPr>
              <w:tabs>
                <w:tab w:val="left" w:pos="5160"/>
              </w:tabs>
              <w:jc w:val="left"/>
            </w:pPr>
            <w:r>
              <w:t>n</w:t>
            </w:r>
            <w:r w:rsidR="00610FA7">
              <w:t>e</w:t>
            </w:r>
          </w:p>
        </w:tc>
      </w:tr>
      <w:tr w:rsidR="00610FA7" w14:paraId="14EC97A3" w14:textId="77777777" w:rsidTr="00610FA7">
        <w:trPr>
          <w:trHeight w:val="420"/>
        </w:trPr>
        <w:tc>
          <w:tcPr>
            <w:tcW w:w="5098" w:type="dxa"/>
            <w:vAlign w:val="bottom"/>
          </w:tcPr>
          <w:p w14:paraId="74977E0A" w14:textId="5F05C0B0" w:rsidR="00610FA7" w:rsidRPr="00610FA7" w:rsidRDefault="00610FA7" w:rsidP="00610FA7">
            <w:pPr>
              <w:tabs>
                <w:tab w:val="left" w:pos="5160"/>
              </w:tabs>
              <w:jc w:val="right"/>
              <w:rPr>
                <w:b/>
              </w:rPr>
            </w:pPr>
            <w:r w:rsidRPr="00610FA7">
              <w:rPr>
                <w:b/>
              </w:rPr>
              <w:t>Pokud ano, jaké:</w:t>
            </w:r>
          </w:p>
        </w:tc>
        <w:tc>
          <w:tcPr>
            <w:tcW w:w="4040" w:type="dxa"/>
            <w:gridSpan w:val="4"/>
            <w:tcBorders>
              <w:bottom w:val="single" w:sz="4" w:space="0" w:color="auto"/>
            </w:tcBorders>
          </w:tcPr>
          <w:p w14:paraId="7AEDEEBC" w14:textId="77777777" w:rsidR="00610FA7" w:rsidRDefault="00610FA7" w:rsidP="00D05483">
            <w:pPr>
              <w:tabs>
                <w:tab w:val="left" w:pos="5160"/>
              </w:tabs>
            </w:pPr>
          </w:p>
        </w:tc>
      </w:tr>
      <w:tr w:rsidR="00610FA7" w14:paraId="6A41448D" w14:textId="77777777" w:rsidTr="00610FA7">
        <w:trPr>
          <w:trHeight w:val="420"/>
        </w:trPr>
        <w:tc>
          <w:tcPr>
            <w:tcW w:w="9138" w:type="dxa"/>
            <w:gridSpan w:val="5"/>
            <w:tcBorders>
              <w:bottom w:val="single" w:sz="4" w:space="0" w:color="auto"/>
            </w:tcBorders>
          </w:tcPr>
          <w:p w14:paraId="39B184D2" w14:textId="77777777" w:rsidR="00610FA7" w:rsidRDefault="00610FA7" w:rsidP="00D05483">
            <w:pPr>
              <w:tabs>
                <w:tab w:val="left" w:pos="5160"/>
              </w:tabs>
            </w:pPr>
          </w:p>
        </w:tc>
      </w:tr>
    </w:tbl>
    <w:p w14:paraId="4CBA7C1E" w14:textId="2938797F" w:rsidR="00D05483" w:rsidRDefault="00D05483" w:rsidP="00D05483">
      <w:pPr>
        <w:tabs>
          <w:tab w:val="left" w:pos="5160"/>
        </w:tabs>
      </w:pPr>
    </w:p>
    <w:tbl>
      <w:tblPr>
        <w:tblStyle w:val="Mkatabulky"/>
        <w:tblW w:w="0" w:type="auto"/>
        <w:tblLook w:val="04A0" w:firstRow="1" w:lastRow="0" w:firstColumn="1" w:lastColumn="0" w:noHBand="0" w:noVBand="1"/>
      </w:tblPr>
      <w:tblGrid>
        <w:gridCol w:w="1555"/>
        <w:gridCol w:w="283"/>
        <w:gridCol w:w="567"/>
        <w:gridCol w:w="1559"/>
        <w:gridCol w:w="567"/>
        <w:gridCol w:w="4531"/>
      </w:tblGrid>
      <w:tr w:rsidR="00C570B2" w14:paraId="626519A9" w14:textId="77777777" w:rsidTr="00C570B2">
        <w:trPr>
          <w:trHeight w:val="420"/>
        </w:trPr>
        <w:tc>
          <w:tcPr>
            <w:tcW w:w="1838" w:type="dxa"/>
            <w:gridSpan w:val="2"/>
            <w:vAlign w:val="center"/>
          </w:tcPr>
          <w:p w14:paraId="7060C277" w14:textId="4F78566C" w:rsidR="00C570B2" w:rsidRPr="00C570B2" w:rsidRDefault="00C570B2" w:rsidP="00C570B2">
            <w:pPr>
              <w:tabs>
                <w:tab w:val="left" w:pos="5160"/>
              </w:tabs>
              <w:jc w:val="left"/>
              <w:rPr>
                <w:b/>
              </w:rPr>
            </w:pPr>
            <w:r w:rsidRPr="00C570B2">
              <w:rPr>
                <w:b/>
              </w:rPr>
              <w:t>Bylo dítě kojeno:</w:t>
            </w:r>
          </w:p>
        </w:tc>
        <w:sdt>
          <w:sdtPr>
            <w:rPr>
              <w:sz w:val="32"/>
            </w:rPr>
            <w:id w:val="-2080668490"/>
            <w14:checkbox>
              <w14:checked w14:val="0"/>
              <w14:checkedState w14:val="2612" w14:font="MS Gothic"/>
              <w14:uncheckedState w14:val="2610" w14:font="MS Gothic"/>
            </w14:checkbox>
          </w:sdtPr>
          <w:sdtContent>
            <w:tc>
              <w:tcPr>
                <w:tcW w:w="567" w:type="dxa"/>
                <w:vAlign w:val="center"/>
              </w:tcPr>
              <w:p w14:paraId="4B1154FA" w14:textId="4FEFB39E" w:rsidR="00C570B2" w:rsidRDefault="00C570B2" w:rsidP="00C570B2">
                <w:pPr>
                  <w:tabs>
                    <w:tab w:val="left" w:pos="5160"/>
                  </w:tabs>
                  <w:jc w:val="left"/>
                </w:pPr>
                <w:r w:rsidRPr="00C570B2">
                  <w:rPr>
                    <w:rFonts w:ascii="MS Gothic" w:eastAsia="MS Gothic" w:hAnsi="MS Gothic" w:hint="eastAsia"/>
                    <w:sz w:val="32"/>
                  </w:rPr>
                  <w:t>☐</w:t>
                </w:r>
              </w:p>
            </w:tc>
          </w:sdtContent>
        </w:sdt>
        <w:tc>
          <w:tcPr>
            <w:tcW w:w="1559" w:type="dxa"/>
            <w:vAlign w:val="center"/>
          </w:tcPr>
          <w:p w14:paraId="72F5DD80" w14:textId="41D08389" w:rsidR="00C570B2" w:rsidRDefault="007C0EF8" w:rsidP="00C570B2">
            <w:pPr>
              <w:tabs>
                <w:tab w:val="left" w:pos="5160"/>
              </w:tabs>
              <w:jc w:val="left"/>
            </w:pPr>
            <w:r>
              <w:t>a</w:t>
            </w:r>
            <w:r w:rsidR="00C570B2">
              <w:t>no</w:t>
            </w:r>
          </w:p>
        </w:tc>
        <w:sdt>
          <w:sdtPr>
            <w:rPr>
              <w:sz w:val="32"/>
            </w:rPr>
            <w:id w:val="-1200705318"/>
            <w14:checkbox>
              <w14:checked w14:val="0"/>
              <w14:checkedState w14:val="2612" w14:font="MS Gothic"/>
              <w14:uncheckedState w14:val="2610" w14:font="MS Gothic"/>
            </w14:checkbox>
          </w:sdtPr>
          <w:sdtContent>
            <w:tc>
              <w:tcPr>
                <w:tcW w:w="567" w:type="dxa"/>
                <w:vAlign w:val="center"/>
              </w:tcPr>
              <w:p w14:paraId="0C8BA1B7" w14:textId="7FEF7F9A" w:rsidR="00C570B2" w:rsidRDefault="00C570B2" w:rsidP="00C570B2">
                <w:pPr>
                  <w:tabs>
                    <w:tab w:val="left" w:pos="5160"/>
                  </w:tabs>
                  <w:jc w:val="left"/>
                </w:pPr>
                <w:r w:rsidRPr="00C570B2">
                  <w:rPr>
                    <w:rFonts w:ascii="MS Gothic" w:eastAsia="MS Gothic" w:hAnsi="MS Gothic" w:hint="eastAsia"/>
                    <w:sz w:val="32"/>
                  </w:rPr>
                  <w:t>☐</w:t>
                </w:r>
              </w:p>
            </w:tc>
          </w:sdtContent>
        </w:sdt>
        <w:tc>
          <w:tcPr>
            <w:tcW w:w="4531" w:type="dxa"/>
            <w:vAlign w:val="center"/>
          </w:tcPr>
          <w:p w14:paraId="5D3F59CE" w14:textId="3176B2C0" w:rsidR="00C570B2" w:rsidRDefault="007C0EF8" w:rsidP="00C570B2">
            <w:pPr>
              <w:tabs>
                <w:tab w:val="left" w:pos="5160"/>
              </w:tabs>
              <w:jc w:val="left"/>
            </w:pPr>
            <w:r>
              <w:t>n</w:t>
            </w:r>
            <w:r w:rsidR="00C570B2">
              <w:t>e</w:t>
            </w:r>
          </w:p>
        </w:tc>
      </w:tr>
      <w:tr w:rsidR="00C570B2" w14:paraId="23747B33" w14:textId="77777777" w:rsidTr="00C570B2">
        <w:trPr>
          <w:trHeight w:val="420"/>
        </w:trPr>
        <w:tc>
          <w:tcPr>
            <w:tcW w:w="1555" w:type="dxa"/>
            <w:vAlign w:val="center"/>
          </w:tcPr>
          <w:p w14:paraId="74942DBB" w14:textId="77777777" w:rsidR="00C570B2" w:rsidRPr="00C570B2" w:rsidRDefault="00C570B2" w:rsidP="00C570B2">
            <w:pPr>
              <w:tabs>
                <w:tab w:val="left" w:pos="5160"/>
              </w:tabs>
              <w:jc w:val="left"/>
              <w:rPr>
                <w:b/>
              </w:rPr>
            </w:pPr>
            <w:r w:rsidRPr="00C570B2">
              <w:rPr>
                <w:b/>
              </w:rPr>
              <w:t>Pokud ano, do</w:t>
            </w:r>
          </w:p>
        </w:tc>
        <w:tc>
          <w:tcPr>
            <w:tcW w:w="850" w:type="dxa"/>
            <w:gridSpan w:val="2"/>
            <w:vAlign w:val="center"/>
          </w:tcPr>
          <w:p w14:paraId="335A3137" w14:textId="77777777" w:rsidR="00C570B2" w:rsidRDefault="00C570B2" w:rsidP="00C570B2">
            <w:pPr>
              <w:tabs>
                <w:tab w:val="left" w:pos="5160"/>
              </w:tabs>
              <w:jc w:val="left"/>
            </w:pPr>
          </w:p>
        </w:tc>
        <w:tc>
          <w:tcPr>
            <w:tcW w:w="1559" w:type="dxa"/>
            <w:vAlign w:val="center"/>
          </w:tcPr>
          <w:p w14:paraId="261EC86C" w14:textId="13295DB0" w:rsidR="00C570B2" w:rsidRPr="00C570B2" w:rsidRDefault="00C570B2" w:rsidP="00C570B2">
            <w:pPr>
              <w:tabs>
                <w:tab w:val="left" w:pos="5160"/>
              </w:tabs>
              <w:jc w:val="left"/>
              <w:rPr>
                <w:b/>
              </w:rPr>
            </w:pPr>
            <w:r w:rsidRPr="00C570B2">
              <w:rPr>
                <w:b/>
              </w:rPr>
              <w:t>měsíce.</w:t>
            </w:r>
          </w:p>
        </w:tc>
        <w:tc>
          <w:tcPr>
            <w:tcW w:w="5098" w:type="dxa"/>
            <w:gridSpan w:val="2"/>
          </w:tcPr>
          <w:p w14:paraId="05FBAEFB" w14:textId="77777777" w:rsidR="00C570B2" w:rsidRDefault="00C570B2" w:rsidP="00C570B2">
            <w:pPr>
              <w:tabs>
                <w:tab w:val="left" w:pos="5160"/>
              </w:tabs>
            </w:pPr>
          </w:p>
        </w:tc>
      </w:tr>
    </w:tbl>
    <w:p w14:paraId="7699B481" w14:textId="02526CE0" w:rsidR="00D05483" w:rsidRDefault="00D05483" w:rsidP="00D05483">
      <w:pPr>
        <w:tabs>
          <w:tab w:val="left" w:pos="5160"/>
        </w:tabs>
      </w:pPr>
    </w:p>
    <w:p w14:paraId="2F27813A" w14:textId="50BE5DD5" w:rsidR="001B6038" w:rsidRPr="00E9652C" w:rsidRDefault="001B6038" w:rsidP="00E9652C">
      <w:pPr>
        <w:pStyle w:val="Bezmezer"/>
        <w:rPr>
          <w:b/>
        </w:rPr>
      </w:pPr>
      <w:r w:rsidRPr="00E9652C">
        <w:rPr>
          <w:b/>
        </w:rPr>
        <w:t>Dítě začalo: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2550"/>
        <w:gridCol w:w="1702"/>
        <w:gridCol w:w="851"/>
        <w:gridCol w:w="1979"/>
      </w:tblGrid>
      <w:tr w:rsidR="00D835D5" w14:paraId="6E789413" w14:textId="77777777" w:rsidTr="00E9652C">
        <w:trPr>
          <w:trHeight w:val="420"/>
        </w:trPr>
        <w:tc>
          <w:tcPr>
            <w:tcW w:w="1129" w:type="dxa"/>
            <w:vAlign w:val="bottom"/>
          </w:tcPr>
          <w:p w14:paraId="317624EC" w14:textId="43D2873B" w:rsidR="00D835D5" w:rsidRDefault="007C0EF8" w:rsidP="00E9652C">
            <w:pPr>
              <w:tabs>
                <w:tab w:val="left" w:pos="5160"/>
              </w:tabs>
              <w:jc w:val="right"/>
            </w:pPr>
            <w:r>
              <w:t>s</w:t>
            </w:r>
            <w:r w:rsidR="00D835D5">
              <w:t>edět v</w:t>
            </w:r>
          </w:p>
        </w:tc>
        <w:tc>
          <w:tcPr>
            <w:tcW w:w="851" w:type="dxa"/>
            <w:tcBorders>
              <w:bottom w:val="single" w:sz="4" w:space="0" w:color="auto"/>
            </w:tcBorders>
            <w:vAlign w:val="bottom"/>
          </w:tcPr>
          <w:p w14:paraId="1C7352B2" w14:textId="77777777" w:rsidR="00D835D5" w:rsidRDefault="00D835D5" w:rsidP="00D835D5">
            <w:pPr>
              <w:tabs>
                <w:tab w:val="left" w:pos="5160"/>
              </w:tabs>
              <w:jc w:val="left"/>
            </w:pPr>
          </w:p>
        </w:tc>
        <w:tc>
          <w:tcPr>
            <w:tcW w:w="2550" w:type="dxa"/>
            <w:vAlign w:val="bottom"/>
          </w:tcPr>
          <w:p w14:paraId="0F382BCB" w14:textId="21370BD2" w:rsidR="00D835D5" w:rsidRDefault="00D835D5" w:rsidP="00D835D5">
            <w:pPr>
              <w:tabs>
                <w:tab w:val="left" w:pos="5160"/>
              </w:tabs>
              <w:jc w:val="left"/>
            </w:pPr>
            <w:r>
              <w:t>měsíci.</w:t>
            </w:r>
          </w:p>
        </w:tc>
        <w:tc>
          <w:tcPr>
            <w:tcW w:w="1702" w:type="dxa"/>
            <w:vAlign w:val="bottom"/>
          </w:tcPr>
          <w:p w14:paraId="78F4B5E7" w14:textId="61B6182D" w:rsidR="00D835D5" w:rsidRDefault="007C0EF8" w:rsidP="00E9652C">
            <w:pPr>
              <w:tabs>
                <w:tab w:val="left" w:pos="5160"/>
              </w:tabs>
              <w:jc w:val="right"/>
            </w:pPr>
            <w:r>
              <w:t>m</w:t>
            </w:r>
            <w:r w:rsidR="00D835D5">
              <w:t>luvit slůvky v</w:t>
            </w:r>
          </w:p>
        </w:tc>
        <w:tc>
          <w:tcPr>
            <w:tcW w:w="851" w:type="dxa"/>
            <w:tcBorders>
              <w:bottom w:val="single" w:sz="4" w:space="0" w:color="auto"/>
            </w:tcBorders>
            <w:vAlign w:val="bottom"/>
          </w:tcPr>
          <w:p w14:paraId="5EF350BC" w14:textId="77777777" w:rsidR="00D835D5" w:rsidRDefault="00D835D5" w:rsidP="00D835D5">
            <w:pPr>
              <w:tabs>
                <w:tab w:val="left" w:pos="5160"/>
              </w:tabs>
              <w:jc w:val="left"/>
            </w:pPr>
          </w:p>
        </w:tc>
        <w:tc>
          <w:tcPr>
            <w:tcW w:w="1979" w:type="dxa"/>
            <w:vAlign w:val="bottom"/>
          </w:tcPr>
          <w:p w14:paraId="376D12D7" w14:textId="5EDE58FA" w:rsidR="00D835D5" w:rsidRDefault="00D835D5" w:rsidP="00D835D5">
            <w:pPr>
              <w:tabs>
                <w:tab w:val="left" w:pos="5160"/>
              </w:tabs>
              <w:jc w:val="left"/>
            </w:pPr>
            <w:r>
              <w:t>měsíci.</w:t>
            </w:r>
          </w:p>
        </w:tc>
      </w:tr>
      <w:tr w:rsidR="00D835D5" w14:paraId="5BECFC50" w14:textId="77777777" w:rsidTr="00E9652C">
        <w:trPr>
          <w:trHeight w:val="420"/>
        </w:trPr>
        <w:tc>
          <w:tcPr>
            <w:tcW w:w="1129" w:type="dxa"/>
            <w:vAlign w:val="bottom"/>
          </w:tcPr>
          <w:p w14:paraId="22D5922B" w14:textId="7B9716C5" w:rsidR="00D835D5" w:rsidRDefault="007C0EF8" w:rsidP="00E9652C">
            <w:pPr>
              <w:tabs>
                <w:tab w:val="left" w:pos="5160"/>
              </w:tabs>
              <w:jc w:val="right"/>
            </w:pPr>
            <w:r>
              <w:t>l</w:t>
            </w:r>
            <w:r w:rsidR="00D835D5">
              <w:t>ézt v</w:t>
            </w:r>
          </w:p>
        </w:tc>
        <w:tc>
          <w:tcPr>
            <w:tcW w:w="851" w:type="dxa"/>
            <w:tcBorders>
              <w:top w:val="single" w:sz="4" w:space="0" w:color="auto"/>
              <w:bottom w:val="single" w:sz="4" w:space="0" w:color="auto"/>
            </w:tcBorders>
            <w:vAlign w:val="bottom"/>
          </w:tcPr>
          <w:p w14:paraId="7655396F" w14:textId="77777777" w:rsidR="00D835D5" w:rsidRDefault="00D835D5" w:rsidP="00D835D5">
            <w:pPr>
              <w:tabs>
                <w:tab w:val="left" w:pos="5160"/>
              </w:tabs>
              <w:jc w:val="left"/>
            </w:pPr>
          </w:p>
        </w:tc>
        <w:tc>
          <w:tcPr>
            <w:tcW w:w="2550" w:type="dxa"/>
            <w:vAlign w:val="bottom"/>
          </w:tcPr>
          <w:p w14:paraId="3E8951E8" w14:textId="38EC96FC" w:rsidR="00D835D5" w:rsidRDefault="00D835D5" w:rsidP="00D835D5">
            <w:pPr>
              <w:tabs>
                <w:tab w:val="left" w:pos="5160"/>
              </w:tabs>
              <w:jc w:val="left"/>
            </w:pPr>
            <w:r>
              <w:t>měsíci.</w:t>
            </w:r>
          </w:p>
        </w:tc>
        <w:tc>
          <w:tcPr>
            <w:tcW w:w="1702" w:type="dxa"/>
            <w:vAlign w:val="bottom"/>
          </w:tcPr>
          <w:p w14:paraId="3518116A" w14:textId="63FCD745" w:rsidR="00D835D5" w:rsidRDefault="007C0EF8" w:rsidP="00E9652C">
            <w:pPr>
              <w:tabs>
                <w:tab w:val="left" w:pos="5160"/>
              </w:tabs>
              <w:jc w:val="right"/>
            </w:pPr>
            <w:r>
              <w:t>m</w:t>
            </w:r>
            <w:r w:rsidR="00D835D5">
              <w:t>luvit větami v</w:t>
            </w:r>
          </w:p>
        </w:tc>
        <w:tc>
          <w:tcPr>
            <w:tcW w:w="851" w:type="dxa"/>
            <w:tcBorders>
              <w:top w:val="single" w:sz="4" w:space="0" w:color="auto"/>
              <w:bottom w:val="single" w:sz="4" w:space="0" w:color="auto"/>
            </w:tcBorders>
            <w:vAlign w:val="bottom"/>
          </w:tcPr>
          <w:p w14:paraId="7760EB11" w14:textId="77777777" w:rsidR="00D835D5" w:rsidRDefault="00D835D5" w:rsidP="00D835D5">
            <w:pPr>
              <w:tabs>
                <w:tab w:val="left" w:pos="5160"/>
              </w:tabs>
              <w:jc w:val="left"/>
            </w:pPr>
          </w:p>
        </w:tc>
        <w:tc>
          <w:tcPr>
            <w:tcW w:w="1979" w:type="dxa"/>
            <w:vAlign w:val="bottom"/>
          </w:tcPr>
          <w:p w14:paraId="5C26EA07" w14:textId="13086775" w:rsidR="00D835D5" w:rsidRDefault="00D835D5" w:rsidP="00D835D5">
            <w:pPr>
              <w:tabs>
                <w:tab w:val="left" w:pos="5160"/>
              </w:tabs>
              <w:jc w:val="left"/>
            </w:pPr>
            <w:r>
              <w:t>měsíci.</w:t>
            </w:r>
          </w:p>
        </w:tc>
      </w:tr>
      <w:tr w:rsidR="00D835D5" w14:paraId="615F28FD" w14:textId="77777777" w:rsidTr="00E9652C">
        <w:trPr>
          <w:trHeight w:val="420"/>
        </w:trPr>
        <w:tc>
          <w:tcPr>
            <w:tcW w:w="1129" w:type="dxa"/>
            <w:vAlign w:val="bottom"/>
          </w:tcPr>
          <w:p w14:paraId="2D9866E0" w14:textId="54FF34AC" w:rsidR="00D835D5" w:rsidRDefault="007C0EF8" w:rsidP="00E9652C">
            <w:pPr>
              <w:tabs>
                <w:tab w:val="left" w:pos="5160"/>
              </w:tabs>
              <w:jc w:val="right"/>
            </w:pPr>
            <w:r>
              <w:t>c</w:t>
            </w:r>
            <w:r w:rsidR="00D835D5">
              <w:t>hodit v</w:t>
            </w:r>
          </w:p>
        </w:tc>
        <w:tc>
          <w:tcPr>
            <w:tcW w:w="851" w:type="dxa"/>
            <w:tcBorders>
              <w:top w:val="single" w:sz="4" w:space="0" w:color="auto"/>
              <w:bottom w:val="single" w:sz="4" w:space="0" w:color="auto"/>
            </w:tcBorders>
            <w:vAlign w:val="bottom"/>
          </w:tcPr>
          <w:p w14:paraId="4AAF62BC" w14:textId="77777777" w:rsidR="00D835D5" w:rsidRDefault="00D835D5" w:rsidP="00D835D5">
            <w:pPr>
              <w:tabs>
                <w:tab w:val="left" w:pos="5160"/>
              </w:tabs>
              <w:jc w:val="left"/>
            </w:pPr>
          </w:p>
        </w:tc>
        <w:tc>
          <w:tcPr>
            <w:tcW w:w="2550" w:type="dxa"/>
            <w:vAlign w:val="bottom"/>
          </w:tcPr>
          <w:p w14:paraId="456BAB73" w14:textId="67691A2F" w:rsidR="00D835D5" w:rsidRDefault="00D835D5" w:rsidP="00D835D5">
            <w:pPr>
              <w:tabs>
                <w:tab w:val="left" w:pos="5160"/>
              </w:tabs>
              <w:jc w:val="left"/>
            </w:pPr>
            <w:r>
              <w:t>měsíci.</w:t>
            </w:r>
          </w:p>
        </w:tc>
        <w:tc>
          <w:tcPr>
            <w:tcW w:w="1702" w:type="dxa"/>
            <w:vAlign w:val="bottom"/>
          </w:tcPr>
          <w:p w14:paraId="4E9D3CDC" w14:textId="77777777" w:rsidR="00D835D5" w:rsidRDefault="00D835D5" w:rsidP="00D835D5">
            <w:pPr>
              <w:tabs>
                <w:tab w:val="left" w:pos="5160"/>
              </w:tabs>
              <w:jc w:val="left"/>
            </w:pPr>
          </w:p>
        </w:tc>
        <w:tc>
          <w:tcPr>
            <w:tcW w:w="851" w:type="dxa"/>
            <w:tcBorders>
              <w:top w:val="single" w:sz="4" w:space="0" w:color="auto"/>
            </w:tcBorders>
            <w:vAlign w:val="bottom"/>
          </w:tcPr>
          <w:p w14:paraId="013494D9" w14:textId="77777777" w:rsidR="00D835D5" w:rsidRDefault="00D835D5" w:rsidP="00D835D5">
            <w:pPr>
              <w:tabs>
                <w:tab w:val="left" w:pos="5160"/>
              </w:tabs>
              <w:jc w:val="left"/>
            </w:pPr>
          </w:p>
        </w:tc>
        <w:tc>
          <w:tcPr>
            <w:tcW w:w="1979" w:type="dxa"/>
            <w:vAlign w:val="bottom"/>
          </w:tcPr>
          <w:p w14:paraId="593F02E6" w14:textId="77777777" w:rsidR="00D835D5" w:rsidRDefault="00D835D5" w:rsidP="00D835D5">
            <w:pPr>
              <w:tabs>
                <w:tab w:val="left" w:pos="5160"/>
              </w:tabs>
              <w:jc w:val="left"/>
            </w:pPr>
          </w:p>
        </w:tc>
      </w:tr>
    </w:tbl>
    <w:p w14:paraId="3222A200" w14:textId="77777777" w:rsidR="001B6038" w:rsidRDefault="001B6038"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566"/>
        <w:gridCol w:w="2134"/>
        <w:gridCol w:w="126"/>
        <w:gridCol w:w="441"/>
        <w:gridCol w:w="251"/>
        <w:gridCol w:w="1964"/>
        <w:gridCol w:w="620"/>
        <w:gridCol w:w="1979"/>
      </w:tblGrid>
      <w:tr w:rsidR="002E7208" w14:paraId="743B13FC" w14:textId="77777777" w:rsidTr="00E237F8">
        <w:trPr>
          <w:trHeight w:val="420"/>
        </w:trPr>
        <w:tc>
          <w:tcPr>
            <w:tcW w:w="3807" w:type="dxa"/>
            <w:gridSpan w:val="4"/>
            <w:vAlign w:val="bottom"/>
          </w:tcPr>
          <w:p w14:paraId="6F6CE58E" w14:textId="02DC04DA" w:rsidR="002A577C" w:rsidRPr="002A577C" w:rsidRDefault="002A577C" w:rsidP="002A577C">
            <w:pPr>
              <w:tabs>
                <w:tab w:val="left" w:pos="5160"/>
              </w:tabs>
              <w:jc w:val="left"/>
              <w:rPr>
                <w:b/>
              </w:rPr>
            </w:pPr>
            <w:r w:rsidRPr="002A577C">
              <w:rPr>
                <w:b/>
              </w:rPr>
              <w:t>Tělesnou čistotu začalo zachovávat v</w:t>
            </w:r>
          </w:p>
        </w:tc>
        <w:tc>
          <w:tcPr>
            <w:tcW w:w="692" w:type="dxa"/>
            <w:gridSpan w:val="2"/>
            <w:tcBorders>
              <w:bottom w:val="single" w:sz="4" w:space="0" w:color="auto"/>
            </w:tcBorders>
            <w:vAlign w:val="bottom"/>
          </w:tcPr>
          <w:p w14:paraId="3FAF5B91" w14:textId="77777777" w:rsidR="002A577C" w:rsidRDefault="002A577C" w:rsidP="002A577C">
            <w:pPr>
              <w:tabs>
                <w:tab w:val="left" w:pos="5160"/>
              </w:tabs>
              <w:jc w:val="left"/>
            </w:pPr>
          </w:p>
        </w:tc>
        <w:tc>
          <w:tcPr>
            <w:tcW w:w="4563" w:type="dxa"/>
            <w:gridSpan w:val="3"/>
            <w:vAlign w:val="bottom"/>
          </w:tcPr>
          <w:p w14:paraId="4558A191" w14:textId="342323DC" w:rsidR="002A577C" w:rsidRPr="002A577C" w:rsidRDefault="002A577C" w:rsidP="002A577C">
            <w:pPr>
              <w:tabs>
                <w:tab w:val="left" w:pos="5160"/>
              </w:tabs>
              <w:jc w:val="left"/>
              <w:rPr>
                <w:b/>
              </w:rPr>
            </w:pPr>
            <w:r w:rsidRPr="002A577C">
              <w:rPr>
                <w:b/>
              </w:rPr>
              <w:t>letech.</w:t>
            </w:r>
          </w:p>
        </w:tc>
      </w:tr>
      <w:tr w:rsidR="002E7208" w14:paraId="38B5AB1A" w14:textId="77777777" w:rsidTr="00E237F8">
        <w:trPr>
          <w:trHeight w:val="420"/>
        </w:trPr>
        <w:tc>
          <w:tcPr>
            <w:tcW w:w="981" w:type="dxa"/>
            <w:vAlign w:val="center"/>
          </w:tcPr>
          <w:p w14:paraId="395BE689" w14:textId="63EE9B05" w:rsidR="002E7208" w:rsidRPr="002A577C" w:rsidRDefault="002E7208" w:rsidP="002E7208">
            <w:pPr>
              <w:tabs>
                <w:tab w:val="left" w:pos="5160"/>
              </w:tabs>
              <w:jc w:val="left"/>
              <w:rPr>
                <w:b/>
              </w:rPr>
            </w:pPr>
            <w:r>
              <w:rPr>
                <w:b/>
              </w:rPr>
              <w:t>Nyní se</w:t>
            </w:r>
            <w:r w:rsidR="00E237F8">
              <w:rPr>
                <w:b/>
              </w:rPr>
              <w:t>:</w:t>
            </w:r>
            <w:r>
              <w:rPr>
                <w:b/>
              </w:rPr>
              <w:t xml:space="preserve"> </w:t>
            </w:r>
          </w:p>
        </w:tc>
        <w:sdt>
          <w:sdtPr>
            <w:rPr>
              <w:b/>
              <w:sz w:val="32"/>
            </w:rPr>
            <w:id w:val="-684588145"/>
            <w14:checkbox>
              <w14:checked w14:val="0"/>
              <w14:checkedState w14:val="2612" w14:font="MS Gothic"/>
              <w14:uncheckedState w14:val="2610" w14:font="MS Gothic"/>
            </w14:checkbox>
          </w:sdtPr>
          <w:sdtContent>
            <w:tc>
              <w:tcPr>
                <w:tcW w:w="566" w:type="dxa"/>
                <w:vAlign w:val="center"/>
              </w:tcPr>
              <w:p w14:paraId="06DDD848" w14:textId="6F5BDC78" w:rsidR="002E7208" w:rsidRPr="002A577C" w:rsidRDefault="002E7208" w:rsidP="002E7208">
                <w:pPr>
                  <w:tabs>
                    <w:tab w:val="left" w:pos="5160"/>
                  </w:tabs>
                  <w:jc w:val="left"/>
                  <w:rPr>
                    <w:b/>
                  </w:rPr>
                </w:pPr>
                <w:r w:rsidRPr="002E7208">
                  <w:rPr>
                    <w:rFonts w:ascii="MS Gothic" w:eastAsia="MS Gothic" w:hAnsi="MS Gothic" w:hint="eastAsia"/>
                    <w:b/>
                    <w:sz w:val="32"/>
                  </w:rPr>
                  <w:t>☐</w:t>
                </w:r>
              </w:p>
            </w:tc>
          </w:sdtContent>
        </w:sdt>
        <w:tc>
          <w:tcPr>
            <w:tcW w:w="2134" w:type="dxa"/>
            <w:vAlign w:val="center"/>
          </w:tcPr>
          <w:p w14:paraId="2A0ED1D5" w14:textId="37326884" w:rsidR="002E7208" w:rsidRPr="002E7208" w:rsidRDefault="002E7208" w:rsidP="002E7208">
            <w:pPr>
              <w:tabs>
                <w:tab w:val="left" w:pos="5160"/>
              </w:tabs>
              <w:jc w:val="left"/>
            </w:pPr>
            <w:r w:rsidRPr="002E7208">
              <w:t>pomočuje v noci</w:t>
            </w:r>
          </w:p>
        </w:tc>
        <w:sdt>
          <w:sdtPr>
            <w:rPr>
              <w:sz w:val="32"/>
            </w:rPr>
            <w:id w:val="1898088839"/>
            <w14:checkbox>
              <w14:checked w14:val="0"/>
              <w14:checkedState w14:val="2612" w14:font="MS Gothic"/>
              <w14:uncheckedState w14:val="2610" w14:font="MS Gothic"/>
            </w14:checkbox>
          </w:sdtPr>
          <w:sdtContent>
            <w:tc>
              <w:tcPr>
                <w:tcW w:w="567" w:type="dxa"/>
                <w:gridSpan w:val="2"/>
                <w:vAlign w:val="center"/>
              </w:tcPr>
              <w:p w14:paraId="02B5032D" w14:textId="32C11D75" w:rsidR="002E7208" w:rsidRPr="002E7208" w:rsidRDefault="002E7208" w:rsidP="002E7208">
                <w:pPr>
                  <w:tabs>
                    <w:tab w:val="left" w:pos="5160"/>
                  </w:tabs>
                  <w:jc w:val="left"/>
                </w:pPr>
                <w:r w:rsidRPr="002E7208">
                  <w:rPr>
                    <w:rFonts w:ascii="MS Gothic" w:eastAsia="MS Gothic" w:hAnsi="MS Gothic" w:hint="eastAsia"/>
                    <w:sz w:val="32"/>
                  </w:rPr>
                  <w:t>☐</w:t>
                </w:r>
              </w:p>
            </w:tc>
          </w:sdtContent>
        </w:sdt>
        <w:tc>
          <w:tcPr>
            <w:tcW w:w="2215" w:type="dxa"/>
            <w:gridSpan w:val="2"/>
            <w:vAlign w:val="center"/>
          </w:tcPr>
          <w:p w14:paraId="69A22F35" w14:textId="33E9E100" w:rsidR="002E7208" w:rsidRPr="002E7208" w:rsidRDefault="002E7208" w:rsidP="002E7208">
            <w:pPr>
              <w:tabs>
                <w:tab w:val="left" w:pos="5160"/>
              </w:tabs>
              <w:jc w:val="left"/>
            </w:pPr>
            <w:r w:rsidRPr="002E7208">
              <w:t>pomočuje ve dne</w:t>
            </w:r>
          </w:p>
        </w:tc>
        <w:sdt>
          <w:sdtPr>
            <w:rPr>
              <w:sz w:val="32"/>
            </w:rPr>
            <w:id w:val="-505666039"/>
            <w14:checkbox>
              <w14:checked w14:val="0"/>
              <w14:checkedState w14:val="2612" w14:font="MS Gothic"/>
              <w14:uncheckedState w14:val="2610" w14:font="MS Gothic"/>
            </w14:checkbox>
          </w:sdtPr>
          <w:sdtContent>
            <w:tc>
              <w:tcPr>
                <w:tcW w:w="620" w:type="dxa"/>
                <w:vAlign w:val="center"/>
              </w:tcPr>
              <w:p w14:paraId="7B20BA93" w14:textId="3CC40381" w:rsidR="002E7208" w:rsidRPr="002E7208" w:rsidRDefault="002E7208" w:rsidP="002E7208">
                <w:pPr>
                  <w:tabs>
                    <w:tab w:val="left" w:pos="5160"/>
                  </w:tabs>
                  <w:jc w:val="left"/>
                </w:pPr>
                <w:r w:rsidRPr="002E7208">
                  <w:rPr>
                    <w:rFonts w:ascii="MS Gothic" w:eastAsia="MS Gothic" w:hAnsi="MS Gothic" w:hint="eastAsia"/>
                    <w:sz w:val="32"/>
                  </w:rPr>
                  <w:t>☐</w:t>
                </w:r>
              </w:p>
            </w:tc>
          </w:sdtContent>
        </w:sdt>
        <w:tc>
          <w:tcPr>
            <w:tcW w:w="1979" w:type="dxa"/>
            <w:vAlign w:val="center"/>
          </w:tcPr>
          <w:p w14:paraId="7957CF39" w14:textId="5937CAAA" w:rsidR="002E7208" w:rsidRPr="002E7208" w:rsidRDefault="002E7208" w:rsidP="002E7208">
            <w:pPr>
              <w:tabs>
                <w:tab w:val="left" w:pos="5160"/>
              </w:tabs>
              <w:jc w:val="left"/>
            </w:pPr>
            <w:r w:rsidRPr="002E7208">
              <w:t>nepomočuje se</w:t>
            </w:r>
          </w:p>
        </w:tc>
      </w:tr>
    </w:tbl>
    <w:p w14:paraId="05819B77" w14:textId="63D01DFC" w:rsidR="00D05483" w:rsidRPr="008F315A" w:rsidRDefault="002D7278" w:rsidP="008F315A">
      <w:pPr>
        <w:pStyle w:val="Nadpis1"/>
        <w:numPr>
          <w:ilvl w:val="0"/>
          <w:numId w:val="5"/>
        </w:numPr>
        <w:jc w:val="center"/>
        <w:rPr>
          <w:u w:val="single"/>
        </w:rPr>
      </w:pPr>
      <w:r w:rsidRPr="008F315A">
        <w:rPr>
          <w:u w:val="single"/>
        </w:rPr>
        <w:lastRenderedPageBreak/>
        <w:t>Základní informace o dítěti</w:t>
      </w:r>
    </w:p>
    <w:p w14:paraId="4C022F9B" w14:textId="77777777" w:rsidR="00630147" w:rsidRDefault="00630147" w:rsidP="002D7278"/>
    <w:p w14:paraId="421B3393" w14:textId="0AE92ABF" w:rsidR="002D7278" w:rsidRPr="0021753F" w:rsidRDefault="00630147" w:rsidP="0021753F">
      <w:pPr>
        <w:pStyle w:val="Bezmezer"/>
        <w:rPr>
          <w:b/>
        </w:rPr>
      </w:pPr>
      <w:r w:rsidRPr="0021753F">
        <w:rPr>
          <w:b/>
        </w:rPr>
        <w:t>Dosud se u dítěte vyskytly tyto nemoci, např.:</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1277"/>
        <w:gridCol w:w="1175"/>
        <w:gridCol w:w="536"/>
        <w:gridCol w:w="2496"/>
        <w:gridCol w:w="618"/>
        <w:gridCol w:w="2399"/>
      </w:tblGrid>
      <w:tr w:rsidR="00630147" w14:paraId="3EA75F82" w14:textId="77777777" w:rsidTr="0021753F">
        <w:trPr>
          <w:trHeight w:val="420"/>
        </w:trPr>
        <w:sdt>
          <w:sdtPr>
            <w:rPr>
              <w:sz w:val="32"/>
              <w:szCs w:val="32"/>
            </w:rPr>
            <w:id w:val="-1835132737"/>
            <w14:checkbox>
              <w14:checked w14:val="0"/>
              <w14:checkedState w14:val="2612" w14:font="MS Gothic"/>
              <w14:uncheckedState w14:val="2610" w14:font="MS Gothic"/>
            </w14:checkbox>
          </w:sdtPr>
          <w:sdtContent>
            <w:tc>
              <w:tcPr>
                <w:tcW w:w="561" w:type="dxa"/>
                <w:vAlign w:val="center"/>
              </w:tcPr>
              <w:p w14:paraId="1D6CD641" w14:textId="56F682DA"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73643887" w14:textId="5F42F242" w:rsidR="00630147" w:rsidRDefault="007C0EF8" w:rsidP="0021753F">
            <w:pPr>
              <w:jc w:val="left"/>
            </w:pPr>
            <w:r>
              <w:t>s</w:t>
            </w:r>
            <w:r w:rsidR="00630147">
              <w:t>palničky</w:t>
            </w:r>
          </w:p>
        </w:tc>
        <w:sdt>
          <w:sdtPr>
            <w:rPr>
              <w:sz w:val="32"/>
              <w:szCs w:val="32"/>
            </w:rPr>
            <w:id w:val="-1963800206"/>
            <w14:checkbox>
              <w14:checked w14:val="0"/>
              <w14:checkedState w14:val="2612" w14:font="MS Gothic"/>
              <w14:uncheckedState w14:val="2610" w14:font="MS Gothic"/>
            </w14:checkbox>
          </w:sdtPr>
          <w:sdtContent>
            <w:tc>
              <w:tcPr>
                <w:tcW w:w="536" w:type="dxa"/>
                <w:vAlign w:val="center"/>
              </w:tcPr>
              <w:p w14:paraId="66D986BB" w14:textId="52A30EFF" w:rsidR="00630147" w:rsidRPr="00630147" w:rsidRDefault="0021753F" w:rsidP="0021753F">
                <w:pPr>
                  <w:jc w:val="center"/>
                  <w:rPr>
                    <w:sz w:val="32"/>
                    <w:szCs w:val="32"/>
                  </w:rPr>
                </w:pPr>
                <w:r>
                  <w:rPr>
                    <w:rFonts w:ascii="MS Gothic" w:eastAsia="MS Gothic" w:hAnsi="MS Gothic" w:hint="eastAsia"/>
                    <w:sz w:val="32"/>
                    <w:szCs w:val="32"/>
                  </w:rPr>
                  <w:t>☐</w:t>
                </w:r>
              </w:p>
            </w:tc>
          </w:sdtContent>
        </w:sdt>
        <w:tc>
          <w:tcPr>
            <w:tcW w:w="2496" w:type="dxa"/>
            <w:vAlign w:val="center"/>
          </w:tcPr>
          <w:p w14:paraId="42129F28" w14:textId="3F9FD7B9" w:rsidR="00630147" w:rsidRDefault="007C0EF8" w:rsidP="0021753F">
            <w:pPr>
              <w:jc w:val="left"/>
            </w:pPr>
            <w:r>
              <w:t>k</w:t>
            </w:r>
            <w:r w:rsidR="00630147">
              <w:t>opřivky</w:t>
            </w:r>
          </w:p>
        </w:tc>
        <w:sdt>
          <w:sdtPr>
            <w:rPr>
              <w:sz w:val="32"/>
              <w:szCs w:val="32"/>
            </w:rPr>
            <w:id w:val="-2034560003"/>
            <w14:checkbox>
              <w14:checked w14:val="0"/>
              <w14:checkedState w14:val="2612" w14:font="MS Gothic"/>
              <w14:uncheckedState w14:val="2610" w14:font="MS Gothic"/>
            </w14:checkbox>
          </w:sdtPr>
          <w:sdtContent>
            <w:tc>
              <w:tcPr>
                <w:tcW w:w="618" w:type="dxa"/>
                <w:vAlign w:val="center"/>
              </w:tcPr>
              <w:p w14:paraId="5F709899" w14:textId="0DA48FE0"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7D9B01F7" w14:textId="5F96FE6B" w:rsidR="00630147" w:rsidRDefault="007C0EF8" w:rsidP="0021753F">
            <w:pPr>
              <w:jc w:val="left"/>
            </w:pPr>
            <w:r>
              <w:t>z</w:t>
            </w:r>
            <w:r w:rsidR="00630147">
              <w:t>ánět středouší</w:t>
            </w:r>
          </w:p>
        </w:tc>
      </w:tr>
      <w:tr w:rsidR="00630147" w14:paraId="50EB0C9F" w14:textId="77777777" w:rsidTr="0021753F">
        <w:trPr>
          <w:trHeight w:val="420"/>
        </w:trPr>
        <w:sdt>
          <w:sdtPr>
            <w:rPr>
              <w:sz w:val="32"/>
              <w:szCs w:val="32"/>
            </w:rPr>
            <w:id w:val="969944153"/>
            <w14:checkbox>
              <w14:checked w14:val="0"/>
              <w14:checkedState w14:val="2612" w14:font="MS Gothic"/>
              <w14:uncheckedState w14:val="2610" w14:font="MS Gothic"/>
            </w14:checkbox>
          </w:sdtPr>
          <w:sdtContent>
            <w:tc>
              <w:tcPr>
                <w:tcW w:w="561" w:type="dxa"/>
                <w:vAlign w:val="center"/>
              </w:tcPr>
              <w:p w14:paraId="3607E4F4" w14:textId="565DD75D"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67E73F9A" w14:textId="17F0B23D" w:rsidR="00630147" w:rsidRDefault="007C0EF8" w:rsidP="0021753F">
            <w:pPr>
              <w:jc w:val="left"/>
            </w:pPr>
            <w:r>
              <w:t>z</w:t>
            </w:r>
            <w:r w:rsidR="00630147">
              <w:t>arděnky</w:t>
            </w:r>
          </w:p>
        </w:tc>
        <w:sdt>
          <w:sdtPr>
            <w:rPr>
              <w:sz w:val="32"/>
              <w:szCs w:val="32"/>
            </w:rPr>
            <w:id w:val="-330912403"/>
            <w14:checkbox>
              <w14:checked w14:val="0"/>
              <w14:checkedState w14:val="2612" w14:font="MS Gothic"/>
              <w14:uncheckedState w14:val="2610" w14:font="MS Gothic"/>
            </w14:checkbox>
          </w:sdtPr>
          <w:sdtContent>
            <w:tc>
              <w:tcPr>
                <w:tcW w:w="536" w:type="dxa"/>
                <w:vAlign w:val="center"/>
              </w:tcPr>
              <w:p w14:paraId="2D7FE46B" w14:textId="51C2A09E"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96" w:type="dxa"/>
            <w:vAlign w:val="center"/>
          </w:tcPr>
          <w:p w14:paraId="1E6A9ECF" w14:textId="7EC0B7D1" w:rsidR="00630147" w:rsidRDefault="007C0EF8" w:rsidP="0021753F">
            <w:pPr>
              <w:jc w:val="left"/>
            </w:pPr>
            <w:r>
              <w:t>a</w:t>
            </w:r>
            <w:r w:rsidR="00630147">
              <w:t>ngíny</w:t>
            </w:r>
          </w:p>
        </w:tc>
        <w:sdt>
          <w:sdtPr>
            <w:rPr>
              <w:sz w:val="32"/>
              <w:szCs w:val="32"/>
            </w:rPr>
            <w:id w:val="-1569951476"/>
            <w14:checkbox>
              <w14:checked w14:val="0"/>
              <w14:checkedState w14:val="2612" w14:font="MS Gothic"/>
              <w14:uncheckedState w14:val="2610" w14:font="MS Gothic"/>
            </w14:checkbox>
          </w:sdtPr>
          <w:sdtContent>
            <w:tc>
              <w:tcPr>
                <w:tcW w:w="618" w:type="dxa"/>
                <w:vAlign w:val="center"/>
              </w:tcPr>
              <w:p w14:paraId="7B5B3F0A" w14:textId="16A90EDA"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768E6CA6" w14:textId="144F9F84" w:rsidR="00630147" w:rsidRDefault="007C0EF8" w:rsidP="0021753F">
            <w:pPr>
              <w:jc w:val="left"/>
            </w:pPr>
            <w:r>
              <w:t>ú</w:t>
            </w:r>
            <w:r w:rsidR="00630147">
              <w:t>raz hlavy</w:t>
            </w:r>
          </w:p>
        </w:tc>
      </w:tr>
      <w:tr w:rsidR="00630147" w14:paraId="736B7EBA" w14:textId="77777777" w:rsidTr="0021753F">
        <w:trPr>
          <w:trHeight w:val="420"/>
        </w:trPr>
        <w:sdt>
          <w:sdtPr>
            <w:rPr>
              <w:sz w:val="32"/>
              <w:szCs w:val="32"/>
            </w:rPr>
            <w:id w:val="1252553566"/>
            <w14:checkbox>
              <w14:checked w14:val="0"/>
              <w14:checkedState w14:val="2612" w14:font="MS Gothic"/>
              <w14:uncheckedState w14:val="2610" w14:font="MS Gothic"/>
            </w14:checkbox>
          </w:sdtPr>
          <w:sdtContent>
            <w:tc>
              <w:tcPr>
                <w:tcW w:w="561" w:type="dxa"/>
                <w:vAlign w:val="center"/>
              </w:tcPr>
              <w:p w14:paraId="64501463" w14:textId="21BDD66E"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6F2B17FE" w14:textId="42A3E463" w:rsidR="00630147" w:rsidRDefault="007C0EF8" w:rsidP="0021753F">
            <w:pPr>
              <w:jc w:val="left"/>
            </w:pPr>
            <w:r>
              <w:t>p</w:t>
            </w:r>
            <w:r w:rsidR="00630147">
              <w:t>lané neštovice</w:t>
            </w:r>
          </w:p>
        </w:tc>
        <w:sdt>
          <w:sdtPr>
            <w:rPr>
              <w:sz w:val="32"/>
              <w:szCs w:val="32"/>
            </w:rPr>
            <w:id w:val="248091502"/>
            <w14:checkbox>
              <w14:checked w14:val="0"/>
              <w14:checkedState w14:val="2612" w14:font="MS Gothic"/>
              <w14:uncheckedState w14:val="2610" w14:font="MS Gothic"/>
            </w14:checkbox>
          </w:sdtPr>
          <w:sdtContent>
            <w:tc>
              <w:tcPr>
                <w:tcW w:w="536" w:type="dxa"/>
                <w:vAlign w:val="center"/>
              </w:tcPr>
              <w:p w14:paraId="6344590B" w14:textId="1ADF31E4"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96" w:type="dxa"/>
            <w:vAlign w:val="center"/>
          </w:tcPr>
          <w:p w14:paraId="5018D8E1" w14:textId="7CEBF172" w:rsidR="00630147" w:rsidRDefault="007C0EF8" w:rsidP="0021753F">
            <w:pPr>
              <w:jc w:val="left"/>
            </w:pPr>
            <w:r>
              <w:t>s</w:t>
            </w:r>
            <w:r w:rsidR="00630147">
              <w:t>třevní onemocnění</w:t>
            </w:r>
          </w:p>
        </w:tc>
        <w:sdt>
          <w:sdtPr>
            <w:rPr>
              <w:sz w:val="32"/>
              <w:szCs w:val="32"/>
            </w:rPr>
            <w:id w:val="1600455376"/>
            <w14:checkbox>
              <w14:checked w14:val="0"/>
              <w14:checkedState w14:val="2612" w14:font="MS Gothic"/>
              <w14:uncheckedState w14:val="2610" w14:font="MS Gothic"/>
            </w14:checkbox>
          </w:sdtPr>
          <w:sdtContent>
            <w:tc>
              <w:tcPr>
                <w:tcW w:w="618" w:type="dxa"/>
                <w:vAlign w:val="center"/>
              </w:tcPr>
              <w:p w14:paraId="6445206E" w14:textId="1FBE72CD"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4AF9FCFE" w14:textId="099F9BB3" w:rsidR="00630147" w:rsidRDefault="007C0EF8" w:rsidP="0021753F">
            <w:pPr>
              <w:jc w:val="left"/>
            </w:pPr>
            <w:r>
              <w:t>z</w:t>
            </w:r>
            <w:r w:rsidR="00630147">
              <w:t>ánět mozkových blan</w:t>
            </w:r>
          </w:p>
        </w:tc>
      </w:tr>
      <w:tr w:rsidR="00630147" w14:paraId="35C59938" w14:textId="77777777" w:rsidTr="0021753F">
        <w:trPr>
          <w:trHeight w:val="420"/>
        </w:trPr>
        <w:sdt>
          <w:sdtPr>
            <w:rPr>
              <w:sz w:val="32"/>
              <w:szCs w:val="32"/>
            </w:rPr>
            <w:id w:val="-1706858646"/>
            <w14:checkbox>
              <w14:checked w14:val="0"/>
              <w14:checkedState w14:val="2612" w14:font="MS Gothic"/>
              <w14:uncheckedState w14:val="2610" w14:font="MS Gothic"/>
            </w14:checkbox>
          </w:sdtPr>
          <w:sdtContent>
            <w:tc>
              <w:tcPr>
                <w:tcW w:w="561" w:type="dxa"/>
                <w:vAlign w:val="center"/>
              </w:tcPr>
              <w:p w14:paraId="7DE99955" w14:textId="4B2874B3"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52" w:type="dxa"/>
            <w:gridSpan w:val="2"/>
            <w:vAlign w:val="center"/>
          </w:tcPr>
          <w:p w14:paraId="05AC4426" w14:textId="48A15BA4" w:rsidR="00630147" w:rsidRDefault="007C0EF8" w:rsidP="0021753F">
            <w:pPr>
              <w:jc w:val="left"/>
            </w:pPr>
            <w:r>
              <w:t>p</w:t>
            </w:r>
            <w:r w:rsidR="00630147">
              <w:t>říušnice</w:t>
            </w:r>
          </w:p>
        </w:tc>
        <w:sdt>
          <w:sdtPr>
            <w:rPr>
              <w:sz w:val="32"/>
              <w:szCs w:val="32"/>
            </w:rPr>
            <w:id w:val="-571894522"/>
            <w14:checkbox>
              <w14:checked w14:val="0"/>
              <w14:checkedState w14:val="2612" w14:font="MS Gothic"/>
              <w14:uncheckedState w14:val="2610" w14:font="MS Gothic"/>
            </w14:checkbox>
          </w:sdtPr>
          <w:sdtContent>
            <w:tc>
              <w:tcPr>
                <w:tcW w:w="536" w:type="dxa"/>
                <w:vAlign w:val="center"/>
              </w:tcPr>
              <w:p w14:paraId="3CBF196E" w14:textId="2ECF5C27"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496" w:type="dxa"/>
            <w:vAlign w:val="center"/>
          </w:tcPr>
          <w:p w14:paraId="0A3F7093" w14:textId="3D9E21BD" w:rsidR="00630147" w:rsidRDefault="007C0EF8" w:rsidP="0021753F">
            <w:pPr>
              <w:jc w:val="left"/>
            </w:pPr>
            <w:r>
              <w:t>s</w:t>
            </w:r>
            <w:r w:rsidR="00630147">
              <w:t>pála</w:t>
            </w:r>
          </w:p>
        </w:tc>
        <w:sdt>
          <w:sdtPr>
            <w:rPr>
              <w:sz w:val="32"/>
              <w:szCs w:val="32"/>
            </w:rPr>
            <w:id w:val="711840818"/>
            <w14:checkbox>
              <w14:checked w14:val="0"/>
              <w14:checkedState w14:val="2612" w14:font="MS Gothic"/>
              <w14:uncheckedState w14:val="2610" w14:font="MS Gothic"/>
            </w14:checkbox>
          </w:sdtPr>
          <w:sdtContent>
            <w:tc>
              <w:tcPr>
                <w:tcW w:w="618" w:type="dxa"/>
                <w:vAlign w:val="center"/>
              </w:tcPr>
              <w:p w14:paraId="3ECE6230" w14:textId="6C5D0EB4" w:rsidR="00630147" w:rsidRPr="00630147" w:rsidRDefault="00630147" w:rsidP="0021753F">
                <w:pPr>
                  <w:jc w:val="center"/>
                  <w:rPr>
                    <w:sz w:val="32"/>
                    <w:szCs w:val="32"/>
                  </w:rPr>
                </w:pPr>
                <w:r w:rsidRPr="00630147">
                  <w:rPr>
                    <w:rFonts w:ascii="MS Gothic" w:eastAsia="MS Gothic" w:hAnsi="MS Gothic" w:hint="eastAsia"/>
                    <w:sz w:val="32"/>
                    <w:szCs w:val="32"/>
                  </w:rPr>
                  <w:t>☐</w:t>
                </w:r>
              </w:p>
            </w:tc>
          </w:sdtContent>
        </w:sdt>
        <w:tc>
          <w:tcPr>
            <w:tcW w:w="2399" w:type="dxa"/>
            <w:vAlign w:val="center"/>
          </w:tcPr>
          <w:p w14:paraId="0E999A6A" w14:textId="0F83FFFE" w:rsidR="00630147" w:rsidRDefault="007C0EF8" w:rsidP="0021753F">
            <w:pPr>
              <w:jc w:val="left"/>
            </w:pPr>
            <w:r>
              <w:t>j</w:t>
            </w:r>
            <w:r w:rsidR="00630147">
              <w:t>iné</w:t>
            </w:r>
          </w:p>
        </w:tc>
      </w:tr>
      <w:tr w:rsidR="0021753F" w14:paraId="08D14CC4" w14:textId="77777777" w:rsidTr="0021753F">
        <w:trPr>
          <w:trHeight w:val="420"/>
        </w:trPr>
        <w:tc>
          <w:tcPr>
            <w:tcW w:w="1838" w:type="dxa"/>
            <w:gridSpan w:val="2"/>
            <w:vAlign w:val="bottom"/>
          </w:tcPr>
          <w:p w14:paraId="107154B1" w14:textId="77777777" w:rsidR="0021753F" w:rsidRPr="00C606DA" w:rsidRDefault="0021753F" w:rsidP="0021753F">
            <w:pPr>
              <w:jc w:val="left"/>
              <w:rPr>
                <w:b/>
              </w:rPr>
            </w:pPr>
            <w:r w:rsidRPr="00C606DA">
              <w:rPr>
                <w:b/>
              </w:rPr>
              <w:t>Pokud jiné, jaké:</w:t>
            </w:r>
          </w:p>
        </w:tc>
        <w:tc>
          <w:tcPr>
            <w:tcW w:w="7224" w:type="dxa"/>
            <w:gridSpan w:val="5"/>
            <w:tcBorders>
              <w:bottom w:val="single" w:sz="4" w:space="0" w:color="auto"/>
            </w:tcBorders>
            <w:vAlign w:val="bottom"/>
          </w:tcPr>
          <w:p w14:paraId="78770394" w14:textId="77777777" w:rsidR="0021753F" w:rsidRDefault="0021753F" w:rsidP="002D7278"/>
        </w:tc>
      </w:tr>
    </w:tbl>
    <w:p w14:paraId="2E19A845" w14:textId="77777777" w:rsidR="00630147" w:rsidRPr="002D7278" w:rsidRDefault="00630147" w:rsidP="002D7278"/>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
        <w:gridCol w:w="142"/>
        <w:gridCol w:w="1276"/>
        <w:gridCol w:w="567"/>
        <w:gridCol w:w="3538"/>
      </w:tblGrid>
      <w:tr w:rsidR="00E37276" w14:paraId="16C6A994" w14:textId="77777777" w:rsidTr="00C606DA">
        <w:trPr>
          <w:trHeight w:val="420"/>
        </w:trPr>
        <w:tc>
          <w:tcPr>
            <w:tcW w:w="2972" w:type="dxa"/>
            <w:vAlign w:val="center"/>
          </w:tcPr>
          <w:p w14:paraId="51069E26" w14:textId="728A7B31" w:rsidR="00E37276" w:rsidRPr="00C606DA" w:rsidRDefault="00E37276" w:rsidP="00C606DA">
            <w:pPr>
              <w:tabs>
                <w:tab w:val="left" w:pos="5160"/>
              </w:tabs>
              <w:jc w:val="left"/>
              <w:rPr>
                <w:b/>
              </w:rPr>
            </w:pPr>
            <w:r w:rsidRPr="00C606DA">
              <w:rPr>
                <w:b/>
              </w:rPr>
              <w:t>Bylo dítě vážněji nemocné:</w:t>
            </w:r>
          </w:p>
        </w:tc>
        <w:sdt>
          <w:sdtPr>
            <w:rPr>
              <w:sz w:val="32"/>
              <w:szCs w:val="32"/>
            </w:rPr>
            <w:id w:val="-1633472012"/>
            <w14:checkbox>
              <w14:checked w14:val="0"/>
              <w14:checkedState w14:val="2612" w14:font="MS Gothic"/>
              <w14:uncheckedState w14:val="2610" w14:font="MS Gothic"/>
            </w14:checkbox>
          </w:sdtPr>
          <w:sdtContent>
            <w:tc>
              <w:tcPr>
                <w:tcW w:w="567" w:type="dxa"/>
                <w:vAlign w:val="center"/>
              </w:tcPr>
              <w:p w14:paraId="05EDEAE7" w14:textId="58E20C41" w:rsidR="00E37276" w:rsidRDefault="00C606DA" w:rsidP="00C606DA">
                <w:pPr>
                  <w:tabs>
                    <w:tab w:val="left" w:pos="5160"/>
                  </w:tabs>
                  <w:jc w:val="left"/>
                </w:pPr>
                <w:r w:rsidRPr="00C606DA">
                  <w:rPr>
                    <w:rFonts w:ascii="MS Gothic" w:eastAsia="MS Gothic" w:hAnsi="MS Gothic" w:hint="eastAsia"/>
                    <w:sz w:val="32"/>
                    <w:szCs w:val="32"/>
                  </w:rPr>
                  <w:t>☐</w:t>
                </w:r>
              </w:p>
            </w:tc>
          </w:sdtContent>
        </w:sdt>
        <w:tc>
          <w:tcPr>
            <w:tcW w:w="1418" w:type="dxa"/>
            <w:gridSpan w:val="2"/>
            <w:vAlign w:val="center"/>
          </w:tcPr>
          <w:p w14:paraId="13596441" w14:textId="18D898FF" w:rsidR="00E37276" w:rsidRDefault="007C0EF8" w:rsidP="00C606DA">
            <w:pPr>
              <w:tabs>
                <w:tab w:val="left" w:pos="5160"/>
              </w:tabs>
              <w:jc w:val="left"/>
            </w:pPr>
            <w:r>
              <w:t>a</w:t>
            </w:r>
            <w:r w:rsidR="00E37276">
              <w:t>no</w:t>
            </w:r>
          </w:p>
        </w:tc>
        <w:sdt>
          <w:sdtPr>
            <w:rPr>
              <w:sz w:val="32"/>
              <w:szCs w:val="32"/>
            </w:rPr>
            <w:id w:val="75797360"/>
            <w14:checkbox>
              <w14:checked w14:val="0"/>
              <w14:checkedState w14:val="2612" w14:font="MS Gothic"/>
              <w14:uncheckedState w14:val="2610" w14:font="MS Gothic"/>
            </w14:checkbox>
          </w:sdtPr>
          <w:sdtContent>
            <w:tc>
              <w:tcPr>
                <w:tcW w:w="567" w:type="dxa"/>
                <w:vAlign w:val="center"/>
              </w:tcPr>
              <w:p w14:paraId="2229407C" w14:textId="41D8032A" w:rsidR="00E37276" w:rsidRDefault="00C606DA" w:rsidP="00C606DA">
                <w:pPr>
                  <w:tabs>
                    <w:tab w:val="left" w:pos="5160"/>
                  </w:tabs>
                  <w:jc w:val="left"/>
                </w:pPr>
                <w:r w:rsidRPr="00C606DA">
                  <w:rPr>
                    <w:rFonts w:ascii="MS Gothic" w:eastAsia="MS Gothic" w:hAnsi="MS Gothic" w:hint="eastAsia"/>
                    <w:sz w:val="32"/>
                    <w:szCs w:val="32"/>
                  </w:rPr>
                  <w:t>☐</w:t>
                </w:r>
              </w:p>
            </w:tc>
          </w:sdtContent>
        </w:sdt>
        <w:tc>
          <w:tcPr>
            <w:tcW w:w="3538" w:type="dxa"/>
            <w:vAlign w:val="center"/>
          </w:tcPr>
          <w:p w14:paraId="6767DE43" w14:textId="38AC2D75" w:rsidR="00E37276" w:rsidRDefault="007C0EF8" w:rsidP="00C606DA">
            <w:pPr>
              <w:tabs>
                <w:tab w:val="left" w:pos="5160"/>
              </w:tabs>
              <w:jc w:val="left"/>
            </w:pPr>
            <w:r>
              <w:t>n</w:t>
            </w:r>
            <w:r w:rsidR="00E37276">
              <w:t>e</w:t>
            </w:r>
          </w:p>
        </w:tc>
      </w:tr>
      <w:tr w:rsidR="00C606DA" w14:paraId="59472B63" w14:textId="77777777" w:rsidTr="00C606DA">
        <w:trPr>
          <w:trHeight w:val="420"/>
        </w:trPr>
        <w:tc>
          <w:tcPr>
            <w:tcW w:w="3681" w:type="dxa"/>
            <w:gridSpan w:val="3"/>
            <w:vAlign w:val="bottom"/>
          </w:tcPr>
          <w:p w14:paraId="474C512E" w14:textId="66349BE3" w:rsidR="00C606DA" w:rsidRPr="00C606DA" w:rsidRDefault="00C606DA" w:rsidP="00C606DA">
            <w:pPr>
              <w:tabs>
                <w:tab w:val="left" w:pos="5160"/>
              </w:tabs>
              <w:jc w:val="left"/>
              <w:rPr>
                <w:b/>
              </w:rPr>
            </w:pPr>
            <w:r w:rsidRPr="00C606DA">
              <w:rPr>
                <w:b/>
              </w:rPr>
              <w:t>Pokud ano, o jakou nemoc se jednalo:</w:t>
            </w:r>
          </w:p>
        </w:tc>
        <w:tc>
          <w:tcPr>
            <w:tcW w:w="5381" w:type="dxa"/>
            <w:gridSpan w:val="3"/>
            <w:tcBorders>
              <w:bottom w:val="single" w:sz="4" w:space="0" w:color="auto"/>
            </w:tcBorders>
          </w:tcPr>
          <w:p w14:paraId="20041FDD" w14:textId="77777777" w:rsidR="00C606DA" w:rsidRDefault="00C606DA" w:rsidP="00D05483">
            <w:pPr>
              <w:tabs>
                <w:tab w:val="left" w:pos="5160"/>
              </w:tabs>
            </w:pPr>
          </w:p>
        </w:tc>
      </w:tr>
      <w:tr w:rsidR="00C606DA" w14:paraId="31A443E5" w14:textId="77777777" w:rsidTr="00C606DA">
        <w:trPr>
          <w:trHeight w:val="420"/>
        </w:trPr>
        <w:tc>
          <w:tcPr>
            <w:tcW w:w="9062" w:type="dxa"/>
            <w:gridSpan w:val="6"/>
            <w:tcBorders>
              <w:bottom w:val="single" w:sz="4" w:space="0" w:color="auto"/>
            </w:tcBorders>
            <w:vAlign w:val="bottom"/>
          </w:tcPr>
          <w:p w14:paraId="3A8F9718" w14:textId="77777777" w:rsidR="00C606DA" w:rsidRDefault="00C606DA" w:rsidP="00D05483">
            <w:pPr>
              <w:tabs>
                <w:tab w:val="left" w:pos="5160"/>
              </w:tabs>
            </w:pPr>
          </w:p>
        </w:tc>
      </w:tr>
    </w:tbl>
    <w:p w14:paraId="193553D9" w14:textId="2DDE7231" w:rsidR="00D05483" w:rsidRDefault="00D05483"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7"/>
        <w:gridCol w:w="1418"/>
        <w:gridCol w:w="567"/>
        <w:gridCol w:w="288"/>
        <w:gridCol w:w="3250"/>
      </w:tblGrid>
      <w:tr w:rsidR="00B54ABD" w14:paraId="515F4B7A" w14:textId="77777777" w:rsidTr="00F41F85">
        <w:trPr>
          <w:trHeight w:val="420"/>
        </w:trPr>
        <w:tc>
          <w:tcPr>
            <w:tcW w:w="2972" w:type="dxa"/>
            <w:vAlign w:val="center"/>
          </w:tcPr>
          <w:p w14:paraId="436A81C5" w14:textId="6FB91EE2" w:rsidR="00B54ABD" w:rsidRPr="00C606DA" w:rsidRDefault="00B54ABD" w:rsidP="00F41F85">
            <w:pPr>
              <w:tabs>
                <w:tab w:val="left" w:pos="5160"/>
              </w:tabs>
              <w:jc w:val="left"/>
              <w:rPr>
                <w:b/>
              </w:rPr>
            </w:pPr>
            <w:r>
              <w:rPr>
                <w:b/>
              </w:rPr>
              <w:t>Bylo dítě hospitalizováno</w:t>
            </w:r>
            <w:r w:rsidRPr="00C606DA">
              <w:rPr>
                <w:b/>
              </w:rPr>
              <w:t>:</w:t>
            </w:r>
          </w:p>
        </w:tc>
        <w:sdt>
          <w:sdtPr>
            <w:rPr>
              <w:sz w:val="32"/>
              <w:szCs w:val="32"/>
            </w:rPr>
            <w:id w:val="1703668423"/>
            <w14:checkbox>
              <w14:checked w14:val="0"/>
              <w14:checkedState w14:val="2612" w14:font="MS Gothic"/>
              <w14:uncheckedState w14:val="2610" w14:font="MS Gothic"/>
            </w14:checkbox>
          </w:sdtPr>
          <w:sdtContent>
            <w:tc>
              <w:tcPr>
                <w:tcW w:w="567" w:type="dxa"/>
                <w:vAlign w:val="center"/>
              </w:tcPr>
              <w:p w14:paraId="68014758" w14:textId="77777777" w:rsidR="00B54ABD" w:rsidRDefault="00B54ABD" w:rsidP="00F41F85">
                <w:pPr>
                  <w:tabs>
                    <w:tab w:val="left" w:pos="5160"/>
                  </w:tabs>
                  <w:jc w:val="left"/>
                </w:pPr>
                <w:r w:rsidRPr="00C606DA">
                  <w:rPr>
                    <w:rFonts w:ascii="MS Gothic" w:eastAsia="MS Gothic" w:hAnsi="MS Gothic" w:hint="eastAsia"/>
                    <w:sz w:val="32"/>
                    <w:szCs w:val="32"/>
                  </w:rPr>
                  <w:t>☐</w:t>
                </w:r>
              </w:p>
            </w:tc>
          </w:sdtContent>
        </w:sdt>
        <w:tc>
          <w:tcPr>
            <w:tcW w:w="1418" w:type="dxa"/>
            <w:vAlign w:val="center"/>
          </w:tcPr>
          <w:p w14:paraId="141AE093" w14:textId="7B28CB7F" w:rsidR="00B54ABD" w:rsidRDefault="007C0EF8" w:rsidP="00F41F85">
            <w:pPr>
              <w:tabs>
                <w:tab w:val="left" w:pos="5160"/>
              </w:tabs>
              <w:jc w:val="left"/>
            </w:pPr>
            <w:r>
              <w:t>a</w:t>
            </w:r>
            <w:r w:rsidR="00B54ABD">
              <w:t>no</w:t>
            </w:r>
          </w:p>
        </w:tc>
        <w:sdt>
          <w:sdtPr>
            <w:rPr>
              <w:sz w:val="32"/>
              <w:szCs w:val="32"/>
            </w:rPr>
            <w:id w:val="837191965"/>
            <w14:checkbox>
              <w14:checked w14:val="0"/>
              <w14:checkedState w14:val="2612" w14:font="MS Gothic"/>
              <w14:uncheckedState w14:val="2610" w14:font="MS Gothic"/>
            </w14:checkbox>
          </w:sdtPr>
          <w:sdtContent>
            <w:tc>
              <w:tcPr>
                <w:tcW w:w="567" w:type="dxa"/>
                <w:vAlign w:val="center"/>
              </w:tcPr>
              <w:p w14:paraId="66262691" w14:textId="77777777" w:rsidR="00B54ABD" w:rsidRDefault="00B54ABD" w:rsidP="00F41F85">
                <w:pPr>
                  <w:tabs>
                    <w:tab w:val="left" w:pos="5160"/>
                  </w:tabs>
                  <w:jc w:val="left"/>
                </w:pPr>
                <w:r w:rsidRPr="00C606DA">
                  <w:rPr>
                    <w:rFonts w:ascii="MS Gothic" w:eastAsia="MS Gothic" w:hAnsi="MS Gothic" w:hint="eastAsia"/>
                    <w:sz w:val="32"/>
                    <w:szCs w:val="32"/>
                  </w:rPr>
                  <w:t>☐</w:t>
                </w:r>
              </w:p>
            </w:tc>
          </w:sdtContent>
        </w:sdt>
        <w:tc>
          <w:tcPr>
            <w:tcW w:w="3538" w:type="dxa"/>
            <w:gridSpan w:val="2"/>
            <w:vAlign w:val="center"/>
          </w:tcPr>
          <w:p w14:paraId="60A2673C" w14:textId="700ADB51" w:rsidR="00B54ABD" w:rsidRDefault="007C0EF8" w:rsidP="00F41F85">
            <w:pPr>
              <w:tabs>
                <w:tab w:val="left" w:pos="5160"/>
              </w:tabs>
              <w:jc w:val="left"/>
            </w:pPr>
            <w:r>
              <w:t>n</w:t>
            </w:r>
            <w:r w:rsidR="00B54ABD">
              <w:t>e</w:t>
            </w:r>
          </w:p>
        </w:tc>
      </w:tr>
      <w:tr w:rsidR="00B54ABD" w14:paraId="6E9ED8B5" w14:textId="77777777" w:rsidTr="00B54ABD">
        <w:trPr>
          <w:trHeight w:val="420"/>
        </w:trPr>
        <w:tc>
          <w:tcPr>
            <w:tcW w:w="5812" w:type="dxa"/>
            <w:gridSpan w:val="5"/>
            <w:vAlign w:val="bottom"/>
          </w:tcPr>
          <w:p w14:paraId="4FDF69A0" w14:textId="184C10A5" w:rsidR="00B54ABD" w:rsidRPr="00C606DA" w:rsidRDefault="00B54ABD" w:rsidP="00F41F85">
            <w:pPr>
              <w:tabs>
                <w:tab w:val="left" w:pos="5160"/>
              </w:tabs>
              <w:jc w:val="left"/>
              <w:rPr>
                <w:b/>
              </w:rPr>
            </w:pPr>
            <w:r>
              <w:rPr>
                <w:b/>
              </w:rPr>
              <w:t>Pokud ano, v kolika letech, jak dlouho a důvod hospitalizace:</w:t>
            </w:r>
          </w:p>
        </w:tc>
        <w:tc>
          <w:tcPr>
            <w:tcW w:w="3250" w:type="dxa"/>
            <w:tcBorders>
              <w:bottom w:val="single" w:sz="4" w:space="0" w:color="auto"/>
            </w:tcBorders>
          </w:tcPr>
          <w:p w14:paraId="48E404F4" w14:textId="77777777" w:rsidR="00B54ABD" w:rsidRDefault="00B54ABD" w:rsidP="00F41F85">
            <w:pPr>
              <w:tabs>
                <w:tab w:val="left" w:pos="5160"/>
              </w:tabs>
            </w:pPr>
          </w:p>
        </w:tc>
      </w:tr>
      <w:tr w:rsidR="00B54ABD" w14:paraId="346930F1" w14:textId="77777777" w:rsidTr="00F41F85">
        <w:trPr>
          <w:trHeight w:val="420"/>
        </w:trPr>
        <w:tc>
          <w:tcPr>
            <w:tcW w:w="9062" w:type="dxa"/>
            <w:gridSpan w:val="6"/>
            <w:tcBorders>
              <w:bottom w:val="single" w:sz="4" w:space="0" w:color="auto"/>
            </w:tcBorders>
            <w:vAlign w:val="bottom"/>
          </w:tcPr>
          <w:p w14:paraId="5EEC9050" w14:textId="77777777" w:rsidR="00B54ABD" w:rsidRDefault="00B54ABD" w:rsidP="00F41F85">
            <w:pPr>
              <w:tabs>
                <w:tab w:val="left" w:pos="5160"/>
              </w:tabs>
            </w:pPr>
          </w:p>
        </w:tc>
      </w:tr>
    </w:tbl>
    <w:p w14:paraId="49CF8AC8" w14:textId="3A0BF159" w:rsidR="00D05483" w:rsidRDefault="00D05483" w:rsidP="00D05483">
      <w:pPr>
        <w:tabs>
          <w:tab w:val="left" w:pos="5160"/>
        </w:tabs>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0"/>
        <w:gridCol w:w="572"/>
        <w:gridCol w:w="1129"/>
        <w:gridCol w:w="567"/>
        <w:gridCol w:w="1554"/>
      </w:tblGrid>
      <w:tr w:rsidR="002A5273" w14:paraId="62D93A48" w14:textId="77777777" w:rsidTr="002A5273">
        <w:trPr>
          <w:trHeight w:val="420"/>
        </w:trPr>
        <w:tc>
          <w:tcPr>
            <w:tcW w:w="5240" w:type="dxa"/>
            <w:gridSpan w:val="2"/>
            <w:vAlign w:val="center"/>
          </w:tcPr>
          <w:p w14:paraId="522F7B1B" w14:textId="4B04ACA1" w:rsidR="002A5273" w:rsidRPr="00C606DA" w:rsidRDefault="002A5273" w:rsidP="00F41F85">
            <w:pPr>
              <w:tabs>
                <w:tab w:val="left" w:pos="5160"/>
              </w:tabs>
              <w:jc w:val="left"/>
              <w:rPr>
                <w:b/>
              </w:rPr>
            </w:pPr>
            <w:r w:rsidRPr="002A5273">
              <w:rPr>
                <w:b/>
              </w:rPr>
              <w:t>Je dítě v péči nějakého odborníka? (např. psychologa, psychiatra, foniatra, neurologa, logopeda aj.)</w:t>
            </w:r>
            <w:r>
              <w:rPr>
                <w:b/>
              </w:rPr>
              <w:t>:</w:t>
            </w:r>
          </w:p>
        </w:tc>
        <w:sdt>
          <w:sdtPr>
            <w:rPr>
              <w:sz w:val="32"/>
              <w:szCs w:val="32"/>
            </w:rPr>
            <w:id w:val="1428466209"/>
            <w14:checkbox>
              <w14:checked w14:val="0"/>
              <w14:checkedState w14:val="2612" w14:font="MS Gothic"/>
              <w14:uncheckedState w14:val="2610" w14:font="MS Gothic"/>
            </w14:checkbox>
          </w:sdtPr>
          <w:sdtContent>
            <w:tc>
              <w:tcPr>
                <w:tcW w:w="572" w:type="dxa"/>
                <w:vAlign w:val="center"/>
              </w:tcPr>
              <w:p w14:paraId="02929F5E" w14:textId="77777777" w:rsidR="002A5273" w:rsidRDefault="002A5273" w:rsidP="00F41F85">
                <w:pPr>
                  <w:tabs>
                    <w:tab w:val="left" w:pos="5160"/>
                  </w:tabs>
                  <w:jc w:val="left"/>
                </w:pPr>
                <w:r w:rsidRPr="00C606DA">
                  <w:rPr>
                    <w:rFonts w:ascii="MS Gothic" w:eastAsia="MS Gothic" w:hAnsi="MS Gothic" w:hint="eastAsia"/>
                    <w:sz w:val="32"/>
                    <w:szCs w:val="32"/>
                  </w:rPr>
                  <w:t>☐</w:t>
                </w:r>
              </w:p>
            </w:tc>
          </w:sdtContent>
        </w:sdt>
        <w:tc>
          <w:tcPr>
            <w:tcW w:w="1129" w:type="dxa"/>
            <w:vAlign w:val="center"/>
          </w:tcPr>
          <w:p w14:paraId="4DF8837B" w14:textId="51E763B8" w:rsidR="002A5273" w:rsidRDefault="007C0EF8" w:rsidP="00F41F85">
            <w:pPr>
              <w:tabs>
                <w:tab w:val="left" w:pos="5160"/>
              </w:tabs>
              <w:jc w:val="left"/>
            </w:pPr>
            <w:r>
              <w:t>a</w:t>
            </w:r>
            <w:r w:rsidR="002A5273">
              <w:t>no</w:t>
            </w:r>
          </w:p>
        </w:tc>
        <w:sdt>
          <w:sdtPr>
            <w:rPr>
              <w:sz w:val="32"/>
              <w:szCs w:val="32"/>
            </w:rPr>
            <w:id w:val="452140754"/>
            <w14:checkbox>
              <w14:checked w14:val="0"/>
              <w14:checkedState w14:val="2612" w14:font="MS Gothic"/>
              <w14:uncheckedState w14:val="2610" w14:font="MS Gothic"/>
            </w14:checkbox>
          </w:sdtPr>
          <w:sdtContent>
            <w:tc>
              <w:tcPr>
                <w:tcW w:w="567" w:type="dxa"/>
                <w:vAlign w:val="center"/>
              </w:tcPr>
              <w:p w14:paraId="51D8F794" w14:textId="2E01287F" w:rsidR="002A5273" w:rsidRDefault="002A5273" w:rsidP="00F41F85">
                <w:pPr>
                  <w:tabs>
                    <w:tab w:val="left" w:pos="5160"/>
                  </w:tabs>
                  <w:jc w:val="left"/>
                </w:pPr>
                <w:r>
                  <w:rPr>
                    <w:rFonts w:ascii="MS Gothic" w:eastAsia="MS Gothic" w:hAnsi="MS Gothic" w:hint="eastAsia"/>
                    <w:sz w:val="32"/>
                    <w:szCs w:val="32"/>
                  </w:rPr>
                  <w:t>☐</w:t>
                </w:r>
              </w:p>
            </w:tc>
          </w:sdtContent>
        </w:sdt>
        <w:tc>
          <w:tcPr>
            <w:tcW w:w="1554" w:type="dxa"/>
            <w:vAlign w:val="center"/>
          </w:tcPr>
          <w:p w14:paraId="0B9EB6D8" w14:textId="6E5A0AA5" w:rsidR="002A5273" w:rsidRDefault="007C0EF8" w:rsidP="00F41F85">
            <w:pPr>
              <w:tabs>
                <w:tab w:val="left" w:pos="5160"/>
              </w:tabs>
              <w:jc w:val="left"/>
            </w:pPr>
            <w:r>
              <w:t>n</w:t>
            </w:r>
            <w:r w:rsidR="002A5273">
              <w:t>e</w:t>
            </w:r>
          </w:p>
        </w:tc>
      </w:tr>
      <w:tr w:rsidR="002A5273" w14:paraId="15797750" w14:textId="77777777" w:rsidTr="002A5273">
        <w:trPr>
          <w:trHeight w:val="420"/>
        </w:trPr>
        <w:tc>
          <w:tcPr>
            <w:tcW w:w="1980" w:type="dxa"/>
            <w:vAlign w:val="bottom"/>
          </w:tcPr>
          <w:p w14:paraId="429DD6BD" w14:textId="5A86EC25" w:rsidR="002A5273" w:rsidRPr="00C606DA" w:rsidRDefault="002A5273" w:rsidP="00F41F85">
            <w:pPr>
              <w:tabs>
                <w:tab w:val="left" w:pos="5160"/>
              </w:tabs>
              <w:jc w:val="left"/>
              <w:rPr>
                <w:b/>
              </w:rPr>
            </w:pPr>
            <w:r>
              <w:rPr>
                <w:b/>
              </w:rPr>
              <w:t>Pokud ano, jakého:</w:t>
            </w:r>
          </w:p>
        </w:tc>
        <w:tc>
          <w:tcPr>
            <w:tcW w:w="7082" w:type="dxa"/>
            <w:gridSpan w:val="5"/>
            <w:tcBorders>
              <w:bottom w:val="single" w:sz="4" w:space="0" w:color="auto"/>
            </w:tcBorders>
          </w:tcPr>
          <w:p w14:paraId="3C43F0CB" w14:textId="77777777" w:rsidR="002A5273" w:rsidRDefault="002A5273" w:rsidP="00F41F85">
            <w:pPr>
              <w:tabs>
                <w:tab w:val="left" w:pos="5160"/>
              </w:tabs>
            </w:pPr>
          </w:p>
        </w:tc>
      </w:tr>
    </w:tbl>
    <w:p w14:paraId="3FC5062A" w14:textId="77777777" w:rsidR="00415707" w:rsidRDefault="00415707" w:rsidP="00415707">
      <w:pPr>
        <w:jc w:val="right"/>
        <w:rPr>
          <w:i/>
          <w:sz w:val="18"/>
        </w:rPr>
      </w:pPr>
      <w:r w:rsidRPr="006D666C">
        <w:rPr>
          <w:i/>
          <w:sz w:val="20"/>
        </w:rPr>
        <w:t>Přiložené kopie odborných zpráv uveďte v přílohách.</w:t>
      </w:r>
    </w:p>
    <w:p w14:paraId="7736C33D" w14:textId="1884CFA4" w:rsidR="00D05483" w:rsidRDefault="00D05483" w:rsidP="00D05483">
      <w:pPr>
        <w:tabs>
          <w:tab w:val="left" w:pos="5160"/>
        </w:tabs>
      </w:pPr>
    </w:p>
    <w:tbl>
      <w:tblPr>
        <w:tblStyle w:val="Mkatabul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567"/>
        <w:gridCol w:w="142"/>
        <w:gridCol w:w="1405"/>
        <w:gridCol w:w="536"/>
        <w:gridCol w:w="1462"/>
        <w:gridCol w:w="566"/>
        <w:gridCol w:w="1701"/>
      </w:tblGrid>
      <w:tr w:rsidR="00F62DA4" w14:paraId="004B3962" w14:textId="77777777" w:rsidTr="00F62DA4">
        <w:tc>
          <w:tcPr>
            <w:tcW w:w="2830" w:type="dxa"/>
            <w:vAlign w:val="center"/>
          </w:tcPr>
          <w:p w14:paraId="2426FA68" w14:textId="47E4840E" w:rsidR="00F62DA4" w:rsidRPr="00F62DA4" w:rsidRDefault="00F62DA4" w:rsidP="00F62DA4">
            <w:pPr>
              <w:tabs>
                <w:tab w:val="left" w:pos="5160"/>
              </w:tabs>
              <w:jc w:val="left"/>
              <w:rPr>
                <w:b/>
              </w:rPr>
            </w:pPr>
            <w:r w:rsidRPr="00F62DA4">
              <w:rPr>
                <w:b/>
              </w:rPr>
              <w:t>Poruchy smyslových orgánů:</w:t>
            </w:r>
          </w:p>
        </w:tc>
        <w:sdt>
          <w:sdtPr>
            <w:rPr>
              <w:sz w:val="32"/>
              <w:szCs w:val="32"/>
            </w:rPr>
            <w:id w:val="1707368382"/>
            <w14:checkbox>
              <w14:checked w14:val="0"/>
              <w14:checkedState w14:val="2612" w14:font="MS Gothic"/>
              <w14:uncheckedState w14:val="2610" w14:font="MS Gothic"/>
            </w14:checkbox>
          </w:sdtPr>
          <w:sdtContent>
            <w:tc>
              <w:tcPr>
                <w:tcW w:w="567" w:type="dxa"/>
                <w:vAlign w:val="center"/>
              </w:tcPr>
              <w:p w14:paraId="06613CAE" w14:textId="232231AE" w:rsidR="00F62DA4" w:rsidRDefault="00F62DA4" w:rsidP="00F62DA4">
                <w:pPr>
                  <w:tabs>
                    <w:tab w:val="left" w:pos="5160"/>
                  </w:tabs>
                  <w:jc w:val="left"/>
                </w:pPr>
                <w:r w:rsidRPr="00F62DA4">
                  <w:rPr>
                    <w:rFonts w:ascii="MS Gothic" w:eastAsia="MS Gothic" w:hAnsi="MS Gothic" w:hint="eastAsia"/>
                    <w:sz w:val="32"/>
                    <w:szCs w:val="32"/>
                  </w:rPr>
                  <w:t>☐</w:t>
                </w:r>
              </w:p>
            </w:tc>
          </w:sdtContent>
        </w:sdt>
        <w:tc>
          <w:tcPr>
            <w:tcW w:w="1547" w:type="dxa"/>
            <w:gridSpan w:val="2"/>
            <w:vAlign w:val="center"/>
          </w:tcPr>
          <w:p w14:paraId="5B618AF8" w14:textId="08B072F4" w:rsidR="00F62DA4" w:rsidRDefault="00F62DA4" w:rsidP="00F62DA4">
            <w:pPr>
              <w:tabs>
                <w:tab w:val="left" w:pos="5160"/>
              </w:tabs>
              <w:jc w:val="left"/>
            </w:pPr>
            <w:r>
              <w:t>krátkozrakost</w:t>
            </w:r>
          </w:p>
        </w:tc>
        <w:sdt>
          <w:sdtPr>
            <w:rPr>
              <w:sz w:val="32"/>
              <w:szCs w:val="32"/>
            </w:rPr>
            <w:id w:val="814217526"/>
            <w14:checkbox>
              <w14:checked w14:val="0"/>
              <w14:checkedState w14:val="2612" w14:font="MS Gothic"/>
              <w14:uncheckedState w14:val="2610" w14:font="MS Gothic"/>
            </w14:checkbox>
          </w:sdtPr>
          <w:sdtContent>
            <w:tc>
              <w:tcPr>
                <w:tcW w:w="536" w:type="dxa"/>
                <w:vAlign w:val="center"/>
              </w:tcPr>
              <w:p w14:paraId="5C4E498C" w14:textId="0DC668BE" w:rsidR="00F62DA4" w:rsidRDefault="00F62DA4" w:rsidP="00F62DA4">
                <w:pPr>
                  <w:tabs>
                    <w:tab w:val="left" w:pos="5160"/>
                  </w:tabs>
                  <w:jc w:val="left"/>
                </w:pPr>
                <w:r>
                  <w:rPr>
                    <w:rFonts w:ascii="MS Gothic" w:eastAsia="MS Gothic" w:hAnsi="MS Gothic" w:hint="eastAsia"/>
                    <w:sz w:val="32"/>
                    <w:szCs w:val="32"/>
                  </w:rPr>
                  <w:t>☐</w:t>
                </w:r>
              </w:p>
            </w:tc>
          </w:sdtContent>
        </w:sdt>
        <w:tc>
          <w:tcPr>
            <w:tcW w:w="1462" w:type="dxa"/>
            <w:vAlign w:val="center"/>
          </w:tcPr>
          <w:p w14:paraId="5C6496B4" w14:textId="53CA945D" w:rsidR="00F62DA4" w:rsidRDefault="00F62DA4" w:rsidP="00F62DA4">
            <w:pPr>
              <w:tabs>
                <w:tab w:val="left" w:pos="5160"/>
              </w:tabs>
              <w:jc w:val="left"/>
            </w:pPr>
            <w:r>
              <w:t>dalekozrakost</w:t>
            </w:r>
          </w:p>
        </w:tc>
        <w:sdt>
          <w:sdtPr>
            <w:rPr>
              <w:sz w:val="32"/>
              <w:szCs w:val="32"/>
            </w:rPr>
            <w:id w:val="798037145"/>
            <w14:checkbox>
              <w14:checked w14:val="0"/>
              <w14:checkedState w14:val="2612" w14:font="MS Gothic"/>
              <w14:uncheckedState w14:val="2610" w14:font="MS Gothic"/>
            </w14:checkbox>
          </w:sdtPr>
          <w:sdtContent>
            <w:tc>
              <w:tcPr>
                <w:tcW w:w="566" w:type="dxa"/>
                <w:vAlign w:val="center"/>
              </w:tcPr>
              <w:p w14:paraId="481D28EE" w14:textId="40F53474" w:rsidR="00F62DA4" w:rsidRDefault="00F62DA4" w:rsidP="00F62DA4">
                <w:pPr>
                  <w:tabs>
                    <w:tab w:val="left" w:pos="5160"/>
                  </w:tabs>
                  <w:jc w:val="left"/>
                </w:pPr>
                <w:r w:rsidRPr="00F62DA4">
                  <w:rPr>
                    <w:rFonts w:ascii="MS Gothic" w:eastAsia="MS Gothic" w:hAnsi="MS Gothic" w:hint="eastAsia"/>
                    <w:sz w:val="32"/>
                    <w:szCs w:val="32"/>
                  </w:rPr>
                  <w:t>☐</w:t>
                </w:r>
              </w:p>
            </w:tc>
          </w:sdtContent>
        </w:sdt>
        <w:tc>
          <w:tcPr>
            <w:tcW w:w="1701" w:type="dxa"/>
            <w:vAlign w:val="center"/>
          </w:tcPr>
          <w:p w14:paraId="2D0A5427" w14:textId="173293EA" w:rsidR="00F62DA4" w:rsidRDefault="00F62DA4" w:rsidP="00F62DA4">
            <w:pPr>
              <w:tabs>
                <w:tab w:val="left" w:pos="5160"/>
              </w:tabs>
              <w:jc w:val="left"/>
            </w:pPr>
            <w:r>
              <w:t>nedoslýchavost</w:t>
            </w:r>
          </w:p>
        </w:tc>
      </w:tr>
      <w:tr w:rsidR="00F62DA4" w14:paraId="132925F6" w14:textId="77777777" w:rsidTr="00F62DA4">
        <w:tc>
          <w:tcPr>
            <w:tcW w:w="3539" w:type="dxa"/>
            <w:gridSpan w:val="3"/>
          </w:tcPr>
          <w:p w14:paraId="31F2FE72" w14:textId="60E8FC78" w:rsidR="00F62DA4" w:rsidRPr="00F62DA4" w:rsidRDefault="00F62DA4" w:rsidP="00F62DA4">
            <w:pPr>
              <w:tabs>
                <w:tab w:val="left" w:pos="5160"/>
              </w:tabs>
              <w:jc w:val="left"/>
              <w:rPr>
                <w:b/>
              </w:rPr>
            </w:pPr>
            <w:r w:rsidRPr="00F62DA4">
              <w:rPr>
                <w:b/>
              </w:rPr>
              <w:t>Používání kompenzačních pomůcek (např. brýle, naslouchátko):</w:t>
            </w:r>
          </w:p>
        </w:tc>
        <w:tc>
          <w:tcPr>
            <w:tcW w:w="5670" w:type="dxa"/>
            <w:gridSpan w:val="5"/>
            <w:tcBorders>
              <w:bottom w:val="single" w:sz="4" w:space="0" w:color="auto"/>
            </w:tcBorders>
          </w:tcPr>
          <w:p w14:paraId="11F8DC53" w14:textId="77777777" w:rsidR="00F62DA4" w:rsidRDefault="00F62DA4" w:rsidP="00D05483">
            <w:pPr>
              <w:tabs>
                <w:tab w:val="left" w:pos="5160"/>
              </w:tabs>
            </w:pPr>
          </w:p>
        </w:tc>
      </w:tr>
    </w:tbl>
    <w:p w14:paraId="3A1E7303" w14:textId="522092A4" w:rsidR="008D76D9" w:rsidRDefault="008D76D9" w:rsidP="00D05483">
      <w:pPr>
        <w:tabs>
          <w:tab w:val="left" w:pos="5160"/>
        </w:tabs>
      </w:pPr>
    </w:p>
    <w:tbl>
      <w:tblPr>
        <w:tblStyle w:val="Mkatabulky"/>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93"/>
        <w:gridCol w:w="536"/>
        <w:gridCol w:w="706"/>
        <w:gridCol w:w="566"/>
        <w:gridCol w:w="702"/>
      </w:tblGrid>
      <w:tr w:rsidR="008D76D9" w14:paraId="2084EFC2" w14:textId="77777777" w:rsidTr="008D76D9">
        <w:trPr>
          <w:trHeight w:val="420"/>
        </w:trPr>
        <w:tc>
          <w:tcPr>
            <w:tcW w:w="6556" w:type="dxa"/>
            <w:gridSpan w:val="2"/>
            <w:vAlign w:val="center"/>
          </w:tcPr>
          <w:p w14:paraId="33A199D9" w14:textId="044B0851" w:rsidR="008D76D9" w:rsidRPr="00C606DA" w:rsidRDefault="008D76D9" w:rsidP="008D76D9">
            <w:pPr>
              <w:tabs>
                <w:tab w:val="left" w:pos="5160"/>
              </w:tabs>
              <w:jc w:val="left"/>
              <w:rPr>
                <w:b/>
              </w:rPr>
            </w:pPr>
            <w:r w:rsidRPr="008D76D9">
              <w:rPr>
                <w:b/>
              </w:rPr>
              <w:t>Bylo dítě již psychologicky</w:t>
            </w:r>
            <w:r>
              <w:rPr>
                <w:b/>
              </w:rPr>
              <w:t xml:space="preserve"> </w:t>
            </w:r>
            <w:r w:rsidRPr="008D76D9">
              <w:rPr>
                <w:b/>
              </w:rPr>
              <w:t>nebo spec</w:t>
            </w:r>
            <w:r>
              <w:rPr>
                <w:b/>
              </w:rPr>
              <w:t>iálně</w:t>
            </w:r>
            <w:r w:rsidRPr="008D76D9">
              <w:rPr>
                <w:b/>
              </w:rPr>
              <w:t xml:space="preserve"> pedagogicky vyšetřováno</w:t>
            </w:r>
            <w:r>
              <w:rPr>
                <w:b/>
              </w:rPr>
              <w:t>:</w:t>
            </w:r>
          </w:p>
        </w:tc>
        <w:sdt>
          <w:sdtPr>
            <w:rPr>
              <w:sz w:val="32"/>
              <w:szCs w:val="32"/>
            </w:rPr>
            <w:id w:val="544036427"/>
            <w14:checkbox>
              <w14:checked w14:val="0"/>
              <w14:checkedState w14:val="2612" w14:font="MS Gothic"/>
              <w14:uncheckedState w14:val="2610" w14:font="MS Gothic"/>
            </w14:checkbox>
          </w:sdtPr>
          <w:sdtContent>
            <w:tc>
              <w:tcPr>
                <w:tcW w:w="536" w:type="dxa"/>
                <w:vAlign w:val="center"/>
              </w:tcPr>
              <w:p w14:paraId="5997ED4D" w14:textId="77777777" w:rsidR="008D76D9" w:rsidRDefault="008D76D9" w:rsidP="00F41F85">
                <w:pPr>
                  <w:tabs>
                    <w:tab w:val="left" w:pos="5160"/>
                  </w:tabs>
                  <w:jc w:val="left"/>
                </w:pPr>
                <w:r w:rsidRPr="00C606DA">
                  <w:rPr>
                    <w:rFonts w:ascii="MS Gothic" w:eastAsia="MS Gothic" w:hAnsi="MS Gothic" w:hint="eastAsia"/>
                    <w:sz w:val="32"/>
                    <w:szCs w:val="32"/>
                  </w:rPr>
                  <w:t>☐</w:t>
                </w:r>
              </w:p>
            </w:tc>
          </w:sdtContent>
        </w:sdt>
        <w:tc>
          <w:tcPr>
            <w:tcW w:w="706" w:type="dxa"/>
            <w:vAlign w:val="center"/>
          </w:tcPr>
          <w:p w14:paraId="34778A26" w14:textId="323F340B" w:rsidR="008D76D9" w:rsidRDefault="007C0EF8" w:rsidP="00F41F85">
            <w:pPr>
              <w:tabs>
                <w:tab w:val="left" w:pos="5160"/>
              </w:tabs>
              <w:jc w:val="left"/>
            </w:pPr>
            <w:r>
              <w:t>a</w:t>
            </w:r>
            <w:r w:rsidR="008D76D9">
              <w:t>no</w:t>
            </w:r>
          </w:p>
        </w:tc>
        <w:sdt>
          <w:sdtPr>
            <w:rPr>
              <w:sz w:val="32"/>
              <w:szCs w:val="32"/>
            </w:rPr>
            <w:id w:val="-758823013"/>
            <w14:checkbox>
              <w14:checked w14:val="0"/>
              <w14:checkedState w14:val="2612" w14:font="MS Gothic"/>
              <w14:uncheckedState w14:val="2610" w14:font="MS Gothic"/>
            </w14:checkbox>
          </w:sdtPr>
          <w:sdtContent>
            <w:tc>
              <w:tcPr>
                <w:tcW w:w="566" w:type="dxa"/>
                <w:vAlign w:val="center"/>
              </w:tcPr>
              <w:p w14:paraId="68FBB236" w14:textId="77777777" w:rsidR="008D76D9" w:rsidRDefault="008D76D9" w:rsidP="00F41F85">
                <w:pPr>
                  <w:tabs>
                    <w:tab w:val="left" w:pos="5160"/>
                  </w:tabs>
                  <w:jc w:val="left"/>
                </w:pPr>
                <w:r w:rsidRPr="00C606DA">
                  <w:rPr>
                    <w:rFonts w:ascii="MS Gothic" w:eastAsia="MS Gothic" w:hAnsi="MS Gothic" w:hint="eastAsia"/>
                    <w:sz w:val="32"/>
                    <w:szCs w:val="32"/>
                  </w:rPr>
                  <w:t>☐</w:t>
                </w:r>
              </w:p>
            </w:tc>
          </w:sdtContent>
        </w:sdt>
        <w:tc>
          <w:tcPr>
            <w:tcW w:w="702" w:type="dxa"/>
            <w:vAlign w:val="center"/>
          </w:tcPr>
          <w:p w14:paraId="1AF0BCBA" w14:textId="5EF03D29" w:rsidR="008D76D9" w:rsidRDefault="007C0EF8" w:rsidP="00F41F85">
            <w:pPr>
              <w:tabs>
                <w:tab w:val="left" w:pos="5160"/>
              </w:tabs>
              <w:jc w:val="left"/>
            </w:pPr>
            <w:r>
              <w:t>n</w:t>
            </w:r>
            <w:r w:rsidR="008D76D9">
              <w:t>e</w:t>
            </w:r>
          </w:p>
        </w:tc>
      </w:tr>
      <w:tr w:rsidR="008D76D9" w14:paraId="0D64D40E" w14:textId="77777777" w:rsidTr="008D76D9">
        <w:trPr>
          <w:trHeight w:val="420"/>
        </w:trPr>
        <w:tc>
          <w:tcPr>
            <w:tcW w:w="2263" w:type="dxa"/>
            <w:vAlign w:val="bottom"/>
          </w:tcPr>
          <w:p w14:paraId="52EE4FE1" w14:textId="77777777" w:rsidR="008D76D9" w:rsidRPr="00C606DA" w:rsidRDefault="008D76D9" w:rsidP="00F41F85">
            <w:pPr>
              <w:tabs>
                <w:tab w:val="left" w:pos="5160"/>
              </w:tabs>
              <w:jc w:val="left"/>
              <w:rPr>
                <w:b/>
              </w:rPr>
            </w:pPr>
            <w:r>
              <w:rPr>
                <w:b/>
              </w:rPr>
              <w:t>Pokud ano, kdy a kde:</w:t>
            </w:r>
          </w:p>
        </w:tc>
        <w:tc>
          <w:tcPr>
            <w:tcW w:w="6803" w:type="dxa"/>
            <w:gridSpan w:val="5"/>
            <w:tcBorders>
              <w:bottom w:val="single" w:sz="4" w:space="0" w:color="auto"/>
            </w:tcBorders>
            <w:vAlign w:val="bottom"/>
          </w:tcPr>
          <w:p w14:paraId="2C1DC6EA" w14:textId="77777777" w:rsidR="008D76D9" w:rsidRDefault="008D76D9" w:rsidP="00F41F85">
            <w:pPr>
              <w:tabs>
                <w:tab w:val="left" w:pos="5160"/>
              </w:tabs>
            </w:pPr>
          </w:p>
        </w:tc>
      </w:tr>
    </w:tbl>
    <w:p w14:paraId="46A67F49" w14:textId="60325C7B" w:rsidR="006D666C" w:rsidRDefault="006D666C" w:rsidP="006D666C">
      <w:pPr>
        <w:jc w:val="right"/>
        <w:rPr>
          <w:i/>
          <w:sz w:val="18"/>
        </w:rPr>
      </w:pPr>
      <w:r w:rsidRPr="006D666C">
        <w:rPr>
          <w:i/>
          <w:sz w:val="20"/>
        </w:rPr>
        <w:t>Přiložené kopie odborných zpráv uveďte v přílohách.</w:t>
      </w:r>
    </w:p>
    <w:p w14:paraId="0712D771" w14:textId="6EC5B4CE" w:rsidR="00615EBF" w:rsidRPr="006D666C" w:rsidRDefault="006D666C" w:rsidP="00AF3309">
      <w:pPr>
        <w:pStyle w:val="Bezmezer"/>
        <w:jc w:val="left"/>
        <w:rPr>
          <w:b/>
        </w:rPr>
      </w:pPr>
      <w:r w:rsidRPr="006D666C">
        <w:rPr>
          <w:b/>
        </w:rPr>
        <w:t>Vyskytují se obtíže zdravotního, výukového či výchovného charakteru i u ostatních členů</w:t>
      </w:r>
      <w:r w:rsidR="00AF3309">
        <w:rPr>
          <w:b/>
        </w:rPr>
        <w:t xml:space="preserve"> rodiny</w:t>
      </w:r>
      <w:r w:rsidRPr="006D666C">
        <w:rPr>
          <w:b/>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666C" w14:paraId="62721F9B" w14:textId="77777777" w:rsidTr="006D666C">
        <w:trPr>
          <w:trHeight w:val="420"/>
        </w:trPr>
        <w:tc>
          <w:tcPr>
            <w:tcW w:w="9062" w:type="dxa"/>
            <w:tcBorders>
              <w:bottom w:val="single" w:sz="4" w:space="0" w:color="auto"/>
            </w:tcBorders>
          </w:tcPr>
          <w:p w14:paraId="0390BB67" w14:textId="77777777" w:rsidR="006D666C" w:rsidRDefault="006D666C" w:rsidP="006D666C">
            <w:pPr>
              <w:rPr>
                <w:b/>
              </w:rPr>
            </w:pPr>
          </w:p>
        </w:tc>
      </w:tr>
      <w:tr w:rsidR="006D666C" w14:paraId="7FCB5CAA" w14:textId="77777777" w:rsidTr="006D666C">
        <w:trPr>
          <w:trHeight w:val="420"/>
        </w:trPr>
        <w:tc>
          <w:tcPr>
            <w:tcW w:w="9062" w:type="dxa"/>
            <w:tcBorders>
              <w:top w:val="single" w:sz="4" w:space="0" w:color="auto"/>
              <w:bottom w:val="single" w:sz="4" w:space="0" w:color="auto"/>
            </w:tcBorders>
          </w:tcPr>
          <w:p w14:paraId="4F335832" w14:textId="77777777" w:rsidR="006D666C" w:rsidRDefault="006D666C" w:rsidP="006D666C">
            <w:pPr>
              <w:rPr>
                <w:b/>
              </w:rPr>
            </w:pPr>
          </w:p>
        </w:tc>
      </w:tr>
      <w:tr w:rsidR="006D666C" w14:paraId="48C20241" w14:textId="77777777" w:rsidTr="006D666C">
        <w:trPr>
          <w:trHeight w:val="420"/>
        </w:trPr>
        <w:tc>
          <w:tcPr>
            <w:tcW w:w="9062" w:type="dxa"/>
            <w:tcBorders>
              <w:top w:val="single" w:sz="4" w:space="0" w:color="auto"/>
              <w:bottom w:val="single" w:sz="4" w:space="0" w:color="auto"/>
            </w:tcBorders>
          </w:tcPr>
          <w:p w14:paraId="37AED22E" w14:textId="77777777" w:rsidR="006D666C" w:rsidRDefault="006D666C" w:rsidP="006D666C">
            <w:pPr>
              <w:rPr>
                <w:b/>
              </w:rPr>
            </w:pPr>
          </w:p>
        </w:tc>
      </w:tr>
    </w:tbl>
    <w:p w14:paraId="552829F0" w14:textId="55A5CB55" w:rsidR="00E13B3C" w:rsidRDefault="00E13B3C" w:rsidP="006D666C">
      <w:pPr>
        <w:rPr>
          <w:b/>
        </w:rPr>
      </w:pPr>
    </w:p>
    <w:p w14:paraId="54764E39" w14:textId="77777777" w:rsidR="00E13B3C" w:rsidRDefault="00E13B3C">
      <w:pPr>
        <w:rPr>
          <w:b/>
        </w:rPr>
      </w:pPr>
      <w:r>
        <w:rPr>
          <w:b/>
        </w:rPr>
        <w:br w:type="page"/>
      </w:r>
    </w:p>
    <w:p w14:paraId="73105BFC" w14:textId="44B3EC79" w:rsidR="006D666C" w:rsidRDefault="00E13B3C" w:rsidP="00E13B3C">
      <w:pPr>
        <w:jc w:val="left"/>
      </w:pPr>
      <w:r w:rsidRPr="00E13B3C">
        <w:rPr>
          <w:b/>
        </w:rPr>
        <w:lastRenderedPageBreak/>
        <w:t>Hrubá motorika</w:t>
      </w:r>
      <w:r w:rsidRPr="00E13B3C">
        <w:t xml:space="preserve"> (obratnost, ovládání a držení těla, koordinace horních a dolních končetin</w:t>
      </w:r>
      <w:r>
        <w:t xml:space="preserve"> -</w:t>
      </w:r>
      <w:r w:rsidRPr="00E13B3C">
        <w:t xml:space="preserve"> </w:t>
      </w:r>
      <w:r w:rsidRPr="00E13B3C">
        <w:rPr>
          <w:i/>
        </w:rPr>
        <w:t>např. skákání, jízda na kole, bruslích, lyžích, skok přes švihadlo, hry s míčem atp.</w:t>
      </w:r>
      <w:r w:rsidRPr="00E13B3C">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605"/>
        <w:gridCol w:w="536"/>
        <w:gridCol w:w="2497"/>
        <w:gridCol w:w="1507"/>
        <w:gridCol w:w="1507"/>
      </w:tblGrid>
      <w:tr w:rsidR="00E13B3C" w14:paraId="114A94AB" w14:textId="77777777" w:rsidTr="007D70B4">
        <w:trPr>
          <w:trHeight w:val="420"/>
        </w:trPr>
        <w:sdt>
          <w:sdtPr>
            <w:rPr>
              <w:sz w:val="32"/>
            </w:rPr>
            <w:id w:val="547417538"/>
            <w14:checkbox>
              <w14:checked w14:val="0"/>
              <w14:checkedState w14:val="2612" w14:font="MS Gothic"/>
              <w14:uncheckedState w14:val="2610" w14:font="MS Gothic"/>
            </w14:checkbox>
          </w:sdtPr>
          <w:sdtContent>
            <w:tc>
              <w:tcPr>
                <w:tcW w:w="1410" w:type="dxa"/>
                <w:vAlign w:val="center"/>
              </w:tcPr>
              <w:p w14:paraId="28664AD8" w14:textId="2A71B36D" w:rsidR="00E13B3C" w:rsidRPr="007D70B4" w:rsidRDefault="00F40AAB" w:rsidP="007D70B4">
                <w:pPr>
                  <w:jc w:val="right"/>
                  <w:rPr>
                    <w:sz w:val="32"/>
                  </w:rPr>
                </w:pPr>
                <w:r>
                  <w:rPr>
                    <w:rFonts w:ascii="MS Gothic" w:eastAsia="MS Gothic" w:hAnsi="MS Gothic" w:hint="eastAsia"/>
                    <w:sz w:val="32"/>
                  </w:rPr>
                  <w:t>☐</w:t>
                </w:r>
              </w:p>
            </w:tc>
          </w:sdtContent>
        </w:sdt>
        <w:tc>
          <w:tcPr>
            <w:tcW w:w="1605" w:type="dxa"/>
            <w:vAlign w:val="center"/>
          </w:tcPr>
          <w:p w14:paraId="77520B78" w14:textId="18F6D31F" w:rsidR="00E13B3C" w:rsidRPr="007D70B4" w:rsidRDefault="007D70B4" w:rsidP="007D70B4">
            <w:pPr>
              <w:jc w:val="left"/>
              <w:rPr>
                <w:sz w:val="32"/>
              </w:rPr>
            </w:pPr>
            <w:r w:rsidRPr="007D70B4">
              <w:t>obratný</w:t>
            </w:r>
          </w:p>
        </w:tc>
        <w:sdt>
          <w:sdtPr>
            <w:rPr>
              <w:sz w:val="32"/>
            </w:rPr>
            <w:id w:val="877363729"/>
            <w14:checkbox>
              <w14:checked w14:val="0"/>
              <w14:checkedState w14:val="2612" w14:font="MS Gothic"/>
              <w14:uncheckedState w14:val="2610" w14:font="MS Gothic"/>
            </w14:checkbox>
          </w:sdtPr>
          <w:sdtContent>
            <w:tc>
              <w:tcPr>
                <w:tcW w:w="536" w:type="dxa"/>
              </w:tcPr>
              <w:p w14:paraId="218EF3FB" w14:textId="1A2CFBEF" w:rsidR="00E13B3C" w:rsidRDefault="007D70B4" w:rsidP="00E13B3C">
                <w:r w:rsidRPr="007D70B4">
                  <w:rPr>
                    <w:rFonts w:ascii="MS Gothic" w:eastAsia="MS Gothic" w:hAnsi="MS Gothic" w:hint="eastAsia"/>
                    <w:sz w:val="32"/>
                  </w:rPr>
                  <w:t>☐</w:t>
                </w:r>
              </w:p>
            </w:tc>
          </w:sdtContent>
        </w:sdt>
        <w:tc>
          <w:tcPr>
            <w:tcW w:w="2497" w:type="dxa"/>
            <w:vAlign w:val="center"/>
          </w:tcPr>
          <w:p w14:paraId="0432A18E" w14:textId="5235D152" w:rsidR="00E13B3C" w:rsidRDefault="007D70B4" w:rsidP="007D70B4">
            <w:pPr>
              <w:jc w:val="left"/>
            </w:pPr>
            <w:r>
              <w:t>neobratný</w:t>
            </w:r>
          </w:p>
        </w:tc>
        <w:tc>
          <w:tcPr>
            <w:tcW w:w="1507" w:type="dxa"/>
          </w:tcPr>
          <w:p w14:paraId="256C6EFF" w14:textId="77777777" w:rsidR="00E13B3C" w:rsidRDefault="00E13B3C" w:rsidP="00E13B3C"/>
        </w:tc>
        <w:tc>
          <w:tcPr>
            <w:tcW w:w="1507" w:type="dxa"/>
          </w:tcPr>
          <w:p w14:paraId="4BEAFF22" w14:textId="77777777" w:rsidR="00E13B3C" w:rsidRDefault="00E13B3C" w:rsidP="00E13B3C"/>
        </w:tc>
      </w:tr>
      <w:tr w:rsidR="007D70B4" w14:paraId="3A6C7DB4" w14:textId="77777777" w:rsidTr="007D70B4">
        <w:trPr>
          <w:trHeight w:val="420"/>
        </w:trPr>
        <w:tc>
          <w:tcPr>
            <w:tcW w:w="1410" w:type="dxa"/>
            <w:vAlign w:val="bottom"/>
          </w:tcPr>
          <w:p w14:paraId="75362B60" w14:textId="4A0511D6" w:rsidR="007D70B4" w:rsidRPr="007D70B4" w:rsidRDefault="00385E17" w:rsidP="007D70B4">
            <w:pPr>
              <w:jc w:val="right"/>
              <w:rPr>
                <w:b/>
              </w:rPr>
            </w:pPr>
            <w:r>
              <w:rPr>
                <w:b/>
              </w:rPr>
              <w:t>V</w:t>
            </w:r>
            <w:r w:rsidR="007D70B4" w:rsidRPr="007D70B4">
              <w:rPr>
                <w:b/>
              </w:rPr>
              <w:t xml:space="preserve"> čem:</w:t>
            </w:r>
          </w:p>
        </w:tc>
        <w:tc>
          <w:tcPr>
            <w:tcW w:w="7652" w:type="dxa"/>
            <w:gridSpan w:val="5"/>
            <w:tcBorders>
              <w:bottom w:val="single" w:sz="4" w:space="0" w:color="auto"/>
            </w:tcBorders>
          </w:tcPr>
          <w:p w14:paraId="2CCFC95B" w14:textId="77777777" w:rsidR="007D70B4" w:rsidRDefault="007D70B4" w:rsidP="00E13B3C"/>
        </w:tc>
      </w:tr>
    </w:tbl>
    <w:p w14:paraId="45E01329" w14:textId="77777777" w:rsidR="00E13B3C" w:rsidRDefault="00E13B3C" w:rsidP="00E13B3C"/>
    <w:p w14:paraId="5AE8EEDF" w14:textId="7ABA1946" w:rsidR="00F40AAB" w:rsidRDefault="00E13B3C" w:rsidP="00E13B3C">
      <w:pPr>
        <w:jc w:val="left"/>
      </w:pPr>
      <w:r w:rsidRPr="00E13B3C">
        <w:rPr>
          <w:b/>
        </w:rPr>
        <w:t>Jemná motorika</w:t>
      </w:r>
      <w:r w:rsidRPr="00E13B3C">
        <w:t xml:space="preserve"> (motorika prstů a artikulačních orgánů</w:t>
      </w:r>
      <w:r>
        <w:t xml:space="preserve"> -</w:t>
      </w:r>
      <w:r w:rsidRPr="00E13B3C">
        <w:t xml:space="preserve"> </w:t>
      </w:r>
      <w:r w:rsidRPr="00E13B3C">
        <w:rPr>
          <w:i/>
        </w:rPr>
        <w:t>např. stavění z kostek, artikulační neobratnost, navlékání korálků, stříhání, lepení, manipulace s drobnými předměty</w:t>
      </w:r>
      <w:r w:rsidRPr="00E13B3C">
        <w:t>)</w:t>
      </w:r>
      <w: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605"/>
        <w:gridCol w:w="536"/>
        <w:gridCol w:w="2497"/>
        <w:gridCol w:w="1507"/>
        <w:gridCol w:w="1507"/>
      </w:tblGrid>
      <w:tr w:rsidR="00F40AAB" w14:paraId="7D9DB1D4" w14:textId="77777777" w:rsidTr="00F41F85">
        <w:trPr>
          <w:trHeight w:val="420"/>
        </w:trPr>
        <w:sdt>
          <w:sdtPr>
            <w:rPr>
              <w:sz w:val="32"/>
            </w:rPr>
            <w:id w:val="-1475367363"/>
            <w14:checkbox>
              <w14:checked w14:val="0"/>
              <w14:checkedState w14:val="2612" w14:font="MS Gothic"/>
              <w14:uncheckedState w14:val="2610" w14:font="MS Gothic"/>
            </w14:checkbox>
          </w:sdtPr>
          <w:sdtContent>
            <w:tc>
              <w:tcPr>
                <w:tcW w:w="1410" w:type="dxa"/>
                <w:vAlign w:val="center"/>
              </w:tcPr>
              <w:p w14:paraId="0B4C1F18" w14:textId="77777777" w:rsidR="00F40AAB" w:rsidRPr="007D70B4" w:rsidRDefault="00F40AAB" w:rsidP="00F41F85">
                <w:pPr>
                  <w:jc w:val="right"/>
                  <w:rPr>
                    <w:sz w:val="32"/>
                  </w:rPr>
                </w:pPr>
                <w:r>
                  <w:rPr>
                    <w:rFonts w:ascii="MS Gothic" w:eastAsia="MS Gothic" w:hAnsi="MS Gothic" w:hint="eastAsia"/>
                    <w:sz w:val="32"/>
                  </w:rPr>
                  <w:t>☐</w:t>
                </w:r>
              </w:p>
            </w:tc>
          </w:sdtContent>
        </w:sdt>
        <w:tc>
          <w:tcPr>
            <w:tcW w:w="1605" w:type="dxa"/>
            <w:vAlign w:val="center"/>
          </w:tcPr>
          <w:p w14:paraId="025193EB" w14:textId="77777777" w:rsidR="00F40AAB" w:rsidRPr="007D70B4" w:rsidRDefault="00F40AAB" w:rsidP="00F41F85">
            <w:pPr>
              <w:jc w:val="left"/>
              <w:rPr>
                <w:sz w:val="32"/>
              </w:rPr>
            </w:pPr>
            <w:r w:rsidRPr="007D70B4">
              <w:t>obratný</w:t>
            </w:r>
          </w:p>
        </w:tc>
        <w:sdt>
          <w:sdtPr>
            <w:rPr>
              <w:sz w:val="32"/>
            </w:rPr>
            <w:id w:val="-1084911226"/>
            <w14:checkbox>
              <w14:checked w14:val="0"/>
              <w14:checkedState w14:val="2612" w14:font="MS Gothic"/>
              <w14:uncheckedState w14:val="2610" w14:font="MS Gothic"/>
            </w14:checkbox>
          </w:sdtPr>
          <w:sdtContent>
            <w:tc>
              <w:tcPr>
                <w:tcW w:w="536" w:type="dxa"/>
              </w:tcPr>
              <w:p w14:paraId="0EA45AB1" w14:textId="77777777" w:rsidR="00F40AAB" w:rsidRDefault="00F40AAB" w:rsidP="00F41F85">
                <w:r w:rsidRPr="007D70B4">
                  <w:rPr>
                    <w:rFonts w:ascii="MS Gothic" w:eastAsia="MS Gothic" w:hAnsi="MS Gothic" w:hint="eastAsia"/>
                    <w:sz w:val="32"/>
                  </w:rPr>
                  <w:t>☐</w:t>
                </w:r>
              </w:p>
            </w:tc>
          </w:sdtContent>
        </w:sdt>
        <w:tc>
          <w:tcPr>
            <w:tcW w:w="2497" w:type="dxa"/>
            <w:vAlign w:val="center"/>
          </w:tcPr>
          <w:p w14:paraId="5237F43F" w14:textId="77777777" w:rsidR="00F40AAB" w:rsidRDefault="00F40AAB" w:rsidP="00F41F85">
            <w:pPr>
              <w:jc w:val="left"/>
            </w:pPr>
            <w:r>
              <w:t>neobratný</w:t>
            </w:r>
          </w:p>
        </w:tc>
        <w:tc>
          <w:tcPr>
            <w:tcW w:w="1507" w:type="dxa"/>
          </w:tcPr>
          <w:p w14:paraId="47A1EB5B" w14:textId="77777777" w:rsidR="00F40AAB" w:rsidRDefault="00F40AAB" w:rsidP="00F41F85"/>
        </w:tc>
        <w:tc>
          <w:tcPr>
            <w:tcW w:w="1507" w:type="dxa"/>
          </w:tcPr>
          <w:p w14:paraId="29CECD10" w14:textId="77777777" w:rsidR="00F40AAB" w:rsidRDefault="00F40AAB" w:rsidP="00F41F85"/>
        </w:tc>
      </w:tr>
      <w:tr w:rsidR="00F40AAB" w14:paraId="5C0BAC48" w14:textId="77777777" w:rsidTr="00F41F85">
        <w:trPr>
          <w:trHeight w:val="420"/>
        </w:trPr>
        <w:tc>
          <w:tcPr>
            <w:tcW w:w="1410" w:type="dxa"/>
            <w:vAlign w:val="bottom"/>
          </w:tcPr>
          <w:p w14:paraId="25BC1C1C" w14:textId="675ED07A" w:rsidR="00F40AAB" w:rsidRPr="007D70B4" w:rsidRDefault="00385E17" w:rsidP="00F41F85">
            <w:pPr>
              <w:jc w:val="right"/>
              <w:rPr>
                <w:b/>
              </w:rPr>
            </w:pPr>
            <w:r>
              <w:rPr>
                <w:b/>
              </w:rPr>
              <w:t>V</w:t>
            </w:r>
            <w:r w:rsidR="00F40AAB" w:rsidRPr="007D70B4">
              <w:rPr>
                <w:b/>
              </w:rPr>
              <w:t xml:space="preserve"> čem:</w:t>
            </w:r>
          </w:p>
        </w:tc>
        <w:tc>
          <w:tcPr>
            <w:tcW w:w="7652" w:type="dxa"/>
            <w:gridSpan w:val="5"/>
            <w:tcBorders>
              <w:bottom w:val="single" w:sz="4" w:space="0" w:color="auto"/>
            </w:tcBorders>
          </w:tcPr>
          <w:p w14:paraId="3C8F2F05" w14:textId="77777777" w:rsidR="00F40AAB" w:rsidRDefault="00F40AAB" w:rsidP="00F41F85"/>
        </w:tc>
      </w:tr>
    </w:tbl>
    <w:p w14:paraId="50688020" w14:textId="46DD1B5A" w:rsidR="00E13B3C" w:rsidRDefault="00E13B3C" w:rsidP="00F40AA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856"/>
        <w:gridCol w:w="536"/>
        <w:gridCol w:w="1874"/>
        <w:gridCol w:w="556"/>
        <w:gridCol w:w="1276"/>
        <w:gridCol w:w="2404"/>
      </w:tblGrid>
      <w:tr w:rsidR="00486950" w14:paraId="28ACD7C8" w14:textId="77777777" w:rsidTr="00486950">
        <w:trPr>
          <w:trHeight w:val="420"/>
        </w:trPr>
        <w:tc>
          <w:tcPr>
            <w:tcW w:w="9062" w:type="dxa"/>
            <w:gridSpan w:val="7"/>
            <w:vAlign w:val="center"/>
          </w:tcPr>
          <w:p w14:paraId="0A2AD7FE" w14:textId="44E09469" w:rsidR="00486950" w:rsidRPr="00486950" w:rsidRDefault="00486950" w:rsidP="00486950">
            <w:pPr>
              <w:jc w:val="left"/>
              <w:rPr>
                <w:b/>
              </w:rPr>
            </w:pPr>
            <w:r w:rsidRPr="00486950">
              <w:rPr>
                <w:b/>
              </w:rPr>
              <w:t>Při práci a kreslení dává přednost:</w:t>
            </w:r>
          </w:p>
        </w:tc>
      </w:tr>
      <w:tr w:rsidR="00486950" w14:paraId="35B55FFA" w14:textId="77777777" w:rsidTr="00486950">
        <w:trPr>
          <w:trHeight w:val="420"/>
        </w:trPr>
        <w:sdt>
          <w:sdtPr>
            <w:rPr>
              <w:sz w:val="32"/>
              <w:szCs w:val="32"/>
            </w:rPr>
            <w:id w:val="484823346"/>
            <w14:checkbox>
              <w14:checked w14:val="0"/>
              <w14:checkedState w14:val="2612" w14:font="MS Gothic"/>
              <w14:uncheckedState w14:val="2610" w14:font="MS Gothic"/>
            </w14:checkbox>
          </w:sdtPr>
          <w:sdtContent>
            <w:tc>
              <w:tcPr>
                <w:tcW w:w="560" w:type="dxa"/>
                <w:vAlign w:val="center"/>
              </w:tcPr>
              <w:p w14:paraId="09DEE974" w14:textId="6405BE54" w:rsidR="00486950" w:rsidRDefault="00486950" w:rsidP="00486950">
                <w:pPr>
                  <w:jc w:val="left"/>
                </w:pPr>
                <w:r w:rsidRPr="00486950">
                  <w:rPr>
                    <w:rFonts w:ascii="MS Gothic" w:eastAsia="MS Gothic" w:hAnsi="MS Gothic" w:hint="eastAsia"/>
                    <w:sz w:val="32"/>
                    <w:szCs w:val="32"/>
                  </w:rPr>
                  <w:t>☐</w:t>
                </w:r>
              </w:p>
            </w:tc>
          </w:sdtContent>
        </w:sdt>
        <w:tc>
          <w:tcPr>
            <w:tcW w:w="1856" w:type="dxa"/>
            <w:vAlign w:val="center"/>
          </w:tcPr>
          <w:p w14:paraId="47AEB9CB" w14:textId="0E8B5D32" w:rsidR="00486950" w:rsidRDefault="00486950" w:rsidP="00486950">
            <w:pPr>
              <w:jc w:val="left"/>
            </w:pPr>
            <w:r>
              <w:t>pravé ruce</w:t>
            </w:r>
          </w:p>
        </w:tc>
        <w:sdt>
          <w:sdtPr>
            <w:rPr>
              <w:sz w:val="32"/>
              <w:szCs w:val="32"/>
            </w:rPr>
            <w:id w:val="-1271012067"/>
            <w14:checkbox>
              <w14:checked w14:val="0"/>
              <w14:checkedState w14:val="2612" w14:font="MS Gothic"/>
              <w14:uncheckedState w14:val="2610" w14:font="MS Gothic"/>
            </w14:checkbox>
          </w:sdtPr>
          <w:sdtContent>
            <w:tc>
              <w:tcPr>
                <w:tcW w:w="536" w:type="dxa"/>
                <w:vAlign w:val="center"/>
              </w:tcPr>
              <w:p w14:paraId="151A727F" w14:textId="7BF558DF" w:rsidR="00486950" w:rsidRDefault="00486950" w:rsidP="00486950">
                <w:pPr>
                  <w:jc w:val="left"/>
                </w:pPr>
                <w:r w:rsidRPr="00486950">
                  <w:rPr>
                    <w:rFonts w:ascii="MS Gothic" w:eastAsia="MS Gothic" w:hAnsi="MS Gothic" w:hint="eastAsia"/>
                    <w:sz w:val="32"/>
                    <w:szCs w:val="32"/>
                  </w:rPr>
                  <w:t>☐</w:t>
                </w:r>
              </w:p>
            </w:tc>
          </w:sdtContent>
        </w:sdt>
        <w:tc>
          <w:tcPr>
            <w:tcW w:w="1874" w:type="dxa"/>
            <w:vAlign w:val="center"/>
          </w:tcPr>
          <w:p w14:paraId="32A72C22" w14:textId="6D951E6E" w:rsidR="00486950" w:rsidRDefault="00486950" w:rsidP="00486950">
            <w:pPr>
              <w:jc w:val="left"/>
            </w:pPr>
            <w:r>
              <w:t>levé ruce</w:t>
            </w:r>
          </w:p>
        </w:tc>
        <w:sdt>
          <w:sdtPr>
            <w:rPr>
              <w:sz w:val="32"/>
              <w:szCs w:val="32"/>
            </w:rPr>
            <w:id w:val="-2143962173"/>
            <w14:checkbox>
              <w14:checked w14:val="0"/>
              <w14:checkedState w14:val="2612" w14:font="MS Gothic"/>
              <w14:uncheckedState w14:val="2610" w14:font="MS Gothic"/>
            </w14:checkbox>
          </w:sdtPr>
          <w:sdtContent>
            <w:tc>
              <w:tcPr>
                <w:tcW w:w="556" w:type="dxa"/>
                <w:vAlign w:val="center"/>
              </w:tcPr>
              <w:p w14:paraId="5254DE74" w14:textId="45694DB4" w:rsidR="00486950" w:rsidRDefault="00486950" w:rsidP="00486950">
                <w:pPr>
                  <w:jc w:val="left"/>
                </w:pPr>
                <w:r w:rsidRPr="00486950">
                  <w:rPr>
                    <w:rFonts w:ascii="MS Gothic" w:eastAsia="MS Gothic" w:hAnsi="MS Gothic" w:hint="eastAsia"/>
                    <w:sz w:val="32"/>
                    <w:szCs w:val="32"/>
                  </w:rPr>
                  <w:t>☐</w:t>
                </w:r>
              </w:p>
            </w:tc>
          </w:sdtContent>
        </w:sdt>
        <w:tc>
          <w:tcPr>
            <w:tcW w:w="3680" w:type="dxa"/>
            <w:gridSpan w:val="2"/>
            <w:vAlign w:val="center"/>
          </w:tcPr>
          <w:p w14:paraId="6429E14E" w14:textId="6FDAEDE8" w:rsidR="00486950" w:rsidRDefault="00486950" w:rsidP="00486950">
            <w:pPr>
              <w:jc w:val="left"/>
            </w:pPr>
            <w:r>
              <w:t>střídá obě ruce</w:t>
            </w:r>
          </w:p>
        </w:tc>
      </w:tr>
      <w:tr w:rsidR="00486950" w14:paraId="5ADC9ECE" w14:textId="77777777" w:rsidTr="00486950">
        <w:trPr>
          <w:trHeight w:val="420"/>
        </w:trPr>
        <w:tc>
          <w:tcPr>
            <w:tcW w:w="9062" w:type="dxa"/>
            <w:gridSpan w:val="7"/>
            <w:vAlign w:val="center"/>
          </w:tcPr>
          <w:p w14:paraId="0B8A7CA6" w14:textId="16DFA738" w:rsidR="00486950" w:rsidRPr="00486950" w:rsidRDefault="00486950" w:rsidP="00486950">
            <w:pPr>
              <w:jc w:val="left"/>
              <w:rPr>
                <w:b/>
              </w:rPr>
            </w:pPr>
            <w:r w:rsidRPr="00486950">
              <w:rPr>
                <w:b/>
              </w:rPr>
              <w:t>V rodině se vyskytuje/vyskytoval levák:</w:t>
            </w:r>
          </w:p>
        </w:tc>
      </w:tr>
      <w:tr w:rsidR="00486950" w14:paraId="416C55E9" w14:textId="77777777" w:rsidTr="00486950">
        <w:trPr>
          <w:trHeight w:val="420"/>
        </w:trPr>
        <w:sdt>
          <w:sdtPr>
            <w:rPr>
              <w:sz w:val="32"/>
              <w:szCs w:val="32"/>
            </w:rPr>
            <w:id w:val="-90086109"/>
            <w14:checkbox>
              <w14:checked w14:val="0"/>
              <w14:checkedState w14:val="2612" w14:font="MS Gothic"/>
              <w14:uncheckedState w14:val="2610" w14:font="MS Gothic"/>
            </w14:checkbox>
          </w:sdtPr>
          <w:sdtContent>
            <w:tc>
              <w:tcPr>
                <w:tcW w:w="560" w:type="dxa"/>
                <w:vAlign w:val="center"/>
              </w:tcPr>
              <w:p w14:paraId="5CC52F02" w14:textId="26C56194" w:rsidR="00486950" w:rsidRDefault="00486950" w:rsidP="00486950">
                <w:pPr>
                  <w:jc w:val="left"/>
                </w:pPr>
                <w:r w:rsidRPr="00486950">
                  <w:rPr>
                    <w:rFonts w:ascii="MS Gothic" w:eastAsia="MS Gothic" w:hAnsi="MS Gothic" w:hint="eastAsia"/>
                    <w:sz w:val="32"/>
                    <w:szCs w:val="32"/>
                  </w:rPr>
                  <w:t>☐</w:t>
                </w:r>
              </w:p>
            </w:tc>
          </w:sdtContent>
        </w:sdt>
        <w:tc>
          <w:tcPr>
            <w:tcW w:w="1856" w:type="dxa"/>
            <w:vAlign w:val="center"/>
          </w:tcPr>
          <w:p w14:paraId="13A94854" w14:textId="0ED55644" w:rsidR="00486950" w:rsidRDefault="007C0EF8" w:rsidP="00486950">
            <w:pPr>
              <w:jc w:val="left"/>
            </w:pPr>
            <w:r>
              <w:t>a</w:t>
            </w:r>
            <w:r w:rsidR="00486950">
              <w:t>no</w:t>
            </w:r>
          </w:p>
        </w:tc>
        <w:sdt>
          <w:sdtPr>
            <w:rPr>
              <w:sz w:val="32"/>
              <w:szCs w:val="32"/>
            </w:rPr>
            <w:id w:val="-1633095620"/>
            <w14:checkbox>
              <w14:checked w14:val="0"/>
              <w14:checkedState w14:val="2612" w14:font="MS Gothic"/>
              <w14:uncheckedState w14:val="2610" w14:font="MS Gothic"/>
            </w14:checkbox>
          </w:sdtPr>
          <w:sdtContent>
            <w:tc>
              <w:tcPr>
                <w:tcW w:w="536" w:type="dxa"/>
                <w:vAlign w:val="center"/>
              </w:tcPr>
              <w:p w14:paraId="604887DE" w14:textId="52F2E58C" w:rsidR="00486950" w:rsidRDefault="00486950" w:rsidP="00486950">
                <w:pPr>
                  <w:jc w:val="left"/>
                </w:pPr>
                <w:r w:rsidRPr="00486950">
                  <w:rPr>
                    <w:rFonts w:ascii="MS Gothic" w:eastAsia="MS Gothic" w:hAnsi="MS Gothic" w:hint="eastAsia"/>
                    <w:sz w:val="32"/>
                    <w:szCs w:val="32"/>
                  </w:rPr>
                  <w:t>☐</w:t>
                </w:r>
              </w:p>
            </w:tc>
          </w:sdtContent>
        </w:sdt>
        <w:tc>
          <w:tcPr>
            <w:tcW w:w="1874" w:type="dxa"/>
            <w:vAlign w:val="center"/>
          </w:tcPr>
          <w:p w14:paraId="5991492E" w14:textId="5274276B" w:rsidR="00486950" w:rsidRDefault="007C0EF8" w:rsidP="00486950">
            <w:pPr>
              <w:jc w:val="left"/>
            </w:pPr>
            <w:r>
              <w:t>n</w:t>
            </w:r>
            <w:r w:rsidR="00486950">
              <w:t>e</w:t>
            </w:r>
          </w:p>
        </w:tc>
        <w:tc>
          <w:tcPr>
            <w:tcW w:w="1832" w:type="dxa"/>
            <w:gridSpan w:val="2"/>
            <w:vAlign w:val="center"/>
          </w:tcPr>
          <w:p w14:paraId="20E73E3E" w14:textId="211BD58E" w:rsidR="00486950" w:rsidRPr="00486950" w:rsidRDefault="00385E17" w:rsidP="00486950">
            <w:pPr>
              <w:jc w:val="left"/>
              <w:rPr>
                <w:b/>
              </w:rPr>
            </w:pPr>
            <w:r>
              <w:rPr>
                <w:b/>
              </w:rPr>
              <w:t>P</w:t>
            </w:r>
            <w:r w:rsidR="00486950" w:rsidRPr="00486950">
              <w:rPr>
                <w:b/>
              </w:rPr>
              <w:t>okud ano, kdo:</w:t>
            </w:r>
          </w:p>
        </w:tc>
        <w:tc>
          <w:tcPr>
            <w:tcW w:w="2404" w:type="dxa"/>
            <w:tcBorders>
              <w:bottom w:val="single" w:sz="4" w:space="0" w:color="auto"/>
            </w:tcBorders>
            <w:vAlign w:val="center"/>
          </w:tcPr>
          <w:p w14:paraId="7F8C38CF" w14:textId="77777777" w:rsidR="00486950" w:rsidRDefault="00486950" w:rsidP="00486950">
            <w:pPr>
              <w:jc w:val="left"/>
            </w:pPr>
          </w:p>
        </w:tc>
      </w:tr>
    </w:tbl>
    <w:p w14:paraId="1CDF5821" w14:textId="6DC6AF6A" w:rsidR="00486950" w:rsidRDefault="00486950" w:rsidP="00F40AAB"/>
    <w:p w14:paraId="7A446213" w14:textId="016136BB" w:rsidR="00486950" w:rsidRPr="00217E4C" w:rsidRDefault="0026437E" w:rsidP="00486950">
      <w:pPr>
        <w:rPr>
          <w:b/>
        </w:rPr>
      </w:pPr>
      <w:r w:rsidRPr="00217E4C">
        <w:rPr>
          <w:b/>
        </w:rPr>
        <w:t>U dítěte se vyskytují: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2"/>
        <w:gridCol w:w="2310"/>
        <w:gridCol w:w="536"/>
        <w:gridCol w:w="2495"/>
        <w:gridCol w:w="613"/>
        <w:gridCol w:w="2404"/>
      </w:tblGrid>
      <w:tr w:rsidR="00217E4C" w14:paraId="2501693A" w14:textId="77777777" w:rsidTr="000123CB">
        <w:sdt>
          <w:sdtPr>
            <w:rPr>
              <w:sz w:val="32"/>
            </w:rPr>
            <w:id w:val="-2086297421"/>
            <w14:checkbox>
              <w14:checked w14:val="0"/>
              <w14:checkedState w14:val="2612" w14:font="MS Gothic"/>
              <w14:uncheckedState w14:val="2610" w14:font="MS Gothic"/>
            </w14:checkbox>
          </w:sdtPr>
          <w:sdtContent>
            <w:tc>
              <w:tcPr>
                <w:tcW w:w="562" w:type="dxa"/>
                <w:vAlign w:val="center"/>
              </w:tcPr>
              <w:p w14:paraId="6B749ADB" w14:textId="2AEED01C"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365C2DC" w14:textId="1B6BBD02" w:rsidR="00217E4C" w:rsidRDefault="00C12C38" w:rsidP="00B5054F">
            <w:pPr>
              <w:jc w:val="left"/>
            </w:pPr>
            <w:r>
              <w:t>b</w:t>
            </w:r>
            <w:r w:rsidR="00F41F85">
              <w:t>olesti hlavy</w:t>
            </w:r>
          </w:p>
        </w:tc>
        <w:sdt>
          <w:sdtPr>
            <w:rPr>
              <w:sz w:val="32"/>
            </w:rPr>
            <w:id w:val="1471874333"/>
            <w14:checkbox>
              <w14:checked w14:val="0"/>
              <w14:checkedState w14:val="2612" w14:font="MS Gothic"/>
              <w14:uncheckedState w14:val="2610" w14:font="MS Gothic"/>
            </w14:checkbox>
          </w:sdtPr>
          <w:sdtContent>
            <w:tc>
              <w:tcPr>
                <w:tcW w:w="536" w:type="dxa"/>
                <w:vAlign w:val="center"/>
              </w:tcPr>
              <w:p w14:paraId="21F16324" w14:textId="3FD11906"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4475213D" w14:textId="25397B47" w:rsidR="00217E4C" w:rsidRDefault="00C12C38" w:rsidP="00B5054F">
            <w:pPr>
              <w:jc w:val="left"/>
            </w:pPr>
            <w:r>
              <w:t>z</w:t>
            </w:r>
            <w:r w:rsidR="000123CB">
              <w:t>áškoláctví</w:t>
            </w:r>
          </w:p>
        </w:tc>
        <w:sdt>
          <w:sdtPr>
            <w:rPr>
              <w:sz w:val="32"/>
            </w:rPr>
            <w:id w:val="1127120521"/>
            <w14:checkbox>
              <w14:checked w14:val="0"/>
              <w14:checkedState w14:val="2612" w14:font="MS Gothic"/>
              <w14:uncheckedState w14:val="2610" w14:font="MS Gothic"/>
            </w14:checkbox>
          </w:sdtPr>
          <w:sdtContent>
            <w:tc>
              <w:tcPr>
                <w:tcW w:w="613" w:type="dxa"/>
                <w:vAlign w:val="center"/>
              </w:tcPr>
              <w:p w14:paraId="5C88EDBC" w14:textId="58F42B3F"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0C153791" w14:textId="3F66B880" w:rsidR="00217E4C" w:rsidRDefault="00C12C38" w:rsidP="00B5054F">
            <w:pPr>
              <w:jc w:val="left"/>
            </w:pPr>
            <w:r>
              <w:t>n</w:t>
            </w:r>
            <w:r w:rsidR="000123CB">
              <w:t>esoustředěnost</w:t>
            </w:r>
          </w:p>
        </w:tc>
      </w:tr>
      <w:tr w:rsidR="00217E4C" w14:paraId="70108387" w14:textId="77777777" w:rsidTr="000123CB">
        <w:sdt>
          <w:sdtPr>
            <w:rPr>
              <w:sz w:val="32"/>
            </w:rPr>
            <w:id w:val="-1479988389"/>
            <w14:checkbox>
              <w14:checked w14:val="0"/>
              <w14:checkedState w14:val="2612" w14:font="MS Gothic"/>
              <w14:uncheckedState w14:val="2610" w14:font="MS Gothic"/>
            </w14:checkbox>
          </w:sdtPr>
          <w:sdtContent>
            <w:tc>
              <w:tcPr>
                <w:tcW w:w="562" w:type="dxa"/>
                <w:vAlign w:val="center"/>
              </w:tcPr>
              <w:p w14:paraId="422EAEB6" w14:textId="48B46308"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13F15163" w14:textId="0B279315" w:rsidR="00217E4C" w:rsidRDefault="00C12C38" w:rsidP="00B5054F">
            <w:pPr>
              <w:jc w:val="left"/>
            </w:pPr>
            <w:r>
              <w:t>p</w:t>
            </w:r>
            <w:r w:rsidR="000123CB">
              <w:t>oruchy spánku</w:t>
            </w:r>
          </w:p>
        </w:tc>
        <w:sdt>
          <w:sdtPr>
            <w:rPr>
              <w:sz w:val="32"/>
            </w:rPr>
            <w:id w:val="-954095117"/>
            <w14:checkbox>
              <w14:checked w14:val="0"/>
              <w14:checkedState w14:val="2612" w14:font="MS Gothic"/>
              <w14:uncheckedState w14:val="2610" w14:font="MS Gothic"/>
            </w14:checkbox>
          </w:sdtPr>
          <w:sdtContent>
            <w:tc>
              <w:tcPr>
                <w:tcW w:w="536" w:type="dxa"/>
                <w:vAlign w:val="center"/>
              </w:tcPr>
              <w:p w14:paraId="2BCC1191" w14:textId="150F38EB"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4ECAAFE8" w14:textId="035D14C4" w:rsidR="00217E4C" w:rsidRDefault="00C12C38" w:rsidP="00B5054F">
            <w:pPr>
              <w:jc w:val="left"/>
            </w:pPr>
            <w:r>
              <w:t>v</w:t>
            </w:r>
            <w:r w:rsidR="000123CB">
              <w:t>yvolávání konfliktů</w:t>
            </w:r>
          </w:p>
        </w:tc>
        <w:sdt>
          <w:sdtPr>
            <w:rPr>
              <w:sz w:val="32"/>
            </w:rPr>
            <w:id w:val="-1014695138"/>
            <w14:checkbox>
              <w14:checked w14:val="0"/>
              <w14:checkedState w14:val="2612" w14:font="MS Gothic"/>
              <w14:uncheckedState w14:val="2610" w14:font="MS Gothic"/>
            </w14:checkbox>
          </w:sdtPr>
          <w:sdtContent>
            <w:tc>
              <w:tcPr>
                <w:tcW w:w="613" w:type="dxa"/>
                <w:vAlign w:val="center"/>
              </w:tcPr>
              <w:p w14:paraId="50CB3504" w14:textId="0EA14691"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1EBDBD36" w14:textId="2C49FBD7" w:rsidR="00217E4C" w:rsidRDefault="00C12C38" w:rsidP="00B5054F">
            <w:pPr>
              <w:jc w:val="left"/>
            </w:pPr>
            <w:r>
              <w:t>n</w:t>
            </w:r>
            <w:r w:rsidR="000123CB">
              <w:t>ervozita</w:t>
            </w:r>
          </w:p>
        </w:tc>
      </w:tr>
      <w:tr w:rsidR="00217E4C" w14:paraId="69BA419B" w14:textId="77777777" w:rsidTr="000123CB">
        <w:sdt>
          <w:sdtPr>
            <w:rPr>
              <w:sz w:val="32"/>
            </w:rPr>
            <w:id w:val="1888837490"/>
            <w14:checkbox>
              <w14:checked w14:val="0"/>
              <w14:checkedState w14:val="2612" w14:font="MS Gothic"/>
              <w14:uncheckedState w14:val="2610" w14:font="MS Gothic"/>
            </w14:checkbox>
          </w:sdtPr>
          <w:sdtContent>
            <w:tc>
              <w:tcPr>
                <w:tcW w:w="562" w:type="dxa"/>
                <w:vAlign w:val="center"/>
              </w:tcPr>
              <w:p w14:paraId="4492B3C0" w14:textId="76C642D8"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4B06A132" w14:textId="053DD003" w:rsidR="00217E4C" w:rsidRDefault="00C12C38" w:rsidP="00B5054F">
            <w:pPr>
              <w:jc w:val="left"/>
            </w:pPr>
            <w:r>
              <w:t>p</w:t>
            </w:r>
            <w:r w:rsidR="000123CB">
              <w:t>oruchy příjmu potravy</w:t>
            </w:r>
          </w:p>
        </w:tc>
        <w:sdt>
          <w:sdtPr>
            <w:rPr>
              <w:sz w:val="32"/>
            </w:rPr>
            <w:id w:val="-1227913698"/>
            <w14:checkbox>
              <w14:checked w14:val="0"/>
              <w14:checkedState w14:val="2612" w14:font="MS Gothic"/>
              <w14:uncheckedState w14:val="2610" w14:font="MS Gothic"/>
            </w14:checkbox>
          </w:sdtPr>
          <w:sdtContent>
            <w:tc>
              <w:tcPr>
                <w:tcW w:w="536" w:type="dxa"/>
                <w:vAlign w:val="center"/>
              </w:tcPr>
              <w:p w14:paraId="5862C9D6" w14:textId="425FAE7E"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60E60C4E" w14:textId="262ACE5F" w:rsidR="00217E4C" w:rsidRDefault="00C12C38" w:rsidP="00B5054F">
            <w:pPr>
              <w:jc w:val="left"/>
            </w:pPr>
            <w:r>
              <w:t>v</w:t>
            </w:r>
            <w:r w:rsidR="000123CB">
              <w:t>zdor a odmlouvání</w:t>
            </w:r>
          </w:p>
        </w:tc>
        <w:sdt>
          <w:sdtPr>
            <w:rPr>
              <w:sz w:val="32"/>
            </w:rPr>
            <w:id w:val="-1569177837"/>
            <w14:checkbox>
              <w14:checked w14:val="0"/>
              <w14:checkedState w14:val="2612" w14:font="MS Gothic"/>
              <w14:uncheckedState w14:val="2610" w14:font="MS Gothic"/>
            </w14:checkbox>
          </w:sdtPr>
          <w:sdtContent>
            <w:tc>
              <w:tcPr>
                <w:tcW w:w="613" w:type="dxa"/>
                <w:vAlign w:val="center"/>
              </w:tcPr>
              <w:p w14:paraId="7472E5F3" w14:textId="0B46A856"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76EC7E68" w14:textId="36DE1BBC" w:rsidR="00217E4C" w:rsidRDefault="00C12C38" w:rsidP="00B5054F">
            <w:pPr>
              <w:jc w:val="left"/>
            </w:pPr>
            <w:r>
              <w:t>ú</w:t>
            </w:r>
            <w:r w:rsidR="000123CB">
              <w:t>zkost a nejistota</w:t>
            </w:r>
          </w:p>
        </w:tc>
      </w:tr>
      <w:tr w:rsidR="00217E4C" w14:paraId="2826582C" w14:textId="77777777" w:rsidTr="000123CB">
        <w:sdt>
          <w:sdtPr>
            <w:rPr>
              <w:sz w:val="32"/>
            </w:rPr>
            <w:id w:val="-239332315"/>
            <w14:checkbox>
              <w14:checked w14:val="0"/>
              <w14:checkedState w14:val="2612" w14:font="MS Gothic"/>
              <w14:uncheckedState w14:val="2610" w14:font="MS Gothic"/>
            </w14:checkbox>
          </w:sdtPr>
          <w:sdtContent>
            <w:tc>
              <w:tcPr>
                <w:tcW w:w="562" w:type="dxa"/>
                <w:vAlign w:val="center"/>
              </w:tcPr>
              <w:p w14:paraId="2973D1D1" w14:textId="091D5BDE"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5B451817" w14:textId="1FFD6C82" w:rsidR="00217E4C" w:rsidRDefault="00C12C38" w:rsidP="00B5054F">
            <w:pPr>
              <w:jc w:val="left"/>
            </w:pPr>
            <w:r>
              <w:t>p</w:t>
            </w:r>
            <w:r w:rsidR="000123CB">
              <w:t>oruchy řeči</w:t>
            </w:r>
          </w:p>
        </w:tc>
        <w:sdt>
          <w:sdtPr>
            <w:rPr>
              <w:sz w:val="32"/>
            </w:rPr>
            <w:id w:val="-960113834"/>
            <w14:checkbox>
              <w14:checked w14:val="0"/>
              <w14:checkedState w14:val="2612" w14:font="MS Gothic"/>
              <w14:uncheckedState w14:val="2610" w14:font="MS Gothic"/>
            </w14:checkbox>
          </w:sdtPr>
          <w:sdtContent>
            <w:tc>
              <w:tcPr>
                <w:tcW w:w="536" w:type="dxa"/>
                <w:vAlign w:val="center"/>
              </w:tcPr>
              <w:p w14:paraId="04BA0A0B" w14:textId="7632E69F"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701FF9BF" w14:textId="0D7B04F7" w:rsidR="00217E4C" w:rsidRDefault="00C12C38" w:rsidP="00B5054F">
            <w:pPr>
              <w:jc w:val="left"/>
            </w:pPr>
            <w:r>
              <w:t>v</w:t>
            </w:r>
            <w:r w:rsidR="000123CB">
              <w:t>ýbuchy zlosti</w:t>
            </w:r>
          </w:p>
        </w:tc>
        <w:sdt>
          <w:sdtPr>
            <w:rPr>
              <w:sz w:val="32"/>
            </w:rPr>
            <w:id w:val="-800850145"/>
            <w14:checkbox>
              <w14:checked w14:val="0"/>
              <w14:checkedState w14:val="2612" w14:font="MS Gothic"/>
              <w14:uncheckedState w14:val="2610" w14:font="MS Gothic"/>
            </w14:checkbox>
          </w:sdtPr>
          <w:sdtContent>
            <w:tc>
              <w:tcPr>
                <w:tcW w:w="613" w:type="dxa"/>
                <w:vAlign w:val="center"/>
              </w:tcPr>
              <w:p w14:paraId="15BD059B" w14:textId="54B0D2BC"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0F8CD078" w14:textId="7A77D555" w:rsidR="00217E4C" w:rsidRDefault="00C12C38" w:rsidP="00B5054F">
            <w:pPr>
              <w:jc w:val="left"/>
            </w:pPr>
            <w:r>
              <w:t>b</w:t>
            </w:r>
            <w:r w:rsidR="000123CB">
              <w:t>ojácnost a plachost</w:t>
            </w:r>
          </w:p>
        </w:tc>
      </w:tr>
      <w:tr w:rsidR="00217E4C" w14:paraId="170D3120" w14:textId="77777777" w:rsidTr="000123CB">
        <w:sdt>
          <w:sdtPr>
            <w:rPr>
              <w:sz w:val="32"/>
            </w:rPr>
            <w:id w:val="1987662525"/>
            <w14:checkbox>
              <w14:checked w14:val="0"/>
              <w14:checkedState w14:val="2612" w14:font="MS Gothic"/>
              <w14:uncheckedState w14:val="2610" w14:font="MS Gothic"/>
            </w14:checkbox>
          </w:sdtPr>
          <w:sdtContent>
            <w:tc>
              <w:tcPr>
                <w:tcW w:w="562" w:type="dxa"/>
                <w:vAlign w:val="center"/>
              </w:tcPr>
              <w:p w14:paraId="62115BE3" w14:textId="4085316B"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4EFEED61" w14:textId="51153A11" w:rsidR="00217E4C" w:rsidRDefault="00C12C38" w:rsidP="00B5054F">
            <w:pPr>
              <w:jc w:val="left"/>
            </w:pPr>
            <w:r>
              <w:t>o</w:t>
            </w:r>
            <w:r w:rsidR="000123CB">
              <w:t>btíže při výslovnosti</w:t>
            </w:r>
          </w:p>
        </w:tc>
        <w:sdt>
          <w:sdtPr>
            <w:rPr>
              <w:sz w:val="32"/>
            </w:rPr>
            <w:id w:val="1525287223"/>
            <w14:checkbox>
              <w14:checked w14:val="0"/>
              <w14:checkedState w14:val="2612" w14:font="MS Gothic"/>
              <w14:uncheckedState w14:val="2610" w14:font="MS Gothic"/>
            </w14:checkbox>
          </w:sdtPr>
          <w:sdtContent>
            <w:tc>
              <w:tcPr>
                <w:tcW w:w="536" w:type="dxa"/>
                <w:vAlign w:val="center"/>
              </w:tcPr>
              <w:p w14:paraId="24E57AE1" w14:textId="6072EC39"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12A7DF03" w14:textId="2265C9DA" w:rsidR="00217E4C" w:rsidRDefault="00C12C38" w:rsidP="00B5054F">
            <w:pPr>
              <w:jc w:val="left"/>
            </w:pPr>
            <w:r>
              <w:t>a</w:t>
            </w:r>
            <w:r w:rsidR="000123CB">
              <w:t>gresivita a rvačky</w:t>
            </w:r>
          </w:p>
        </w:tc>
        <w:sdt>
          <w:sdtPr>
            <w:rPr>
              <w:sz w:val="32"/>
            </w:rPr>
            <w:id w:val="1959827775"/>
            <w14:checkbox>
              <w14:checked w14:val="0"/>
              <w14:checkedState w14:val="2612" w14:font="MS Gothic"/>
              <w14:uncheckedState w14:val="2610" w14:font="MS Gothic"/>
            </w14:checkbox>
          </w:sdtPr>
          <w:sdtContent>
            <w:tc>
              <w:tcPr>
                <w:tcW w:w="613" w:type="dxa"/>
                <w:vAlign w:val="center"/>
              </w:tcPr>
              <w:p w14:paraId="4D231E53" w14:textId="3A807F81"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574F44BF" w14:textId="67FAD4BF" w:rsidR="00217E4C" w:rsidRDefault="00C12C38" w:rsidP="00B5054F">
            <w:pPr>
              <w:jc w:val="left"/>
            </w:pPr>
            <w:r>
              <w:t>p</w:t>
            </w:r>
            <w:r w:rsidR="000123CB">
              <w:t>omalost, unavitelnost</w:t>
            </w:r>
          </w:p>
        </w:tc>
      </w:tr>
      <w:tr w:rsidR="00217E4C" w14:paraId="7F1610CF" w14:textId="77777777" w:rsidTr="000123CB">
        <w:sdt>
          <w:sdtPr>
            <w:rPr>
              <w:sz w:val="32"/>
            </w:rPr>
            <w:id w:val="388006958"/>
            <w14:checkbox>
              <w14:checked w14:val="0"/>
              <w14:checkedState w14:val="2612" w14:font="MS Gothic"/>
              <w14:uncheckedState w14:val="2610" w14:font="MS Gothic"/>
            </w14:checkbox>
          </w:sdtPr>
          <w:sdtContent>
            <w:tc>
              <w:tcPr>
                <w:tcW w:w="562" w:type="dxa"/>
                <w:vAlign w:val="center"/>
              </w:tcPr>
              <w:p w14:paraId="70225504" w14:textId="188FF091"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02463BA" w14:textId="590C13F2" w:rsidR="00217E4C" w:rsidRDefault="00C12C38" w:rsidP="00B5054F">
            <w:pPr>
              <w:jc w:val="left"/>
            </w:pPr>
            <w:r>
              <w:t>š</w:t>
            </w:r>
            <w:r w:rsidR="000123CB">
              <w:t>patná větná skladba</w:t>
            </w:r>
          </w:p>
        </w:tc>
        <w:sdt>
          <w:sdtPr>
            <w:rPr>
              <w:sz w:val="32"/>
            </w:rPr>
            <w:id w:val="-2009599826"/>
            <w14:checkbox>
              <w14:checked w14:val="0"/>
              <w14:checkedState w14:val="2612" w14:font="MS Gothic"/>
              <w14:uncheckedState w14:val="2610" w14:font="MS Gothic"/>
            </w14:checkbox>
          </w:sdtPr>
          <w:sdtContent>
            <w:tc>
              <w:tcPr>
                <w:tcW w:w="536" w:type="dxa"/>
                <w:vAlign w:val="center"/>
              </w:tcPr>
              <w:p w14:paraId="3F12B85A" w14:textId="5CB355A5"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4C37302F" w14:textId="14A63544" w:rsidR="00217E4C" w:rsidRDefault="00C12C38" w:rsidP="00B5054F">
            <w:pPr>
              <w:jc w:val="left"/>
            </w:pPr>
            <w:r>
              <w:t>n</w:t>
            </w:r>
            <w:r w:rsidR="000123CB">
              <w:t>ičení věcí</w:t>
            </w:r>
          </w:p>
        </w:tc>
        <w:sdt>
          <w:sdtPr>
            <w:rPr>
              <w:sz w:val="32"/>
            </w:rPr>
            <w:id w:val="-807856808"/>
            <w14:checkbox>
              <w14:checked w14:val="0"/>
              <w14:checkedState w14:val="2612" w14:font="MS Gothic"/>
              <w14:uncheckedState w14:val="2610" w14:font="MS Gothic"/>
            </w14:checkbox>
          </w:sdtPr>
          <w:sdtContent>
            <w:tc>
              <w:tcPr>
                <w:tcW w:w="613" w:type="dxa"/>
                <w:vAlign w:val="center"/>
              </w:tcPr>
              <w:p w14:paraId="7C404C98" w14:textId="1594E483"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49C75509" w14:textId="676DA7E8" w:rsidR="00217E4C" w:rsidRDefault="00C12C38" w:rsidP="00B5054F">
            <w:pPr>
              <w:jc w:val="left"/>
            </w:pPr>
            <w:r>
              <w:t>n</w:t>
            </w:r>
            <w:r w:rsidR="000123CB">
              <w:t>epořádnost</w:t>
            </w:r>
          </w:p>
        </w:tc>
      </w:tr>
      <w:tr w:rsidR="00217E4C" w14:paraId="4B0F44E6" w14:textId="77777777" w:rsidTr="000123CB">
        <w:sdt>
          <w:sdtPr>
            <w:rPr>
              <w:sz w:val="32"/>
            </w:rPr>
            <w:id w:val="1467163874"/>
            <w14:checkbox>
              <w14:checked w14:val="0"/>
              <w14:checkedState w14:val="2612" w14:font="MS Gothic"/>
              <w14:uncheckedState w14:val="2610" w14:font="MS Gothic"/>
            </w14:checkbox>
          </w:sdtPr>
          <w:sdtContent>
            <w:tc>
              <w:tcPr>
                <w:tcW w:w="562" w:type="dxa"/>
                <w:vAlign w:val="center"/>
              </w:tcPr>
              <w:p w14:paraId="0C8FCD8A" w14:textId="29530998"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03CCCFD3" w14:textId="3FB73638" w:rsidR="00217E4C" w:rsidRDefault="00C12C38" w:rsidP="00B5054F">
            <w:pPr>
              <w:jc w:val="left"/>
            </w:pPr>
            <w:r>
              <w:t>u</w:t>
            </w:r>
            <w:r w:rsidR="000123CB">
              <w:t>žívá nesprávných tvarů</w:t>
            </w:r>
          </w:p>
        </w:tc>
        <w:sdt>
          <w:sdtPr>
            <w:rPr>
              <w:sz w:val="32"/>
            </w:rPr>
            <w:id w:val="-1261837792"/>
            <w14:checkbox>
              <w14:checked w14:val="0"/>
              <w14:checkedState w14:val="2612" w14:font="MS Gothic"/>
              <w14:uncheckedState w14:val="2610" w14:font="MS Gothic"/>
            </w14:checkbox>
          </w:sdtPr>
          <w:sdtContent>
            <w:tc>
              <w:tcPr>
                <w:tcW w:w="536" w:type="dxa"/>
                <w:vAlign w:val="center"/>
              </w:tcPr>
              <w:p w14:paraId="634D76F7" w14:textId="2BEE1FAF"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2DD9CD1B" w14:textId="2394A496" w:rsidR="00217E4C" w:rsidRDefault="00C12C38" w:rsidP="00B5054F">
            <w:pPr>
              <w:jc w:val="left"/>
            </w:pPr>
            <w:r>
              <w:t>n</w:t>
            </w:r>
            <w:r w:rsidR="000123CB">
              <w:t>eposlušnost</w:t>
            </w:r>
          </w:p>
        </w:tc>
        <w:sdt>
          <w:sdtPr>
            <w:rPr>
              <w:sz w:val="32"/>
            </w:rPr>
            <w:id w:val="1035770270"/>
            <w14:checkbox>
              <w14:checked w14:val="0"/>
              <w14:checkedState w14:val="2612" w14:font="MS Gothic"/>
              <w14:uncheckedState w14:val="2610" w14:font="MS Gothic"/>
            </w14:checkbox>
          </w:sdtPr>
          <w:sdtContent>
            <w:tc>
              <w:tcPr>
                <w:tcW w:w="613" w:type="dxa"/>
                <w:vAlign w:val="center"/>
              </w:tcPr>
              <w:p w14:paraId="179E4374" w14:textId="53AC3F64"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2D8E66EC" w14:textId="34BE41C7" w:rsidR="00217E4C" w:rsidRDefault="00C12C38" w:rsidP="00B5054F">
            <w:pPr>
              <w:jc w:val="left"/>
            </w:pPr>
            <w:r>
              <w:t>n</w:t>
            </w:r>
            <w:r w:rsidR="000123CB">
              <w:t>ezručnost</w:t>
            </w:r>
          </w:p>
        </w:tc>
      </w:tr>
      <w:tr w:rsidR="00217E4C" w14:paraId="6CE87B5B" w14:textId="77777777" w:rsidTr="000123CB">
        <w:sdt>
          <w:sdtPr>
            <w:rPr>
              <w:sz w:val="32"/>
            </w:rPr>
            <w:id w:val="1815133926"/>
            <w14:checkbox>
              <w14:checked w14:val="0"/>
              <w14:checkedState w14:val="2612" w14:font="MS Gothic"/>
              <w14:uncheckedState w14:val="2610" w14:font="MS Gothic"/>
            </w14:checkbox>
          </w:sdtPr>
          <w:sdtContent>
            <w:tc>
              <w:tcPr>
                <w:tcW w:w="562" w:type="dxa"/>
                <w:vAlign w:val="center"/>
              </w:tcPr>
              <w:p w14:paraId="23D30B3D" w14:textId="69AC96E1"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262FB46" w14:textId="0D2DF409" w:rsidR="00217E4C" w:rsidRDefault="00C12C38" w:rsidP="00B5054F">
            <w:pPr>
              <w:jc w:val="left"/>
            </w:pPr>
            <w:r>
              <w:t>m</w:t>
            </w:r>
            <w:r w:rsidR="000123CB">
              <w:t>alá slovní zásoba</w:t>
            </w:r>
          </w:p>
        </w:tc>
        <w:sdt>
          <w:sdtPr>
            <w:rPr>
              <w:sz w:val="32"/>
            </w:rPr>
            <w:id w:val="1682783093"/>
            <w14:checkbox>
              <w14:checked w14:val="0"/>
              <w14:checkedState w14:val="2612" w14:font="MS Gothic"/>
              <w14:uncheckedState w14:val="2610" w14:font="MS Gothic"/>
            </w14:checkbox>
          </w:sdtPr>
          <w:sdtContent>
            <w:tc>
              <w:tcPr>
                <w:tcW w:w="536" w:type="dxa"/>
                <w:vAlign w:val="center"/>
              </w:tcPr>
              <w:p w14:paraId="5A4E9DA5" w14:textId="1D3A94D8"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1502AE77" w14:textId="4541C43C" w:rsidR="00217E4C" w:rsidRDefault="00C12C38" w:rsidP="00B5054F">
            <w:pPr>
              <w:jc w:val="left"/>
            </w:pPr>
            <w:r>
              <w:t>š</w:t>
            </w:r>
            <w:r w:rsidR="000123CB">
              <w:t>patně navazuje kontakt</w:t>
            </w:r>
          </w:p>
        </w:tc>
        <w:sdt>
          <w:sdtPr>
            <w:rPr>
              <w:sz w:val="32"/>
            </w:rPr>
            <w:id w:val="-1220675009"/>
            <w14:checkbox>
              <w14:checked w14:val="0"/>
              <w14:checkedState w14:val="2612" w14:font="MS Gothic"/>
              <w14:uncheckedState w14:val="2610" w14:font="MS Gothic"/>
            </w14:checkbox>
          </w:sdtPr>
          <w:sdtContent>
            <w:tc>
              <w:tcPr>
                <w:tcW w:w="613" w:type="dxa"/>
                <w:vAlign w:val="center"/>
              </w:tcPr>
              <w:p w14:paraId="22EBD7CF" w14:textId="544E2E07" w:rsidR="00217E4C" w:rsidRPr="00217E4C" w:rsidRDefault="00217E4C" w:rsidP="00B5054F">
                <w:pPr>
                  <w:jc w:val="left"/>
                  <w:rPr>
                    <w:sz w:val="32"/>
                  </w:rPr>
                </w:pPr>
                <w:r>
                  <w:rPr>
                    <w:rFonts w:ascii="MS Gothic" w:eastAsia="MS Gothic" w:hAnsi="MS Gothic" w:hint="eastAsia"/>
                    <w:sz w:val="32"/>
                  </w:rPr>
                  <w:t>☐</w:t>
                </w:r>
              </w:p>
            </w:tc>
          </w:sdtContent>
        </w:sdt>
        <w:tc>
          <w:tcPr>
            <w:tcW w:w="2404" w:type="dxa"/>
            <w:vAlign w:val="center"/>
          </w:tcPr>
          <w:p w14:paraId="4CC2EC1A" w14:textId="3170B1F4" w:rsidR="00217E4C" w:rsidRDefault="00C12C38" w:rsidP="00B5054F">
            <w:pPr>
              <w:jc w:val="left"/>
            </w:pPr>
            <w:r>
              <w:t>n</w:t>
            </w:r>
            <w:r w:rsidR="000123CB">
              <w:t>eobratnost</w:t>
            </w:r>
          </w:p>
        </w:tc>
      </w:tr>
      <w:tr w:rsidR="00217E4C" w14:paraId="26B20AA3" w14:textId="77777777" w:rsidTr="000123CB">
        <w:sdt>
          <w:sdtPr>
            <w:rPr>
              <w:sz w:val="32"/>
            </w:rPr>
            <w:id w:val="-597094189"/>
            <w14:checkbox>
              <w14:checked w14:val="0"/>
              <w14:checkedState w14:val="2612" w14:font="MS Gothic"/>
              <w14:uncheckedState w14:val="2610" w14:font="MS Gothic"/>
            </w14:checkbox>
          </w:sdtPr>
          <w:sdtContent>
            <w:tc>
              <w:tcPr>
                <w:tcW w:w="562" w:type="dxa"/>
                <w:vAlign w:val="center"/>
              </w:tcPr>
              <w:p w14:paraId="7003C139" w14:textId="66713DF7"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5B188B6F" w14:textId="694F71C8" w:rsidR="00217E4C" w:rsidRDefault="00C12C38" w:rsidP="00B5054F">
            <w:pPr>
              <w:jc w:val="left"/>
            </w:pPr>
            <w:r>
              <w:t>k</w:t>
            </w:r>
            <w:r w:rsidR="000123CB">
              <w:t>oktání</w:t>
            </w:r>
          </w:p>
        </w:tc>
        <w:sdt>
          <w:sdtPr>
            <w:rPr>
              <w:sz w:val="32"/>
            </w:rPr>
            <w:id w:val="175783071"/>
            <w14:checkbox>
              <w14:checked w14:val="0"/>
              <w14:checkedState w14:val="2612" w14:font="MS Gothic"/>
              <w14:uncheckedState w14:val="2610" w14:font="MS Gothic"/>
            </w14:checkbox>
          </w:sdtPr>
          <w:sdtContent>
            <w:tc>
              <w:tcPr>
                <w:tcW w:w="536" w:type="dxa"/>
                <w:vAlign w:val="center"/>
              </w:tcPr>
              <w:p w14:paraId="57AA1889" w14:textId="7841A887"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337C193C" w14:textId="124CD070" w:rsidR="00217E4C" w:rsidRDefault="00C12C38" w:rsidP="00B5054F">
            <w:pPr>
              <w:jc w:val="left"/>
            </w:pPr>
            <w:r>
              <w:t>s</w:t>
            </w:r>
            <w:r w:rsidR="000123CB">
              <w:t>tranění dětí</w:t>
            </w:r>
          </w:p>
        </w:tc>
        <w:tc>
          <w:tcPr>
            <w:tcW w:w="613" w:type="dxa"/>
            <w:vAlign w:val="center"/>
          </w:tcPr>
          <w:p w14:paraId="3AE0E7FE" w14:textId="7A54DD72" w:rsidR="00217E4C" w:rsidRPr="00217E4C" w:rsidRDefault="00217E4C" w:rsidP="00B5054F">
            <w:pPr>
              <w:jc w:val="left"/>
              <w:rPr>
                <w:sz w:val="32"/>
              </w:rPr>
            </w:pPr>
          </w:p>
        </w:tc>
        <w:tc>
          <w:tcPr>
            <w:tcW w:w="2404" w:type="dxa"/>
            <w:vAlign w:val="center"/>
          </w:tcPr>
          <w:p w14:paraId="6130C2E7" w14:textId="77777777" w:rsidR="00217E4C" w:rsidRDefault="00217E4C" w:rsidP="00B5054F">
            <w:pPr>
              <w:jc w:val="left"/>
            </w:pPr>
          </w:p>
        </w:tc>
      </w:tr>
      <w:tr w:rsidR="00217E4C" w14:paraId="506DB8EE" w14:textId="77777777" w:rsidTr="000123CB">
        <w:sdt>
          <w:sdtPr>
            <w:rPr>
              <w:sz w:val="32"/>
            </w:rPr>
            <w:id w:val="409504698"/>
            <w14:checkbox>
              <w14:checked w14:val="0"/>
              <w14:checkedState w14:val="2612" w14:font="MS Gothic"/>
              <w14:uncheckedState w14:val="2610" w14:font="MS Gothic"/>
            </w14:checkbox>
          </w:sdtPr>
          <w:sdtContent>
            <w:tc>
              <w:tcPr>
                <w:tcW w:w="562" w:type="dxa"/>
                <w:vAlign w:val="center"/>
              </w:tcPr>
              <w:p w14:paraId="3B7822CA" w14:textId="62012614"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0ADB8451" w14:textId="4CB76B96" w:rsidR="00217E4C" w:rsidRDefault="00C12C38" w:rsidP="00B5054F">
            <w:pPr>
              <w:jc w:val="left"/>
            </w:pPr>
            <w:r>
              <w:t>s</w:t>
            </w:r>
            <w:r w:rsidR="000123CB">
              <w:t>exuální poruchy</w:t>
            </w:r>
          </w:p>
        </w:tc>
        <w:sdt>
          <w:sdtPr>
            <w:rPr>
              <w:sz w:val="32"/>
            </w:rPr>
            <w:id w:val="-913858350"/>
            <w14:checkbox>
              <w14:checked w14:val="0"/>
              <w14:checkedState w14:val="2612" w14:font="MS Gothic"/>
              <w14:uncheckedState w14:val="2610" w14:font="MS Gothic"/>
            </w14:checkbox>
          </w:sdtPr>
          <w:sdtContent>
            <w:tc>
              <w:tcPr>
                <w:tcW w:w="536" w:type="dxa"/>
                <w:vAlign w:val="center"/>
              </w:tcPr>
              <w:p w14:paraId="226FBE3E" w14:textId="0278E2E5"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33E20772" w14:textId="394C2A70" w:rsidR="00217E4C" w:rsidRDefault="00C12C38" w:rsidP="00B5054F">
            <w:pPr>
              <w:jc w:val="left"/>
            </w:pPr>
            <w:r>
              <w:t>š</w:t>
            </w:r>
            <w:r w:rsidR="000123CB">
              <w:t>aškování</w:t>
            </w:r>
          </w:p>
        </w:tc>
        <w:tc>
          <w:tcPr>
            <w:tcW w:w="613" w:type="dxa"/>
            <w:vAlign w:val="center"/>
          </w:tcPr>
          <w:p w14:paraId="01447FBA" w14:textId="4C616901" w:rsidR="00217E4C" w:rsidRPr="00217E4C" w:rsidRDefault="00217E4C" w:rsidP="00B5054F">
            <w:pPr>
              <w:jc w:val="left"/>
              <w:rPr>
                <w:sz w:val="32"/>
              </w:rPr>
            </w:pPr>
          </w:p>
        </w:tc>
        <w:tc>
          <w:tcPr>
            <w:tcW w:w="2404" w:type="dxa"/>
            <w:vAlign w:val="center"/>
          </w:tcPr>
          <w:p w14:paraId="3BE4B7D8" w14:textId="77777777" w:rsidR="00217E4C" w:rsidRDefault="00217E4C" w:rsidP="00B5054F">
            <w:pPr>
              <w:jc w:val="left"/>
            </w:pPr>
          </w:p>
        </w:tc>
      </w:tr>
      <w:tr w:rsidR="00217E4C" w14:paraId="070BE623" w14:textId="77777777" w:rsidTr="000123CB">
        <w:sdt>
          <w:sdtPr>
            <w:rPr>
              <w:sz w:val="32"/>
            </w:rPr>
            <w:id w:val="196828585"/>
            <w14:checkbox>
              <w14:checked w14:val="0"/>
              <w14:checkedState w14:val="2612" w14:font="MS Gothic"/>
              <w14:uncheckedState w14:val="2610" w14:font="MS Gothic"/>
            </w14:checkbox>
          </w:sdtPr>
          <w:sdtContent>
            <w:tc>
              <w:tcPr>
                <w:tcW w:w="562" w:type="dxa"/>
                <w:vAlign w:val="center"/>
              </w:tcPr>
              <w:p w14:paraId="170A2ECB" w14:textId="3D7B1765"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7CB1ED1F" w14:textId="3EE15B54" w:rsidR="00217E4C" w:rsidRDefault="00C12C38" w:rsidP="00B5054F">
            <w:pPr>
              <w:jc w:val="left"/>
            </w:pPr>
            <w:r>
              <w:t>z</w:t>
            </w:r>
            <w:r w:rsidR="000123CB">
              <w:t>cizování věcí</w:t>
            </w:r>
          </w:p>
        </w:tc>
        <w:sdt>
          <w:sdtPr>
            <w:rPr>
              <w:sz w:val="32"/>
            </w:rPr>
            <w:id w:val="427557733"/>
            <w14:checkbox>
              <w14:checked w14:val="0"/>
              <w14:checkedState w14:val="2612" w14:font="MS Gothic"/>
              <w14:uncheckedState w14:val="2610" w14:font="MS Gothic"/>
            </w14:checkbox>
          </w:sdtPr>
          <w:sdtContent>
            <w:tc>
              <w:tcPr>
                <w:tcW w:w="536" w:type="dxa"/>
                <w:vAlign w:val="center"/>
              </w:tcPr>
              <w:p w14:paraId="50E2B420" w14:textId="43D2BF9A"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2424FED4" w14:textId="0C6EE3DB" w:rsidR="00217E4C" w:rsidRDefault="00C12C38" w:rsidP="00B5054F">
            <w:pPr>
              <w:jc w:val="left"/>
            </w:pPr>
            <w:r>
              <w:t>n</w:t>
            </w:r>
            <w:r w:rsidR="000123CB">
              <w:t>ápadná živost</w:t>
            </w:r>
          </w:p>
        </w:tc>
        <w:tc>
          <w:tcPr>
            <w:tcW w:w="613" w:type="dxa"/>
            <w:vAlign w:val="center"/>
          </w:tcPr>
          <w:p w14:paraId="3A50BE44" w14:textId="430C9617" w:rsidR="00217E4C" w:rsidRPr="00217E4C" w:rsidRDefault="00217E4C" w:rsidP="00B5054F">
            <w:pPr>
              <w:jc w:val="left"/>
              <w:rPr>
                <w:sz w:val="32"/>
              </w:rPr>
            </w:pPr>
          </w:p>
        </w:tc>
        <w:tc>
          <w:tcPr>
            <w:tcW w:w="2404" w:type="dxa"/>
            <w:vAlign w:val="center"/>
          </w:tcPr>
          <w:p w14:paraId="46A019D5" w14:textId="77777777" w:rsidR="00217E4C" w:rsidRDefault="00217E4C" w:rsidP="00B5054F">
            <w:pPr>
              <w:jc w:val="left"/>
            </w:pPr>
          </w:p>
        </w:tc>
      </w:tr>
      <w:tr w:rsidR="00217E4C" w14:paraId="0F133184" w14:textId="77777777" w:rsidTr="000123CB">
        <w:sdt>
          <w:sdtPr>
            <w:rPr>
              <w:sz w:val="32"/>
            </w:rPr>
            <w:id w:val="433709774"/>
            <w14:checkbox>
              <w14:checked w14:val="0"/>
              <w14:checkedState w14:val="2612" w14:font="MS Gothic"/>
              <w14:uncheckedState w14:val="2610" w14:font="MS Gothic"/>
            </w14:checkbox>
          </w:sdtPr>
          <w:sdtContent>
            <w:tc>
              <w:tcPr>
                <w:tcW w:w="562" w:type="dxa"/>
                <w:vAlign w:val="center"/>
              </w:tcPr>
              <w:p w14:paraId="48FCC2C6" w14:textId="3AC40219" w:rsidR="00217E4C" w:rsidRPr="00217E4C" w:rsidRDefault="00217E4C" w:rsidP="00B5054F">
                <w:pPr>
                  <w:jc w:val="left"/>
                  <w:rPr>
                    <w:sz w:val="32"/>
                  </w:rPr>
                </w:pPr>
                <w:r>
                  <w:rPr>
                    <w:rFonts w:ascii="MS Gothic" w:eastAsia="MS Gothic" w:hAnsi="MS Gothic" w:hint="eastAsia"/>
                    <w:sz w:val="32"/>
                  </w:rPr>
                  <w:t>☐</w:t>
                </w:r>
              </w:p>
            </w:tc>
          </w:sdtContent>
        </w:sdt>
        <w:tc>
          <w:tcPr>
            <w:tcW w:w="2452" w:type="dxa"/>
            <w:gridSpan w:val="2"/>
            <w:vAlign w:val="center"/>
          </w:tcPr>
          <w:p w14:paraId="23C8FB93" w14:textId="12418548" w:rsidR="00217E4C" w:rsidRDefault="00C12C38" w:rsidP="00B5054F">
            <w:pPr>
              <w:jc w:val="left"/>
            </w:pPr>
            <w:r>
              <w:t>k</w:t>
            </w:r>
            <w:r w:rsidR="000123CB">
              <w:t>lamání a lhaní</w:t>
            </w:r>
          </w:p>
        </w:tc>
        <w:sdt>
          <w:sdtPr>
            <w:rPr>
              <w:sz w:val="32"/>
            </w:rPr>
            <w:id w:val="-1057396862"/>
            <w14:checkbox>
              <w14:checked w14:val="0"/>
              <w14:checkedState w14:val="2612" w14:font="MS Gothic"/>
              <w14:uncheckedState w14:val="2610" w14:font="MS Gothic"/>
            </w14:checkbox>
          </w:sdtPr>
          <w:sdtContent>
            <w:tc>
              <w:tcPr>
                <w:tcW w:w="536" w:type="dxa"/>
                <w:vAlign w:val="center"/>
              </w:tcPr>
              <w:p w14:paraId="7068017A" w14:textId="25618EE1" w:rsidR="00217E4C" w:rsidRPr="00217E4C" w:rsidRDefault="00217E4C" w:rsidP="00B5054F">
                <w:pPr>
                  <w:jc w:val="left"/>
                  <w:rPr>
                    <w:sz w:val="32"/>
                  </w:rPr>
                </w:pPr>
                <w:r>
                  <w:rPr>
                    <w:rFonts w:ascii="MS Gothic" w:eastAsia="MS Gothic" w:hAnsi="MS Gothic" w:hint="eastAsia"/>
                    <w:sz w:val="32"/>
                  </w:rPr>
                  <w:t>☐</w:t>
                </w:r>
              </w:p>
            </w:tc>
          </w:sdtContent>
        </w:sdt>
        <w:tc>
          <w:tcPr>
            <w:tcW w:w="2495" w:type="dxa"/>
            <w:vAlign w:val="center"/>
          </w:tcPr>
          <w:p w14:paraId="610DA5AC" w14:textId="50AB79A2" w:rsidR="00217E4C" w:rsidRDefault="00C12C38" w:rsidP="00B5054F">
            <w:pPr>
              <w:jc w:val="left"/>
            </w:pPr>
            <w:r>
              <w:t>n</w:t>
            </w:r>
            <w:r w:rsidR="000123CB">
              <w:t>eklid</w:t>
            </w:r>
          </w:p>
        </w:tc>
        <w:tc>
          <w:tcPr>
            <w:tcW w:w="613" w:type="dxa"/>
            <w:vAlign w:val="center"/>
          </w:tcPr>
          <w:p w14:paraId="6399972A" w14:textId="7C22E633" w:rsidR="00217E4C" w:rsidRPr="00217E4C" w:rsidRDefault="00217E4C" w:rsidP="00B5054F">
            <w:pPr>
              <w:jc w:val="left"/>
              <w:rPr>
                <w:sz w:val="32"/>
              </w:rPr>
            </w:pPr>
          </w:p>
        </w:tc>
        <w:tc>
          <w:tcPr>
            <w:tcW w:w="2404" w:type="dxa"/>
            <w:vAlign w:val="center"/>
          </w:tcPr>
          <w:p w14:paraId="164924BD" w14:textId="77777777" w:rsidR="00217E4C" w:rsidRDefault="00217E4C" w:rsidP="00B5054F">
            <w:pPr>
              <w:jc w:val="left"/>
            </w:pPr>
          </w:p>
        </w:tc>
      </w:tr>
      <w:tr w:rsidR="000123CB" w14:paraId="3A331000" w14:textId="77777777" w:rsidTr="000123CB">
        <w:trPr>
          <w:trHeight w:val="420"/>
        </w:trPr>
        <w:tc>
          <w:tcPr>
            <w:tcW w:w="704" w:type="dxa"/>
            <w:gridSpan w:val="2"/>
            <w:vAlign w:val="bottom"/>
          </w:tcPr>
          <w:p w14:paraId="6E68F211" w14:textId="77777777" w:rsidR="000123CB" w:rsidRPr="0063563E" w:rsidRDefault="000123CB" w:rsidP="000123CB">
            <w:pPr>
              <w:jc w:val="left"/>
              <w:rPr>
                <w:b/>
              </w:rPr>
            </w:pPr>
            <w:r w:rsidRPr="0063563E">
              <w:rPr>
                <w:b/>
              </w:rPr>
              <w:t>Jiné</w:t>
            </w:r>
            <w:r>
              <w:rPr>
                <w:b/>
              </w:rPr>
              <w:t>:</w:t>
            </w:r>
          </w:p>
        </w:tc>
        <w:tc>
          <w:tcPr>
            <w:tcW w:w="8358" w:type="dxa"/>
            <w:gridSpan w:val="5"/>
            <w:tcBorders>
              <w:bottom w:val="single" w:sz="4" w:space="0" w:color="auto"/>
            </w:tcBorders>
            <w:vAlign w:val="center"/>
          </w:tcPr>
          <w:p w14:paraId="2A2074F1" w14:textId="77777777" w:rsidR="000123CB" w:rsidRDefault="000123CB" w:rsidP="00B5054F">
            <w:pPr>
              <w:jc w:val="left"/>
            </w:pPr>
          </w:p>
        </w:tc>
      </w:tr>
    </w:tbl>
    <w:p w14:paraId="097D5E4E" w14:textId="5867E206" w:rsidR="0063563E" w:rsidRDefault="0063563E" w:rsidP="0048695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536"/>
        <w:gridCol w:w="731"/>
        <w:gridCol w:w="536"/>
        <w:gridCol w:w="1131"/>
        <w:gridCol w:w="1559"/>
        <w:gridCol w:w="845"/>
      </w:tblGrid>
      <w:tr w:rsidR="0063563E" w14:paraId="43AFEABD" w14:textId="77777777" w:rsidTr="0051427C">
        <w:trPr>
          <w:trHeight w:val="420"/>
        </w:trPr>
        <w:tc>
          <w:tcPr>
            <w:tcW w:w="3724" w:type="dxa"/>
            <w:vAlign w:val="center"/>
          </w:tcPr>
          <w:p w14:paraId="7E6B9C5C" w14:textId="49263ED1" w:rsidR="0063563E" w:rsidRPr="0063563E" w:rsidRDefault="0063563E" w:rsidP="0063563E">
            <w:pPr>
              <w:jc w:val="left"/>
              <w:rPr>
                <w:b/>
              </w:rPr>
            </w:pPr>
            <w:r w:rsidRPr="0063563E">
              <w:rPr>
                <w:b/>
              </w:rPr>
              <w:t xml:space="preserve">Navštěvovalo/navštěvuje dítě MŠ: </w:t>
            </w:r>
          </w:p>
        </w:tc>
        <w:sdt>
          <w:sdtPr>
            <w:rPr>
              <w:sz w:val="32"/>
              <w:szCs w:val="32"/>
            </w:rPr>
            <w:id w:val="-444388567"/>
            <w14:checkbox>
              <w14:checked w14:val="0"/>
              <w14:checkedState w14:val="2612" w14:font="MS Gothic"/>
              <w14:uncheckedState w14:val="2610" w14:font="MS Gothic"/>
            </w14:checkbox>
          </w:sdtPr>
          <w:sdtContent>
            <w:tc>
              <w:tcPr>
                <w:tcW w:w="536" w:type="dxa"/>
              </w:tcPr>
              <w:p w14:paraId="015A7D32" w14:textId="45F07FF9" w:rsidR="0063563E" w:rsidRPr="0063563E" w:rsidRDefault="0063563E" w:rsidP="0063563E">
                <w:pPr>
                  <w:rPr>
                    <w:sz w:val="32"/>
                    <w:szCs w:val="32"/>
                  </w:rPr>
                </w:pPr>
                <w:r>
                  <w:rPr>
                    <w:rFonts w:ascii="MS Gothic" w:eastAsia="MS Gothic" w:hAnsi="MS Gothic" w:hint="eastAsia"/>
                    <w:sz w:val="32"/>
                    <w:szCs w:val="32"/>
                  </w:rPr>
                  <w:t>☐</w:t>
                </w:r>
              </w:p>
            </w:tc>
          </w:sdtContent>
        </w:sdt>
        <w:tc>
          <w:tcPr>
            <w:tcW w:w="731" w:type="dxa"/>
          </w:tcPr>
          <w:p w14:paraId="07819FBD" w14:textId="64974705" w:rsidR="0063563E" w:rsidRDefault="00385E17" w:rsidP="0063563E">
            <w:r>
              <w:t>a</w:t>
            </w:r>
            <w:r w:rsidR="0063563E">
              <w:t>no</w:t>
            </w:r>
          </w:p>
        </w:tc>
        <w:sdt>
          <w:sdtPr>
            <w:rPr>
              <w:sz w:val="32"/>
              <w:szCs w:val="32"/>
            </w:rPr>
            <w:id w:val="-1199929285"/>
            <w14:checkbox>
              <w14:checked w14:val="0"/>
              <w14:checkedState w14:val="2612" w14:font="MS Gothic"/>
              <w14:uncheckedState w14:val="2610" w14:font="MS Gothic"/>
            </w14:checkbox>
          </w:sdtPr>
          <w:sdtContent>
            <w:tc>
              <w:tcPr>
                <w:tcW w:w="536" w:type="dxa"/>
              </w:tcPr>
              <w:p w14:paraId="12D9CE76" w14:textId="451970A0" w:rsidR="0063563E" w:rsidRPr="0063563E" w:rsidRDefault="0063563E" w:rsidP="0063563E">
                <w:pPr>
                  <w:rPr>
                    <w:sz w:val="32"/>
                    <w:szCs w:val="32"/>
                  </w:rPr>
                </w:pPr>
                <w:r w:rsidRPr="0063563E">
                  <w:rPr>
                    <w:rFonts w:ascii="MS Gothic" w:eastAsia="MS Gothic" w:hAnsi="MS Gothic" w:hint="eastAsia"/>
                    <w:sz w:val="32"/>
                    <w:szCs w:val="32"/>
                  </w:rPr>
                  <w:t>☐</w:t>
                </w:r>
              </w:p>
            </w:tc>
          </w:sdtContent>
        </w:sdt>
        <w:tc>
          <w:tcPr>
            <w:tcW w:w="1131" w:type="dxa"/>
          </w:tcPr>
          <w:p w14:paraId="68D5F0A0" w14:textId="182A4BB2" w:rsidR="0063563E" w:rsidRDefault="00385E17" w:rsidP="0063563E">
            <w:r>
              <w:t>n</w:t>
            </w:r>
            <w:r w:rsidR="0063563E">
              <w:t>e</w:t>
            </w:r>
          </w:p>
        </w:tc>
        <w:tc>
          <w:tcPr>
            <w:tcW w:w="1559" w:type="dxa"/>
            <w:vAlign w:val="center"/>
          </w:tcPr>
          <w:p w14:paraId="102F2236" w14:textId="28C5FD37" w:rsidR="0063563E" w:rsidRPr="0063563E" w:rsidRDefault="00385E17" w:rsidP="0063563E">
            <w:pPr>
              <w:jc w:val="right"/>
              <w:rPr>
                <w:b/>
              </w:rPr>
            </w:pPr>
            <w:r>
              <w:rPr>
                <w:b/>
              </w:rPr>
              <w:t>O</w:t>
            </w:r>
            <w:r w:rsidR="0063563E" w:rsidRPr="0063563E">
              <w:rPr>
                <w:b/>
              </w:rPr>
              <w:t>d kolika let:</w:t>
            </w:r>
          </w:p>
        </w:tc>
        <w:tc>
          <w:tcPr>
            <w:tcW w:w="845" w:type="dxa"/>
            <w:tcBorders>
              <w:bottom w:val="single" w:sz="4" w:space="0" w:color="auto"/>
            </w:tcBorders>
          </w:tcPr>
          <w:p w14:paraId="48D237B5" w14:textId="1DC4564A" w:rsidR="0063563E" w:rsidRDefault="0063563E" w:rsidP="0063563E"/>
        </w:tc>
      </w:tr>
      <w:tr w:rsidR="0063563E" w14:paraId="14599554" w14:textId="77777777" w:rsidTr="0051427C">
        <w:trPr>
          <w:trHeight w:val="420"/>
        </w:trPr>
        <w:tc>
          <w:tcPr>
            <w:tcW w:w="3724" w:type="dxa"/>
            <w:vAlign w:val="center"/>
          </w:tcPr>
          <w:p w14:paraId="4ECD3DDC" w14:textId="650B6B4B" w:rsidR="0063563E" w:rsidRPr="0063563E" w:rsidRDefault="0063563E" w:rsidP="0063563E">
            <w:pPr>
              <w:jc w:val="left"/>
              <w:rPr>
                <w:b/>
              </w:rPr>
            </w:pPr>
            <w:r w:rsidRPr="0063563E">
              <w:rPr>
                <w:b/>
              </w:rPr>
              <w:t>Mělo/má dítě odklad školní docházky:</w:t>
            </w:r>
          </w:p>
        </w:tc>
        <w:sdt>
          <w:sdtPr>
            <w:rPr>
              <w:sz w:val="32"/>
              <w:szCs w:val="32"/>
            </w:rPr>
            <w:id w:val="421068640"/>
            <w14:checkbox>
              <w14:checked w14:val="0"/>
              <w14:checkedState w14:val="2612" w14:font="MS Gothic"/>
              <w14:uncheckedState w14:val="2610" w14:font="MS Gothic"/>
            </w14:checkbox>
          </w:sdtPr>
          <w:sdtContent>
            <w:tc>
              <w:tcPr>
                <w:tcW w:w="536" w:type="dxa"/>
              </w:tcPr>
              <w:p w14:paraId="32CAFBA9" w14:textId="4164EF3A" w:rsidR="0063563E" w:rsidRPr="0063563E" w:rsidRDefault="0063563E" w:rsidP="0063563E">
                <w:pPr>
                  <w:rPr>
                    <w:sz w:val="32"/>
                    <w:szCs w:val="32"/>
                  </w:rPr>
                </w:pPr>
                <w:r w:rsidRPr="0063563E">
                  <w:rPr>
                    <w:rFonts w:ascii="MS Gothic" w:eastAsia="MS Gothic" w:hAnsi="MS Gothic" w:hint="eastAsia"/>
                    <w:sz w:val="32"/>
                    <w:szCs w:val="32"/>
                  </w:rPr>
                  <w:t>☐</w:t>
                </w:r>
              </w:p>
            </w:tc>
          </w:sdtContent>
        </w:sdt>
        <w:tc>
          <w:tcPr>
            <w:tcW w:w="731" w:type="dxa"/>
          </w:tcPr>
          <w:p w14:paraId="30255AF6" w14:textId="5B6FF00C" w:rsidR="0063563E" w:rsidRDefault="00385E17" w:rsidP="0063563E">
            <w:r>
              <w:t>a</w:t>
            </w:r>
            <w:r w:rsidR="0063563E">
              <w:t>no</w:t>
            </w:r>
          </w:p>
        </w:tc>
        <w:sdt>
          <w:sdtPr>
            <w:rPr>
              <w:sz w:val="32"/>
              <w:szCs w:val="32"/>
            </w:rPr>
            <w:id w:val="1759259332"/>
            <w14:checkbox>
              <w14:checked w14:val="0"/>
              <w14:checkedState w14:val="2612" w14:font="MS Gothic"/>
              <w14:uncheckedState w14:val="2610" w14:font="MS Gothic"/>
            </w14:checkbox>
          </w:sdtPr>
          <w:sdtContent>
            <w:tc>
              <w:tcPr>
                <w:tcW w:w="536" w:type="dxa"/>
              </w:tcPr>
              <w:p w14:paraId="241F5DAB" w14:textId="72DE7806" w:rsidR="0063563E" w:rsidRPr="0063563E" w:rsidRDefault="0063563E" w:rsidP="0063563E">
                <w:pPr>
                  <w:rPr>
                    <w:sz w:val="32"/>
                    <w:szCs w:val="32"/>
                  </w:rPr>
                </w:pPr>
                <w:r w:rsidRPr="0063563E">
                  <w:rPr>
                    <w:rFonts w:ascii="MS Gothic" w:eastAsia="MS Gothic" w:hAnsi="MS Gothic" w:hint="eastAsia"/>
                    <w:sz w:val="32"/>
                    <w:szCs w:val="32"/>
                  </w:rPr>
                  <w:t>☐</w:t>
                </w:r>
              </w:p>
            </w:tc>
          </w:sdtContent>
        </w:sdt>
        <w:tc>
          <w:tcPr>
            <w:tcW w:w="1131" w:type="dxa"/>
          </w:tcPr>
          <w:p w14:paraId="7C8A768D" w14:textId="65BC891C" w:rsidR="0063563E" w:rsidRDefault="00385E17" w:rsidP="0063563E">
            <w:r>
              <w:t>n</w:t>
            </w:r>
            <w:r w:rsidR="0063563E">
              <w:t>e</w:t>
            </w:r>
          </w:p>
        </w:tc>
        <w:tc>
          <w:tcPr>
            <w:tcW w:w="1559" w:type="dxa"/>
            <w:vAlign w:val="center"/>
          </w:tcPr>
          <w:p w14:paraId="116BC58C" w14:textId="7E352B0F" w:rsidR="0063563E" w:rsidRPr="0063563E" w:rsidRDefault="00385E17" w:rsidP="0063563E">
            <w:pPr>
              <w:jc w:val="right"/>
              <w:rPr>
                <w:b/>
              </w:rPr>
            </w:pPr>
            <w:r>
              <w:rPr>
                <w:b/>
              </w:rPr>
              <w:t>V</w:t>
            </w:r>
            <w:r w:rsidR="0063563E" w:rsidRPr="0063563E">
              <w:rPr>
                <w:b/>
              </w:rPr>
              <w:t xml:space="preserve"> roce:</w:t>
            </w:r>
          </w:p>
        </w:tc>
        <w:tc>
          <w:tcPr>
            <w:tcW w:w="845" w:type="dxa"/>
            <w:tcBorders>
              <w:top w:val="single" w:sz="4" w:space="0" w:color="auto"/>
              <w:bottom w:val="single" w:sz="4" w:space="0" w:color="auto"/>
            </w:tcBorders>
          </w:tcPr>
          <w:p w14:paraId="62593BD7" w14:textId="0F9CE78D" w:rsidR="0063563E" w:rsidRDefault="0063563E" w:rsidP="0063563E"/>
        </w:tc>
      </w:tr>
      <w:tr w:rsidR="0063563E" w14:paraId="7D1B69E3" w14:textId="77777777" w:rsidTr="0051427C">
        <w:trPr>
          <w:trHeight w:val="175"/>
        </w:trPr>
        <w:tc>
          <w:tcPr>
            <w:tcW w:w="3724" w:type="dxa"/>
            <w:vAlign w:val="center"/>
          </w:tcPr>
          <w:p w14:paraId="4BC27269" w14:textId="630F36F1" w:rsidR="0063563E" w:rsidRPr="0063563E" w:rsidRDefault="0063563E" w:rsidP="0063563E">
            <w:pPr>
              <w:jc w:val="left"/>
              <w:rPr>
                <w:b/>
              </w:rPr>
            </w:pPr>
            <w:r w:rsidRPr="0063563E">
              <w:rPr>
                <w:b/>
              </w:rPr>
              <w:t>Navštěvovalo dítě přípravný ročník:</w:t>
            </w:r>
          </w:p>
        </w:tc>
        <w:sdt>
          <w:sdtPr>
            <w:rPr>
              <w:sz w:val="32"/>
              <w:szCs w:val="32"/>
            </w:rPr>
            <w:id w:val="-525103514"/>
            <w14:checkbox>
              <w14:checked w14:val="0"/>
              <w14:checkedState w14:val="2612" w14:font="MS Gothic"/>
              <w14:uncheckedState w14:val="2610" w14:font="MS Gothic"/>
            </w14:checkbox>
          </w:sdtPr>
          <w:sdtContent>
            <w:tc>
              <w:tcPr>
                <w:tcW w:w="536" w:type="dxa"/>
                <w:vAlign w:val="center"/>
              </w:tcPr>
              <w:p w14:paraId="7DABF723" w14:textId="27F30D96" w:rsidR="0063563E" w:rsidRDefault="0063563E" w:rsidP="0063563E">
                <w:pPr>
                  <w:jc w:val="center"/>
                </w:pPr>
                <w:r>
                  <w:rPr>
                    <w:rFonts w:ascii="MS Gothic" w:eastAsia="MS Gothic" w:hAnsi="MS Gothic" w:hint="eastAsia"/>
                    <w:sz w:val="32"/>
                    <w:szCs w:val="32"/>
                  </w:rPr>
                  <w:t>☐</w:t>
                </w:r>
              </w:p>
            </w:tc>
          </w:sdtContent>
        </w:sdt>
        <w:tc>
          <w:tcPr>
            <w:tcW w:w="731" w:type="dxa"/>
            <w:vAlign w:val="center"/>
          </w:tcPr>
          <w:p w14:paraId="4935077B" w14:textId="6F6372E7" w:rsidR="0063563E" w:rsidRDefault="00385E17" w:rsidP="0063563E">
            <w:pPr>
              <w:jc w:val="left"/>
            </w:pPr>
            <w:r>
              <w:t>a</w:t>
            </w:r>
            <w:r w:rsidR="0063563E">
              <w:t>no</w:t>
            </w:r>
          </w:p>
        </w:tc>
        <w:sdt>
          <w:sdtPr>
            <w:rPr>
              <w:sz w:val="32"/>
              <w:szCs w:val="32"/>
            </w:rPr>
            <w:id w:val="394401398"/>
            <w14:checkbox>
              <w14:checked w14:val="0"/>
              <w14:checkedState w14:val="2612" w14:font="MS Gothic"/>
              <w14:uncheckedState w14:val="2610" w14:font="MS Gothic"/>
            </w14:checkbox>
          </w:sdtPr>
          <w:sdtContent>
            <w:tc>
              <w:tcPr>
                <w:tcW w:w="536" w:type="dxa"/>
                <w:vAlign w:val="center"/>
              </w:tcPr>
              <w:p w14:paraId="126CC6A3" w14:textId="025F3CBA" w:rsidR="0063563E" w:rsidRDefault="0063563E" w:rsidP="0063563E">
                <w:pPr>
                  <w:jc w:val="center"/>
                </w:pPr>
                <w:r w:rsidRPr="0063563E">
                  <w:rPr>
                    <w:rFonts w:ascii="MS Gothic" w:eastAsia="MS Gothic" w:hAnsi="MS Gothic" w:hint="eastAsia"/>
                    <w:sz w:val="32"/>
                    <w:szCs w:val="32"/>
                  </w:rPr>
                  <w:t>☐</w:t>
                </w:r>
              </w:p>
            </w:tc>
          </w:sdtContent>
        </w:sdt>
        <w:tc>
          <w:tcPr>
            <w:tcW w:w="3535" w:type="dxa"/>
            <w:gridSpan w:val="3"/>
            <w:vAlign w:val="center"/>
          </w:tcPr>
          <w:p w14:paraId="720D2398" w14:textId="2749003E" w:rsidR="0063563E" w:rsidRDefault="00385E17" w:rsidP="0063563E">
            <w:pPr>
              <w:jc w:val="left"/>
            </w:pPr>
            <w:r>
              <w:t>n</w:t>
            </w:r>
            <w:r w:rsidR="0063563E">
              <w:t>e</w:t>
            </w:r>
          </w:p>
        </w:tc>
      </w:tr>
    </w:tbl>
    <w:p w14:paraId="2456DB85" w14:textId="123BB2AD" w:rsidR="0026437E" w:rsidRDefault="0026437E" w:rsidP="0063563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835"/>
        <w:gridCol w:w="567"/>
        <w:gridCol w:w="995"/>
        <w:gridCol w:w="567"/>
        <w:gridCol w:w="4389"/>
      </w:tblGrid>
      <w:tr w:rsidR="001E1AC4" w14:paraId="33D7F294" w14:textId="77777777" w:rsidTr="001E1AC4">
        <w:tc>
          <w:tcPr>
            <w:tcW w:w="9062" w:type="dxa"/>
            <w:gridSpan w:val="6"/>
          </w:tcPr>
          <w:p w14:paraId="5A2AB7BF" w14:textId="53221238" w:rsidR="001E1AC4" w:rsidRPr="001E1AC4" w:rsidRDefault="001E1AC4" w:rsidP="0063563E">
            <w:pPr>
              <w:rPr>
                <w:b/>
              </w:rPr>
            </w:pPr>
            <w:r w:rsidRPr="001E1AC4">
              <w:rPr>
                <w:b/>
              </w:rPr>
              <w:lastRenderedPageBreak/>
              <w:t>Dochází klient do zájmové organizace mimo školu:</w:t>
            </w:r>
          </w:p>
        </w:tc>
      </w:tr>
      <w:tr w:rsidR="001E1AC4" w14:paraId="3BFECEB7" w14:textId="77777777" w:rsidTr="001E1AC4">
        <w:tc>
          <w:tcPr>
            <w:tcW w:w="2544" w:type="dxa"/>
            <w:gridSpan w:val="2"/>
            <w:vAlign w:val="center"/>
          </w:tcPr>
          <w:p w14:paraId="7E81E995" w14:textId="256FBD1D" w:rsidR="001E1AC4" w:rsidRPr="001E1AC4" w:rsidRDefault="001E1AC4" w:rsidP="001E1AC4">
            <w:pPr>
              <w:jc w:val="left"/>
              <w:rPr>
                <w:b/>
              </w:rPr>
            </w:pPr>
            <w:r w:rsidRPr="001E1AC4">
              <w:rPr>
                <w:b/>
              </w:rPr>
              <w:t>Dům dětí a mládeže:</w:t>
            </w:r>
          </w:p>
        </w:tc>
        <w:sdt>
          <w:sdtPr>
            <w:rPr>
              <w:sz w:val="32"/>
              <w:szCs w:val="32"/>
            </w:rPr>
            <w:id w:val="293879582"/>
            <w14:checkbox>
              <w14:checked w14:val="0"/>
              <w14:checkedState w14:val="2612" w14:font="MS Gothic"/>
              <w14:uncheckedState w14:val="2610" w14:font="MS Gothic"/>
            </w14:checkbox>
          </w:sdtPr>
          <w:sdtContent>
            <w:tc>
              <w:tcPr>
                <w:tcW w:w="567" w:type="dxa"/>
                <w:vAlign w:val="center"/>
              </w:tcPr>
              <w:p w14:paraId="58EB06D1" w14:textId="5731C0D8"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4B716C59" w14:textId="34811F53" w:rsidR="001E1AC4" w:rsidRDefault="00385E17" w:rsidP="001E1AC4">
            <w:pPr>
              <w:jc w:val="left"/>
            </w:pPr>
            <w:r>
              <w:t>a</w:t>
            </w:r>
            <w:r w:rsidR="001E1AC4">
              <w:t>no</w:t>
            </w:r>
          </w:p>
        </w:tc>
        <w:sdt>
          <w:sdtPr>
            <w:rPr>
              <w:sz w:val="32"/>
              <w:szCs w:val="32"/>
            </w:rPr>
            <w:id w:val="643396804"/>
            <w14:checkbox>
              <w14:checked w14:val="0"/>
              <w14:checkedState w14:val="2612" w14:font="MS Gothic"/>
              <w14:uncheckedState w14:val="2610" w14:font="MS Gothic"/>
            </w14:checkbox>
          </w:sdtPr>
          <w:sdtContent>
            <w:tc>
              <w:tcPr>
                <w:tcW w:w="567" w:type="dxa"/>
                <w:vAlign w:val="center"/>
              </w:tcPr>
              <w:p w14:paraId="595665CD" w14:textId="76B7391B"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628C50A6" w14:textId="0082A4BB" w:rsidR="001E1AC4" w:rsidRDefault="00385E17" w:rsidP="001E1AC4">
            <w:pPr>
              <w:jc w:val="left"/>
            </w:pPr>
            <w:r>
              <w:t>n</w:t>
            </w:r>
            <w:r w:rsidR="001E1AC4">
              <w:t>e</w:t>
            </w:r>
          </w:p>
        </w:tc>
      </w:tr>
      <w:tr w:rsidR="001E1AC4" w14:paraId="611D9F48" w14:textId="77777777" w:rsidTr="001E1AC4">
        <w:tc>
          <w:tcPr>
            <w:tcW w:w="2544" w:type="dxa"/>
            <w:gridSpan w:val="2"/>
            <w:vAlign w:val="center"/>
          </w:tcPr>
          <w:p w14:paraId="394D173A" w14:textId="7E32E3EF" w:rsidR="001E1AC4" w:rsidRPr="001E1AC4" w:rsidRDefault="001E1AC4" w:rsidP="001E1AC4">
            <w:pPr>
              <w:jc w:val="left"/>
              <w:rPr>
                <w:b/>
              </w:rPr>
            </w:pPr>
            <w:r w:rsidRPr="001E1AC4">
              <w:rPr>
                <w:b/>
              </w:rPr>
              <w:t>Základní umělecká škola:</w:t>
            </w:r>
          </w:p>
        </w:tc>
        <w:sdt>
          <w:sdtPr>
            <w:rPr>
              <w:sz w:val="32"/>
              <w:szCs w:val="32"/>
            </w:rPr>
            <w:id w:val="1584178324"/>
            <w14:checkbox>
              <w14:checked w14:val="0"/>
              <w14:checkedState w14:val="2612" w14:font="MS Gothic"/>
              <w14:uncheckedState w14:val="2610" w14:font="MS Gothic"/>
            </w14:checkbox>
          </w:sdtPr>
          <w:sdtContent>
            <w:tc>
              <w:tcPr>
                <w:tcW w:w="567" w:type="dxa"/>
                <w:vAlign w:val="center"/>
              </w:tcPr>
              <w:p w14:paraId="5D80D041" w14:textId="13FBF70A"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31C232B1" w14:textId="56A4701C" w:rsidR="001E1AC4" w:rsidRDefault="00385E17" w:rsidP="001E1AC4">
            <w:pPr>
              <w:jc w:val="left"/>
            </w:pPr>
            <w:r>
              <w:t>a</w:t>
            </w:r>
            <w:r w:rsidR="001E1AC4">
              <w:t>no</w:t>
            </w:r>
          </w:p>
        </w:tc>
        <w:sdt>
          <w:sdtPr>
            <w:rPr>
              <w:sz w:val="32"/>
              <w:szCs w:val="32"/>
            </w:rPr>
            <w:id w:val="1682542344"/>
            <w14:checkbox>
              <w14:checked w14:val="0"/>
              <w14:checkedState w14:val="2612" w14:font="MS Gothic"/>
              <w14:uncheckedState w14:val="2610" w14:font="MS Gothic"/>
            </w14:checkbox>
          </w:sdtPr>
          <w:sdtContent>
            <w:tc>
              <w:tcPr>
                <w:tcW w:w="567" w:type="dxa"/>
                <w:vAlign w:val="center"/>
              </w:tcPr>
              <w:p w14:paraId="021F8B6B" w14:textId="3D9D3F72" w:rsidR="001E1AC4" w:rsidRPr="001E1AC4" w:rsidRDefault="001E1AC4" w:rsidP="001E1AC4">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0F34368E" w14:textId="65406895" w:rsidR="001E1AC4" w:rsidRDefault="00385E17" w:rsidP="001E1AC4">
            <w:pPr>
              <w:jc w:val="left"/>
            </w:pPr>
            <w:r>
              <w:t>n</w:t>
            </w:r>
            <w:r w:rsidR="001E1AC4">
              <w:t>e</w:t>
            </w:r>
          </w:p>
        </w:tc>
      </w:tr>
      <w:tr w:rsidR="0033590A" w14:paraId="69AAF68F" w14:textId="77777777" w:rsidTr="0033590A">
        <w:trPr>
          <w:trHeight w:val="420"/>
        </w:trPr>
        <w:tc>
          <w:tcPr>
            <w:tcW w:w="709" w:type="dxa"/>
            <w:vAlign w:val="bottom"/>
          </w:tcPr>
          <w:p w14:paraId="511950AA" w14:textId="77777777" w:rsidR="0033590A" w:rsidRPr="001E1AC4" w:rsidRDefault="0033590A" w:rsidP="0033590A">
            <w:pPr>
              <w:jc w:val="left"/>
              <w:rPr>
                <w:b/>
              </w:rPr>
            </w:pPr>
            <w:r>
              <w:rPr>
                <w:b/>
              </w:rPr>
              <w:t>Jiné:</w:t>
            </w:r>
          </w:p>
        </w:tc>
        <w:tc>
          <w:tcPr>
            <w:tcW w:w="8353" w:type="dxa"/>
            <w:gridSpan w:val="5"/>
            <w:tcBorders>
              <w:bottom w:val="single" w:sz="4" w:space="0" w:color="auto"/>
            </w:tcBorders>
            <w:vAlign w:val="bottom"/>
          </w:tcPr>
          <w:p w14:paraId="6784B89B" w14:textId="77777777" w:rsidR="0033590A" w:rsidRDefault="0033590A" w:rsidP="0033590A">
            <w:pPr>
              <w:jc w:val="left"/>
            </w:pPr>
          </w:p>
        </w:tc>
      </w:tr>
    </w:tbl>
    <w:p w14:paraId="174263BA" w14:textId="61BE05B4" w:rsidR="006E18C8" w:rsidRDefault="006E18C8" w:rsidP="0063563E"/>
    <w:p w14:paraId="51EDBC22" w14:textId="23C992A9" w:rsidR="00412C9F" w:rsidRDefault="00BA3947" w:rsidP="006E18C8">
      <w:pPr>
        <w:pStyle w:val="Podnadpis"/>
      </w:pPr>
      <w:r>
        <w:t>Následující část formuláře vyplňte p</w:t>
      </w:r>
      <w:r w:rsidR="006E18C8">
        <w:t>ouze v případě, že dítě nenavštěvuje mateřskou školu. Pokud dítě mateřskou školu</w:t>
      </w:r>
      <w:r>
        <w:t xml:space="preserve"> navštěvuje</w:t>
      </w:r>
      <w:r w:rsidR="006E18C8">
        <w:t>, pokračujte vyplňováním část</w:t>
      </w:r>
      <w:r>
        <w:t>i</w:t>
      </w:r>
      <w:r w:rsidR="006E18C8">
        <w:t xml:space="preserve"> V. Závěr.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567"/>
        <w:gridCol w:w="995"/>
        <w:gridCol w:w="567"/>
        <w:gridCol w:w="4389"/>
      </w:tblGrid>
      <w:tr w:rsidR="00A40794" w14:paraId="65C1BE47" w14:textId="77777777" w:rsidTr="00F81187">
        <w:tc>
          <w:tcPr>
            <w:tcW w:w="9062" w:type="dxa"/>
            <w:gridSpan w:val="5"/>
          </w:tcPr>
          <w:p w14:paraId="35B7C307" w14:textId="72CF7998" w:rsidR="00A40794" w:rsidRPr="001E1AC4" w:rsidRDefault="00A40794" w:rsidP="00F81187">
            <w:pPr>
              <w:rPr>
                <w:b/>
              </w:rPr>
            </w:pPr>
            <w:r w:rsidRPr="00A40794">
              <w:rPr>
                <w:b/>
              </w:rPr>
              <w:t>Dochází klient v rámci školy do</w:t>
            </w:r>
            <w:r w:rsidRPr="001E1AC4">
              <w:rPr>
                <w:b/>
              </w:rPr>
              <w:t>:</w:t>
            </w:r>
          </w:p>
        </w:tc>
      </w:tr>
      <w:tr w:rsidR="00A40794" w14:paraId="468128AB" w14:textId="77777777" w:rsidTr="00F81187">
        <w:tc>
          <w:tcPr>
            <w:tcW w:w="2544" w:type="dxa"/>
            <w:vAlign w:val="center"/>
          </w:tcPr>
          <w:p w14:paraId="54ADA8B8" w14:textId="1979C72E" w:rsidR="00A40794" w:rsidRPr="001E1AC4" w:rsidRDefault="00A40794" w:rsidP="00F81187">
            <w:pPr>
              <w:jc w:val="left"/>
              <w:rPr>
                <w:b/>
              </w:rPr>
            </w:pPr>
            <w:r>
              <w:rPr>
                <w:b/>
              </w:rPr>
              <w:t>Školní družiny</w:t>
            </w:r>
            <w:r w:rsidRPr="001E1AC4">
              <w:rPr>
                <w:b/>
              </w:rPr>
              <w:t>:</w:t>
            </w:r>
          </w:p>
        </w:tc>
        <w:sdt>
          <w:sdtPr>
            <w:rPr>
              <w:sz w:val="32"/>
              <w:szCs w:val="32"/>
            </w:rPr>
            <w:id w:val="602076340"/>
            <w14:checkbox>
              <w14:checked w14:val="0"/>
              <w14:checkedState w14:val="2612" w14:font="MS Gothic"/>
              <w14:uncheckedState w14:val="2610" w14:font="MS Gothic"/>
            </w14:checkbox>
          </w:sdtPr>
          <w:sdtContent>
            <w:tc>
              <w:tcPr>
                <w:tcW w:w="567" w:type="dxa"/>
                <w:vAlign w:val="center"/>
              </w:tcPr>
              <w:p w14:paraId="252E8F82"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064440F4" w14:textId="1948E1B3" w:rsidR="00A40794" w:rsidRDefault="00385E17" w:rsidP="00F81187">
            <w:pPr>
              <w:jc w:val="left"/>
            </w:pPr>
            <w:r>
              <w:t>a</w:t>
            </w:r>
            <w:r w:rsidR="00A40794">
              <w:t>no</w:t>
            </w:r>
          </w:p>
        </w:tc>
        <w:sdt>
          <w:sdtPr>
            <w:rPr>
              <w:sz w:val="32"/>
              <w:szCs w:val="32"/>
            </w:rPr>
            <w:id w:val="226343309"/>
            <w14:checkbox>
              <w14:checked w14:val="0"/>
              <w14:checkedState w14:val="2612" w14:font="MS Gothic"/>
              <w14:uncheckedState w14:val="2610" w14:font="MS Gothic"/>
            </w14:checkbox>
          </w:sdtPr>
          <w:sdtContent>
            <w:tc>
              <w:tcPr>
                <w:tcW w:w="567" w:type="dxa"/>
                <w:vAlign w:val="center"/>
              </w:tcPr>
              <w:p w14:paraId="037C7223"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5833639B" w14:textId="07A123C1" w:rsidR="00A40794" w:rsidRDefault="00385E17" w:rsidP="00F81187">
            <w:pPr>
              <w:jc w:val="left"/>
            </w:pPr>
            <w:r>
              <w:t>n</w:t>
            </w:r>
            <w:r w:rsidR="00A40794">
              <w:t>e</w:t>
            </w:r>
          </w:p>
        </w:tc>
      </w:tr>
      <w:tr w:rsidR="00A40794" w14:paraId="6829BBCF" w14:textId="77777777" w:rsidTr="00F81187">
        <w:tc>
          <w:tcPr>
            <w:tcW w:w="2544" w:type="dxa"/>
            <w:vAlign w:val="center"/>
          </w:tcPr>
          <w:p w14:paraId="64020F85" w14:textId="48812519" w:rsidR="00A40794" w:rsidRPr="001E1AC4" w:rsidRDefault="00A40794" w:rsidP="00F81187">
            <w:pPr>
              <w:jc w:val="left"/>
              <w:rPr>
                <w:b/>
              </w:rPr>
            </w:pPr>
            <w:r>
              <w:rPr>
                <w:b/>
              </w:rPr>
              <w:t>Kroužku</w:t>
            </w:r>
            <w:r w:rsidRPr="001E1AC4">
              <w:rPr>
                <w:b/>
              </w:rPr>
              <w:t>:</w:t>
            </w:r>
          </w:p>
        </w:tc>
        <w:sdt>
          <w:sdtPr>
            <w:rPr>
              <w:sz w:val="32"/>
              <w:szCs w:val="32"/>
            </w:rPr>
            <w:id w:val="-848556816"/>
            <w14:checkbox>
              <w14:checked w14:val="0"/>
              <w14:checkedState w14:val="2612" w14:font="MS Gothic"/>
              <w14:uncheckedState w14:val="2610" w14:font="MS Gothic"/>
            </w14:checkbox>
          </w:sdtPr>
          <w:sdtContent>
            <w:tc>
              <w:tcPr>
                <w:tcW w:w="567" w:type="dxa"/>
                <w:vAlign w:val="center"/>
              </w:tcPr>
              <w:p w14:paraId="3E1A54A2"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995" w:type="dxa"/>
            <w:vAlign w:val="center"/>
          </w:tcPr>
          <w:p w14:paraId="132D933C" w14:textId="56034E83" w:rsidR="00A40794" w:rsidRDefault="00385E17" w:rsidP="00F81187">
            <w:pPr>
              <w:jc w:val="left"/>
            </w:pPr>
            <w:r>
              <w:t>a</w:t>
            </w:r>
            <w:r w:rsidR="00A40794">
              <w:t>no</w:t>
            </w:r>
          </w:p>
        </w:tc>
        <w:sdt>
          <w:sdtPr>
            <w:rPr>
              <w:sz w:val="32"/>
              <w:szCs w:val="32"/>
            </w:rPr>
            <w:id w:val="-1562322660"/>
            <w14:checkbox>
              <w14:checked w14:val="0"/>
              <w14:checkedState w14:val="2612" w14:font="MS Gothic"/>
              <w14:uncheckedState w14:val="2610" w14:font="MS Gothic"/>
            </w14:checkbox>
          </w:sdtPr>
          <w:sdtContent>
            <w:tc>
              <w:tcPr>
                <w:tcW w:w="567" w:type="dxa"/>
                <w:vAlign w:val="center"/>
              </w:tcPr>
              <w:p w14:paraId="56762A1B" w14:textId="77777777" w:rsidR="00A40794" w:rsidRPr="001E1AC4" w:rsidRDefault="00A40794" w:rsidP="00F81187">
                <w:pPr>
                  <w:jc w:val="left"/>
                  <w:rPr>
                    <w:sz w:val="32"/>
                    <w:szCs w:val="32"/>
                  </w:rPr>
                </w:pPr>
                <w:r w:rsidRPr="001E1AC4">
                  <w:rPr>
                    <w:rFonts w:ascii="MS Gothic" w:eastAsia="MS Gothic" w:hAnsi="MS Gothic" w:hint="eastAsia"/>
                    <w:sz w:val="32"/>
                    <w:szCs w:val="32"/>
                  </w:rPr>
                  <w:t>☐</w:t>
                </w:r>
              </w:p>
            </w:tc>
          </w:sdtContent>
        </w:sdt>
        <w:tc>
          <w:tcPr>
            <w:tcW w:w="4389" w:type="dxa"/>
            <w:vAlign w:val="center"/>
          </w:tcPr>
          <w:p w14:paraId="0E3A2853" w14:textId="2E3F549E" w:rsidR="00A40794" w:rsidRDefault="00385E17" w:rsidP="00F81187">
            <w:pPr>
              <w:jc w:val="left"/>
            </w:pPr>
            <w:r>
              <w:t>n</w:t>
            </w:r>
            <w:r w:rsidR="00A40794">
              <w:t>e</w:t>
            </w:r>
          </w:p>
        </w:tc>
      </w:tr>
    </w:tbl>
    <w:p w14:paraId="070C13DF" w14:textId="0008B90B" w:rsidR="00A40794" w:rsidRDefault="00A40794" w:rsidP="00487242"/>
    <w:tbl>
      <w:tblPr>
        <w:tblStyle w:val="Mkatabulky"/>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16"/>
        <w:gridCol w:w="618"/>
        <w:gridCol w:w="77"/>
        <w:gridCol w:w="558"/>
        <w:gridCol w:w="73"/>
        <w:gridCol w:w="346"/>
        <w:gridCol w:w="214"/>
        <w:gridCol w:w="7"/>
        <w:gridCol w:w="284"/>
        <w:gridCol w:w="1276"/>
        <w:gridCol w:w="567"/>
        <w:gridCol w:w="141"/>
        <w:gridCol w:w="426"/>
        <w:gridCol w:w="1027"/>
        <w:gridCol w:w="557"/>
        <w:gridCol w:w="1006"/>
        <w:gridCol w:w="38"/>
      </w:tblGrid>
      <w:tr w:rsidR="00E12793" w14:paraId="7FCE352B" w14:textId="77777777" w:rsidTr="000C0B1B">
        <w:trPr>
          <w:trHeight w:val="420"/>
        </w:trPr>
        <w:tc>
          <w:tcPr>
            <w:tcW w:w="2689" w:type="dxa"/>
            <w:gridSpan w:val="3"/>
            <w:vAlign w:val="center"/>
          </w:tcPr>
          <w:p w14:paraId="7FE20AA8" w14:textId="51E5ED93" w:rsidR="00E12793" w:rsidRPr="00581AA0" w:rsidRDefault="00E12793" w:rsidP="00E12793">
            <w:pPr>
              <w:jc w:val="left"/>
              <w:rPr>
                <w:b/>
              </w:rPr>
            </w:pPr>
            <w:r w:rsidRPr="00581AA0">
              <w:rPr>
                <w:b/>
              </w:rPr>
              <w:t>Denně se průměrně učí asi</w:t>
            </w:r>
          </w:p>
        </w:tc>
        <w:tc>
          <w:tcPr>
            <w:tcW w:w="708" w:type="dxa"/>
            <w:gridSpan w:val="3"/>
            <w:tcBorders>
              <w:bottom w:val="single" w:sz="4" w:space="0" w:color="auto"/>
            </w:tcBorders>
            <w:vAlign w:val="center"/>
          </w:tcPr>
          <w:p w14:paraId="75BFF444" w14:textId="77777777" w:rsidR="00E12793" w:rsidRDefault="00E12793" w:rsidP="00E12793">
            <w:pPr>
              <w:jc w:val="left"/>
            </w:pPr>
          </w:p>
        </w:tc>
        <w:tc>
          <w:tcPr>
            <w:tcW w:w="5889" w:type="dxa"/>
            <w:gridSpan w:val="12"/>
            <w:vAlign w:val="center"/>
          </w:tcPr>
          <w:p w14:paraId="1A13AC85" w14:textId="24EE8959" w:rsidR="00E12793" w:rsidRPr="00581AA0" w:rsidRDefault="00E12793" w:rsidP="00E12793">
            <w:pPr>
              <w:jc w:val="left"/>
              <w:rPr>
                <w:b/>
              </w:rPr>
            </w:pPr>
            <w:r w:rsidRPr="00581AA0">
              <w:rPr>
                <w:b/>
              </w:rPr>
              <w:t>minut.</w:t>
            </w:r>
          </w:p>
        </w:tc>
      </w:tr>
      <w:tr w:rsidR="00CD0AD1" w14:paraId="787C1431" w14:textId="77777777" w:rsidTr="000C0B1B">
        <w:trPr>
          <w:trHeight w:val="420"/>
        </w:trPr>
        <w:tc>
          <w:tcPr>
            <w:tcW w:w="1555" w:type="dxa"/>
            <w:vAlign w:val="center"/>
          </w:tcPr>
          <w:p w14:paraId="24DA9E12" w14:textId="0C9208E8" w:rsidR="00CD0AD1" w:rsidRPr="00581AA0" w:rsidRDefault="00CD0AD1" w:rsidP="00E12793">
            <w:pPr>
              <w:jc w:val="left"/>
              <w:rPr>
                <w:b/>
              </w:rPr>
            </w:pPr>
            <w:r w:rsidRPr="00581AA0">
              <w:rPr>
                <w:b/>
              </w:rPr>
              <w:t>Učí se:</w:t>
            </w:r>
          </w:p>
        </w:tc>
        <w:sdt>
          <w:sdtPr>
            <w:rPr>
              <w:sz w:val="32"/>
              <w:szCs w:val="32"/>
            </w:rPr>
            <w:id w:val="904345496"/>
            <w14:checkbox>
              <w14:checked w14:val="0"/>
              <w14:checkedState w14:val="2612" w14:font="MS Gothic"/>
              <w14:uncheckedState w14:val="2610" w14:font="MS Gothic"/>
            </w14:checkbox>
          </w:sdtPr>
          <w:sdtContent>
            <w:tc>
              <w:tcPr>
                <w:tcW w:w="516" w:type="dxa"/>
                <w:vAlign w:val="center"/>
              </w:tcPr>
              <w:p w14:paraId="71EEDE4B" w14:textId="0B3CEAD3" w:rsidR="00CD0AD1" w:rsidRPr="008C7018" w:rsidRDefault="00CD0AD1" w:rsidP="00E12793">
                <w:pPr>
                  <w:jc w:val="left"/>
                  <w:rPr>
                    <w:sz w:val="32"/>
                    <w:szCs w:val="32"/>
                  </w:rPr>
                </w:pPr>
                <w:r w:rsidRPr="008C7018">
                  <w:rPr>
                    <w:rFonts w:ascii="MS Gothic" w:eastAsia="MS Gothic" w:hAnsi="MS Gothic" w:hint="eastAsia"/>
                    <w:sz w:val="32"/>
                    <w:szCs w:val="32"/>
                  </w:rPr>
                  <w:t>☐</w:t>
                </w:r>
              </w:p>
            </w:tc>
          </w:sdtContent>
        </w:sdt>
        <w:tc>
          <w:tcPr>
            <w:tcW w:w="1326" w:type="dxa"/>
            <w:gridSpan w:val="4"/>
            <w:vAlign w:val="center"/>
          </w:tcPr>
          <w:p w14:paraId="4C371183" w14:textId="77777777" w:rsidR="00CD0AD1" w:rsidRDefault="00CD0AD1" w:rsidP="00E12793">
            <w:pPr>
              <w:jc w:val="left"/>
            </w:pPr>
            <w:r>
              <w:t>pravidelně</w:t>
            </w:r>
          </w:p>
        </w:tc>
        <w:sdt>
          <w:sdtPr>
            <w:rPr>
              <w:sz w:val="32"/>
              <w:szCs w:val="32"/>
            </w:rPr>
            <w:id w:val="-143279152"/>
            <w14:checkbox>
              <w14:checked w14:val="0"/>
              <w14:checkedState w14:val="2612" w14:font="MS Gothic"/>
              <w14:uncheckedState w14:val="2610" w14:font="MS Gothic"/>
            </w14:checkbox>
          </w:sdtPr>
          <w:sdtContent>
            <w:tc>
              <w:tcPr>
                <w:tcW w:w="567" w:type="dxa"/>
                <w:gridSpan w:val="3"/>
                <w:vAlign w:val="center"/>
              </w:tcPr>
              <w:p w14:paraId="7D0A9D7C" w14:textId="3BFB6839" w:rsidR="00CD0AD1" w:rsidRPr="00CD0AD1" w:rsidRDefault="00CD0AD1" w:rsidP="00E12793">
                <w:pPr>
                  <w:jc w:val="left"/>
                  <w:rPr>
                    <w:sz w:val="32"/>
                    <w:szCs w:val="32"/>
                  </w:rPr>
                </w:pPr>
                <w:r w:rsidRPr="00CD0AD1">
                  <w:rPr>
                    <w:rFonts w:ascii="MS Gothic" w:eastAsia="MS Gothic" w:hAnsi="MS Gothic" w:hint="eastAsia"/>
                    <w:sz w:val="32"/>
                    <w:szCs w:val="32"/>
                  </w:rPr>
                  <w:t>☐</w:t>
                </w:r>
              </w:p>
            </w:tc>
          </w:sdtContent>
        </w:sdt>
        <w:tc>
          <w:tcPr>
            <w:tcW w:w="1560" w:type="dxa"/>
            <w:gridSpan w:val="2"/>
            <w:vAlign w:val="center"/>
          </w:tcPr>
          <w:p w14:paraId="1B4888F9" w14:textId="1110B16E" w:rsidR="00CD0AD1" w:rsidRDefault="00CD0AD1" w:rsidP="00E12793">
            <w:pPr>
              <w:jc w:val="left"/>
            </w:pPr>
            <w:r>
              <w:t>nepravidelně</w:t>
            </w:r>
          </w:p>
        </w:tc>
        <w:sdt>
          <w:sdtPr>
            <w:rPr>
              <w:sz w:val="32"/>
            </w:rPr>
            <w:id w:val="1544564240"/>
            <w14:checkbox>
              <w14:checked w14:val="0"/>
              <w14:checkedState w14:val="2612" w14:font="MS Gothic"/>
              <w14:uncheckedState w14:val="2610" w14:font="MS Gothic"/>
            </w14:checkbox>
          </w:sdtPr>
          <w:sdtContent>
            <w:tc>
              <w:tcPr>
                <w:tcW w:w="567" w:type="dxa"/>
                <w:vAlign w:val="center"/>
              </w:tcPr>
              <w:p w14:paraId="48BB73BA" w14:textId="36BC7536" w:rsidR="00CD0AD1" w:rsidRDefault="00CD0AD1" w:rsidP="00E12793">
                <w:pPr>
                  <w:jc w:val="left"/>
                </w:pPr>
                <w:r w:rsidRPr="00CD0AD1">
                  <w:rPr>
                    <w:rFonts w:ascii="MS Gothic" w:eastAsia="MS Gothic" w:hAnsi="MS Gothic" w:hint="eastAsia"/>
                    <w:sz w:val="32"/>
                  </w:rPr>
                  <w:t>☐</w:t>
                </w:r>
              </w:p>
            </w:tc>
          </w:sdtContent>
        </w:sdt>
        <w:tc>
          <w:tcPr>
            <w:tcW w:w="1594" w:type="dxa"/>
            <w:gridSpan w:val="3"/>
            <w:vAlign w:val="center"/>
          </w:tcPr>
          <w:p w14:paraId="5A53740B" w14:textId="75EAD532" w:rsidR="00CD0AD1" w:rsidRDefault="00CD0AD1" w:rsidP="00E12793">
            <w:pPr>
              <w:jc w:val="left"/>
            </w:pPr>
            <w:r>
              <w:t>pouze někdy</w:t>
            </w:r>
          </w:p>
        </w:tc>
        <w:sdt>
          <w:sdtPr>
            <w:rPr>
              <w:sz w:val="32"/>
            </w:rPr>
            <w:id w:val="-1315479539"/>
            <w14:checkbox>
              <w14:checked w14:val="0"/>
              <w14:checkedState w14:val="2612" w14:font="MS Gothic"/>
              <w14:uncheckedState w14:val="2610" w14:font="MS Gothic"/>
            </w14:checkbox>
          </w:sdtPr>
          <w:sdtContent>
            <w:tc>
              <w:tcPr>
                <w:tcW w:w="557" w:type="dxa"/>
                <w:vAlign w:val="center"/>
              </w:tcPr>
              <w:p w14:paraId="4E97C328" w14:textId="0E41D063" w:rsidR="00CD0AD1" w:rsidRDefault="00CD0AD1" w:rsidP="00E12793">
                <w:pPr>
                  <w:jc w:val="left"/>
                </w:pPr>
                <w:r w:rsidRPr="00CD0AD1">
                  <w:rPr>
                    <w:rFonts w:ascii="MS Gothic" w:eastAsia="MS Gothic" w:hAnsi="MS Gothic" w:hint="eastAsia"/>
                    <w:sz w:val="32"/>
                  </w:rPr>
                  <w:t>☐</w:t>
                </w:r>
              </w:p>
            </w:tc>
          </w:sdtContent>
        </w:sdt>
        <w:tc>
          <w:tcPr>
            <w:tcW w:w="1044" w:type="dxa"/>
            <w:gridSpan w:val="2"/>
            <w:vAlign w:val="center"/>
          </w:tcPr>
          <w:p w14:paraId="2F26A45B" w14:textId="227C973E" w:rsidR="00CD0AD1" w:rsidRDefault="00CD0AD1" w:rsidP="00E12793">
            <w:pPr>
              <w:jc w:val="left"/>
            </w:pPr>
            <w:r>
              <w:t>vůbec</w:t>
            </w:r>
          </w:p>
        </w:tc>
      </w:tr>
      <w:tr w:rsidR="00E12793" w14:paraId="428EAEF9" w14:textId="77777777" w:rsidTr="000C0B1B">
        <w:trPr>
          <w:gridAfter w:val="1"/>
          <w:wAfter w:w="38" w:type="dxa"/>
          <w:trHeight w:val="420"/>
        </w:trPr>
        <w:tc>
          <w:tcPr>
            <w:tcW w:w="1555" w:type="dxa"/>
            <w:vAlign w:val="center"/>
          </w:tcPr>
          <w:p w14:paraId="44F5A5BF" w14:textId="224FCDE6" w:rsidR="00E12793" w:rsidRPr="00581AA0" w:rsidRDefault="00E12793" w:rsidP="00E12793">
            <w:pPr>
              <w:jc w:val="left"/>
              <w:rPr>
                <w:b/>
              </w:rPr>
            </w:pPr>
            <w:r w:rsidRPr="00581AA0">
              <w:rPr>
                <w:b/>
              </w:rPr>
              <w:t>Učí se sám:</w:t>
            </w:r>
          </w:p>
        </w:tc>
        <w:sdt>
          <w:sdtPr>
            <w:rPr>
              <w:sz w:val="32"/>
              <w:szCs w:val="32"/>
            </w:rPr>
            <w:id w:val="468319759"/>
            <w14:checkbox>
              <w14:checked w14:val="0"/>
              <w14:checkedState w14:val="2612" w14:font="MS Gothic"/>
              <w14:uncheckedState w14:val="2610" w14:font="MS Gothic"/>
            </w14:checkbox>
          </w:sdtPr>
          <w:sdtContent>
            <w:tc>
              <w:tcPr>
                <w:tcW w:w="516" w:type="dxa"/>
                <w:vAlign w:val="center"/>
              </w:tcPr>
              <w:p w14:paraId="1EE46EB9" w14:textId="7AA16A90" w:rsidR="00E12793" w:rsidRPr="008C7018" w:rsidRDefault="00E12793" w:rsidP="00E12793">
                <w:pPr>
                  <w:jc w:val="left"/>
                  <w:rPr>
                    <w:sz w:val="32"/>
                    <w:szCs w:val="32"/>
                  </w:rPr>
                </w:pPr>
                <w:r>
                  <w:rPr>
                    <w:rFonts w:ascii="MS Gothic" w:eastAsia="MS Gothic" w:hAnsi="MS Gothic" w:hint="eastAsia"/>
                    <w:sz w:val="32"/>
                    <w:szCs w:val="32"/>
                  </w:rPr>
                  <w:t>☐</w:t>
                </w:r>
              </w:p>
            </w:tc>
          </w:sdtContent>
        </w:sdt>
        <w:tc>
          <w:tcPr>
            <w:tcW w:w="695" w:type="dxa"/>
            <w:gridSpan w:val="2"/>
            <w:vAlign w:val="center"/>
          </w:tcPr>
          <w:p w14:paraId="23B584A6" w14:textId="13C43131" w:rsidR="00E12793" w:rsidRDefault="00385E17" w:rsidP="00E12793">
            <w:pPr>
              <w:jc w:val="left"/>
            </w:pPr>
            <w:r>
              <w:t>a</w:t>
            </w:r>
            <w:r w:rsidR="00E12793">
              <w:t>no</w:t>
            </w:r>
          </w:p>
        </w:tc>
        <w:sdt>
          <w:sdtPr>
            <w:rPr>
              <w:sz w:val="32"/>
              <w:szCs w:val="32"/>
            </w:rPr>
            <w:id w:val="1929149983"/>
            <w14:checkbox>
              <w14:checked w14:val="0"/>
              <w14:checkedState w14:val="2612" w14:font="MS Gothic"/>
              <w14:uncheckedState w14:val="2610" w14:font="MS Gothic"/>
            </w14:checkbox>
          </w:sdtPr>
          <w:sdtContent>
            <w:tc>
              <w:tcPr>
                <w:tcW w:w="558" w:type="dxa"/>
                <w:vAlign w:val="center"/>
              </w:tcPr>
              <w:p w14:paraId="755F97DA" w14:textId="5E84F488" w:rsidR="00E12793" w:rsidRPr="00CD0AD1" w:rsidRDefault="00E12793" w:rsidP="00E12793">
                <w:pPr>
                  <w:jc w:val="left"/>
                  <w:rPr>
                    <w:sz w:val="32"/>
                    <w:szCs w:val="32"/>
                  </w:rPr>
                </w:pPr>
                <w:r w:rsidRPr="00CD0AD1">
                  <w:rPr>
                    <w:rFonts w:ascii="MS Gothic" w:eastAsia="MS Gothic" w:hAnsi="MS Gothic" w:hint="eastAsia"/>
                    <w:sz w:val="32"/>
                    <w:szCs w:val="32"/>
                  </w:rPr>
                  <w:t>☐</w:t>
                </w:r>
              </w:p>
            </w:tc>
          </w:sdtContent>
        </w:sdt>
        <w:tc>
          <w:tcPr>
            <w:tcW w:w="633" w:type="dxa"/>
            <w:gridSpan w:val="3"/>
            <w:vAlign w:val="center"/>
          </w:tcPr>
          <w:p w14:paraId="1FDDFB78" w14:textId="38B4F748" w:rsidR="00E12793" w:rsidRDefault="00385E17" w:rsidP="00E12793">
            <w:pPr>
              <w:jc w:val="left"/>
            </w:pPr>
            <w:r>
              <w:t>n</w:t>
            </w:r>
            <w:r w:rsidR="00E12793">
              <w:t>e</w:t>
            </w:r>
          </w:p>
        </w:tc>
        <w:tc>
          <w:tcPr>
            <w:tcW w:w="2275" w:type="dxa"/>
            <w:gridSpan w:val="5"/>
            <w:vAlign w:val="center"/>
          </w:tcPr>
          <w:p w14:paraId="73A4D515" w14:textId="1DC92BD1" w:rsidR="00E12793" w:rsidRPr="00581AA0" w:rsidRDefault="00385E17" w:rsidP="00E12793">
            <w:pPr>
              <w:jc w:val="left"/>
              <w:rPr>
                <w:b/>
              </w:rPr>
            </w:pPr>
            <w:r>
              <w:rPr>
                <w:b/>
              </w:rPr>
              <w:t>P</w:t>
            </w:r>
            <w:r w:rsidR="00E12793" w:rsidRPr="00581AA0">
              <w:rPr>
                <w:b/>
              </w:rPr>
              <w:t>ři učení mu pomáhá:</w:t>
            </w:r>
          </w:p>
        </w:tc>
        <w:tc>
          <w:tcPr>
            <w:tcW w:w="3016" w:type="dxa"/>
            <w:gridSpan w:val="4"/>
            <w:tcBorders>
              <w:bottom w:val="single" w:sz="4" w:space="0" w:color="auto"/>
            </w:tcBorders>
            <w:vAlign w:val="center"/>
          </w:tcPr>
          <w:p w14:paraId="4C67BB71" w14:textId="77777777" w:rsidR="00E12793" w:rsidRDefault="00E12793" w:rsidP="00E12793">
            <w:pPr>
              <w:jc w:val="left"/>
            </w:pPr>
          </w:p>
        </w:tc>
      </w:tr>
      <w:tr w:rsidR="00CD0AD1" w14:paraId="6F201B55" w14:textId="77777777" w:rsidTr="000C0B1B">
        <w:trPr>
          <w:trHeight w:val="420"/>
        </w:trPr>
        <w:tc>
          <w:tcPr>
            <w:tcW w:w="1555" w:type="dxa"/>
            <w:vAlign w:val="center"/>
          </w:tcPr>
          <w:p w14:paraId="4B1F9389" w14:textId="75BA711B" w:rsidR="00CD0AD1" w:rsidRPr="00581AA0" w:rsidRDefault="00CD0AD1" w:rsidP="00E12793">
            <w:pPr>
              <w:jc w:val="left"/>
              <w:rPr>
                <w:b/>
              </w:rPr>
            </w:pPr>
            <w:r w:rsidRPr="00581AA0">
              <w:rPr>
                <w:b/>
              </w:rPr>
              <w:t>Vztah k učení:</w:t>
            </w:r>
          </w:p>
        </w:tc>
        <w:sdt>
          <w:sdtPr>
            <w:rPr>
              <w:sz w:val="32"/>
              <w:szCs w:val="32"/>
            </w:rPr>
            <w:id w:val="1910490433"/>
            <w14:checkbox>
              <w14:checked w14:val="0"/>
              <w14:checkedState w14:val="2612" w14:font="MS Gothic"/>
              <w14:uncheckedState w14:val="2610" w14:font="MS Gothic"/>
            </w14:checkbox>
          </w:sdtPr>
          <w:sdtContent>
            <w:tc>
              <w:tcPr>
                <w:tcW w:w="516" w:type="dxa"/>
                <w:vAlign w:val="center"/>
              </w:tcPr>
              <w:p w14:paraId="156BD2CD" w14:textId="580E3D12" w:rsidR="00CD0AD1" w:rsidRPr="008C7018" w:rsidRDefault="00CD0AD1" w:rsidP="00E12793">
                <w:pPr>
                  <w:jc w:val="left"/>
                  <w:rPr>
                    <w:sz w:val="32"/>
                    <w:szCs w:val="32"/>
                  </w:rPr>
                </w:pPr>
                <w:r>
                  <w:rPr>
                    <w:rFonts w:ascii="MS Gothic" w:eastAsia="MS Gothic" w:hAnsi="MS Gothic" w:hint="eastAsia"/>
                    <w:sz w:val="32"/>
                    <w:szCs w:val="32"/>
                  </w:rPr>
                  <w:t>☐</w:t>
                </w:r>
              </w:p>
            </w:tc>
          </w:sdtContent>
        </w:sdt>
        <w:tc>
          <w:tcPr>
            <w:tcW w:w="1672" w:type="dxa"/>
            <w:gridSpan w:val="5"/>
            <w:vAlign w:val="center"/>
          </w:tcPr>
          <w:p w14:paraId="6482C8C1" w14:textId="3F19ADB0" w:rsidR="00CD0AD1" w:rsidRDefault="00CD0AD1" w:rsidP="00E12793">
            <w:pPr>
              <w:jc w:val="left"/>
            </w:pPr>
            <w:r>
              <w:t>bez připomínek</w:t>
            </w:r>
          </w:p>
        </w:tc>
        <w:sdt>
          <w:sdtPr>
            <w:rPr>
              <w:sz w:val="32"/>
              <w:szCs w:val="32"/>
            </w:rPr>
            <w:id w:val="1219937521"/>
            <w14:checkbox>
              <w14:checked w14:val="0"/>
              <w14:checkedState w14:val="2612" w14:font="MS Gothic"/>
              <w14:uncheckedState w14:val="2610" w14:font="MS Gothic"/>
            </w14:checkbox>
          </w:sdtPr>
          <w:sdtContent>
            <w:tc>
              <w:tcPr>
                <w:tcW w:w="505" w:type="dxa"/>
                <w:gridSpan w:val="3"/>
                <w:vAlign w:val="center"/>
              </w:tcPr>
              <w:p w14:paraId="085C7C7E" w14:textId="75F777CA" w:rsidR="00CD0AD1" w:rsidRPr="00CD0AD1" w:rsidRDefault="00581AA0" w:rsidP="00E12793">
                <w:pPr>
                  <w:jc w:val="left"/>
                  <w:rPr>
                    <w:sz w:val="32"/>
                    <w:szCs w:val="32"/>
                  </w:rPr>
                </w:pPr>
                <w:r>
                  <w:rPr>
                    <w:rFonts w:ascii="MS Gothic" w:eastAsia="MS Gothic" w:hAnsi="MS Gothic" w:hint="eastAsia"/>
                    <w:sz w:val="32"/>
                    <w:szCs w:val="32"/>
                  </w:rPr>
                  <w:t>☐</w:t>
                </w:r>
              </w:p>
            </w:tc>
          </w:sdtContent>
        </w:sdt>
        <w:tc>
          <w:tcPr>
            <w:tcW w:w="1843" w:type="dxa"/>
            <w:gridSpan w:val="2"/>
            <w:vAlign w:val="center"/>
          </w:tcPr>
          <w:p w14:paraId="7A8ED6AE" w14:textId="2584B3D3" w:rsidR="00CD0AD1" w:rsidRDefault="00385E17" w:rsidP="00E12793">
            <w:pPr>
              <w:jc w:val="left"/>
            </w:pPr>
            <w:r>
              <w:t>p</w:t>
            </w:r>
            <w:r w:rsidR="00CD0AD1">
              <w:t>otřebuje občasný dohled</w:t>
            </w:r>
          </w:p>
        </w:tc>
        <w:sdt>
          <w:sdtPr>
            <w:rPr>
              <w:sz w:val="32"/>
            </w:rPr>
            <w:id w:val="-273028886"/>
            <w14:checkbox>
              <w14:checked w14:val="0"/>
              <w14:checkedState w14:val="2612" w14:font="MS Gothic"/>
              <w14:uncheckedState w14:val="2610" w14:font="MS Gothic"/>
            </w14:checkbox>
          </w:sdtPr>
          <w:sdtContent>
            <w:tc>
              <w:tcPr>
                <w:tcW w:w="567" w:type="dxa"/>
                <w:gridSpan w:val="2"/>
                <w:vAlign w:val="center"/>
              </w:tcPr>
              <w:p w14:paraId="01FC443F" w14:textId="7F690E4F" w:rsidR="00CD0AD1" w:rsidRPr="00CD0AD1" w:rsidRDefault="00CD0AD1" w:rsidP="00E12793">
                <w:pPr>
                  <w:jc w:val="left"/>
                  <w:rPr>
                    <w:sz w:val="32"/>
                  </w:rPr>
                </w:pPr>
                <w:r>
                  <w:rPr>
                    <w:rFonts w:ascii="MS Gothic" w:eastAsia="MS Gothic" w:hAnsi="MS Gothic" w:hint="eastAsia"/>
                    <w:sz w:val="32"/>
                  </w:rPr>
                  <w:t>☐</w:t>
                </w:r>
              </w:p>
            </w:tc>
          </w:sdtContent>
        </w:sdt>
        <w:tc>
          <w:tcPr>
            <w:tcW w:w="2628" w:type="dxa"/>
            <w:gridSpan w:val="4"/>
            <w:tcBorders>
              <w:top w:val="single" w:sz="4" w:space="0" w:color="auto"/>
            </w:tcBorders>
            <w:vAlign w:val="center"/>
          </w:tcPr>
          <w:p w14:paraId="0903BAC0" w14:textId="23431FFD" w:rsidR="00CD0AD1" w:rsidRDefault="00385E17" w:rsidP="00E12793">
            <w:pPr>
              <w:jc w:val="left"/>
            </w:pPr>
            <w:r>
              <w:t>p</w:t>
            </w:r>
            <w:r w:rsidR="00CD0AD1">
              <w:t>otřebuje stálý dohled</w:t>
            </w:r>
          </w:p>
        </w:tc>
      </w:tr>
    </w:tbl>
    <w:p w14:paraId="69AF7ECF" w14:textId="4C7E2AA5" w:rsidR="00487242" w:rsidRDefault="00487242" w:rsidP="00A40794"/>
    <w:p w14:paraId="1F36EC7C" w14:textId="26963EBA" w:rsidR="00650AC1" w:rsidRDefault="00650AC1" w:rsidP="008F315A">
      <w:pPr>
        <w:pStyle w:val="Nadpis1"/>
        <w:numPr>
          <w:ilvl w:val="0"/>
          <w:numId w:val="5"/>
        </w:numPr>
        <w:jc w:val="center"/>
        <w:rPr>
          <w:u w:val="single"/>
        </w:rPr>
      </w:pPr>
      <w:r w:rsidRPr="008F315A">
        <w:rPr>
          <w:u w:val="single"/>
        </w:rPr>
        <w:t>Závěr</w:t>
      </w:r>
    </w:p>
    <w:p w14:paraId="6CF12C9A" w14:textId="77777777" w:rsidR="00DA5313" w:rsidRPr="00DA5313" w:rsidRDefault="00DA5313" w:rsidP="00DA5313"/>
    <w:p w14:paraId="5A209A24" w14:textId="30C77B9B" w:rsidR="00650AC1" w:rsidRDefault="00650AC1" w:rsidP="00650AC1">
      <w:r w:rsidRPr="00650AC1">
        <w:t>Beru na vědomí, že pokud bude výstupem poradenské služby doporučení podpůrných opatření pro děti, žáky, studenty se speciálními vzdělávacími potřebami 1. až 5. stupně, doporučení bude zasláno vždy škole, školskému zařízení.</w:t>
      </w:r>
    </w:p>
    <w:p w14:paraId="6FDDC17F" w14:textId="04F8EF0C" w:rsidR="00650AC1" w:rsidRDefault="00650AC1" w:rsidP="00650AC1">
      <w:pPr>
        <w:rPr>
          <w:b/>
        </w:rPr>
      </w:pPr>
      <w:r w:rsidRPr="00650AC1">
        <w:rPr>
          <w:b/>
        </w:rPr>
        <w:t>V případě neúplného vyplnění tohoto dotazníku beru na vědomí, že nelze dostatečně kvalitně realizovat další poradenskou službu, pokud nebyla žadatelem poskytnuta potřebná součinnost k naplnění účelu poradenské služby dle vyhl</w:t>
      </w:r>
      <w:r>
        <w:rPr>
          <w:b/>
        </w:rPr>
        <w:t>ášky</w:t>
      </w:r>
      <w:r w:rsidRPr="00650AC1">
        <w:rPr>
          <w:b/>
        </w:rPr>
        <w:t xml:space="preserve"> č. 72/2005 Sb. ve znění pozdějších novel, vyhl</w:t>
      </w:r>
      <w:r>
        <w:rPr>
          <w:b/>
        </w:rPr>
        <w:t>ášky</w:t>
      </w:r>
      <w:r w:rsidRPr="00650AC1">
        <w:rPr>
          <w:b/>
        </w:rPr>
        <w:t xml:space="preserve"> č. 27/2016 Sb., ve znění pozdějších novel.</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67"/>
        <w:gridCol w:w="668"/>
        <w:gridCol w:w="1921"/>
        <w:gridCol w:w="347"/>
        <w:gridCol w:w="2243"/>
        <w:gridCol w:w="1295"/>
      </w:tblGrid>
      <w:tr w:rsidR="00650AC1" w:rsidRPr="00650AC1" w14:paraId="1053D56B" w14:textId="77777777" w:rsidTr="00650AC1">
        <w:trPr>
          <w:trHeight w:val="420"/>
        </w:trPr>
        <w:tc>
          <w:tcPr>
            <w:tcW w:w="421" w:type="dxa"/>
            <w:vAlign w:val="bottom"/>
          </w:tcPr>
          <w:p w14:paraId="159A94CE" w14:textId="5E7A320D" w:rsidR="00650AC1" w:rsidRPr="00650AC1" w:rsidRDefault="00650AC1" w:rsidP="00650AC1">
            <w:pPr>
              <w:jc w:val="center"/>
            </w:pPr>
            <w:bookmarkStart w:id="1" w:name="_GoBack"/>
            <w:bookmarkEnd w:id="1"/>
            <w:r w:rsidRPr="00650AC1">
              <w:t>V</w:t>
            </w:r>
          </w:p>
        </w:tc>
        <w:tc>
          <w:tcPr>
            <w:tcW w:w="2167" w:type="dxa"/>
            <w:tcBorders>
              <w:bottom w:val="single" w:sz="4" w:space="0" w:color="auto"/>
            </w:tcBorders>
            <w:vAlign w:val="bottom"/>
          </w:tcPr>
          <w:p w14:paraId="664B6585" w14:textId="77777777" w:rsidR="00650AC1" w:rsidRPr="00650AC1" w:rsidRDefault="00650AC1" w:rsidP="00650AC1">
            <w:pPr>
              <w:jc w:val="center"/>
            </w:pPr>
          </w:p>
        </w:tc>
        <w:tc>
          <w:tcPr>
            <w:tcW w:w="668" w:type="dxa"/>
            <w:vAlign w:val="bottom"/>
          </w:tcPr>
          <w:p w14:paraId="7582927A" w14:textId="75C0E266" w:rsidR="00650AC1" w:rsidRPr="00650AC1" w:rsidRDefault="00650AC1" w:rsidP="00650AC1">
            <w:pPr>
              <w:jc w:val="center"/>
            </w:pPr>
            <w:r w:rsidRPr="00650AC1">
              <w:t>dne</w:t>
            </w:r>
          </w:p>
        </w:tc>
        <w:tc>
          <w:tcPr>
            <w:tcW w:w="1921" w:type="dxa"/>
            <w:tcBorders>
              <w:bottom w:val="single" w:sz="4" w:space="0" w:color="auto"/>
            </w:tcBorders>
            <w:vAlign w:val="bottom"/>
          </w:tcPr>
          <w:p w14:paraId="2D3A597E" w14:textId="77777777" w:rsidR="00650AC1" w:rsidRPr="00650AC1" w:rsidRDefault="00650AC1" w:rsidP="00650AC1">
            <w:pPr>
              <w:jc w:val="center"/>
            </w:pPr>
          </w:p>
        </w:tc>
        <w:tc>
          <w:tcPr>
            <w:tcW w:w="347" w:type="dxa"/>
          </w:tcPr>
          <w:p w14:paraId="32880453" w14:textId="77777777" w:rsidR="00650AC1" w:rsidRPr="00650AC1" w:rsidRDefault="00650AC1" w:rsidP="00650AC1"/>
        </w:tc>
        <w:tc>
          <w:tcPr>
            <w:tcW w:w="2243" w:type="dxa"/>
            <w:tcBorders>
              <w:bottom w:val="single" w:sz="4" w:space="0" w:color="auto"/>
            </w:tcBorders>
          </w:tcPr>
          <w:p w14:paraId="271ABDEB" w14:textId="77777777" w:rsidR="00650AC1" w:rsidRPr="00650AC1" w:rsidRDefault="00650AC1" w:rsidP="00650AC1"/>
        </w:tc>
        <w:tc>
          <w:tcPr>
            <w:tcW w:w="1295" w:type="dxa"/>
          </w:tcPr>
          <w:p w14:paraId="47F4AB13" w14:textId="77777777" w:rsidR="00650AC1" w:rsidRPr="00650AC1" w:rsidRDefault="00650AC1" w:rsidP="00650AC1"/>
        </w:tc>
      </w:tr>
      <w:tr w:rsidR="00650AC1" w:rsidRPr="00650AC1" w14:paraId="135C7ED3" w14:textId="77777777" w:rsidTr="00650AC1">
        <w:trPr>
          <w:trHeight w:val="420"/>
        </w:trPr>
        <w:tc>
          <w:tcPr>
            <w:tcW w:w="421" w:type="dxa"/>
          </w:tcPr>
          <w:p w14:paraId="7B2F115B" w14:textId="77777777" w:rsidR="00650AC1" w:rsidRPr="00650AC1" w:rsidRDefault="00650AC1" w:rsidP="00650AC1"/>
        </w:tc>
        <w:tc>
          <w:tcPr>
            <w:tcW w:w="2167" w:type="dxa"/>
            <w:tcBorders>
              <w:top w:val="single" w:sz="4" w:space="0" w:color="auto"/>
            </w:tcBorders>
          </w:tcPr>
          <w:p w14:paraId="57B9C5B2" w14:textId="77777777" w:rsidR="00650AC1" w:rsidRPr="00650AC1" w:rsidRDefault="00650AC1" w:rsidP="00650AC1"/>
        </w:tc>
        <w:tc>
          <w:tcPr>
            <w:tcW w:w="668" w:type="dxa"/>
          </w:tcPr>
          <w:p w14:paraId="0CE21E66" w14:textId="77777777" w:rsidR="00650AC1" w:rsidRPr="00650AC1" w:rsidRDefault="00650AC1" w:rsidP="00650AC1"/>
        </w:tc>
        <w:tc>
          <w:tcPr>
            <w:tcW w:w="1921" w:type="dxa"/>
            <w:tcBorders>
              <w:top w:val="single" w:sz="4" w:space="0" w:color="auto"/>
            </w:tcBorders>
          </w:tcPr>
          <w:p w14:paraId="59B4F5A3" w14:textId="77777777" w:rsidR="00650AC1" w:rsidRPr="00650AC1" w:rsidRDefault="00650AC1" w:rsidP="00650AC1"/>
        </w:tc>
        <w:tc>
          <w:tcPr>
            <w:tcW w:w="347" w:type="dxa"/>
          </w:tcPr>
          <w:p w14:paraId="0E404C1A" w14:textId="77777777" w:rsidR="00650AC1" w:rsidRPr="00650AC1" w:rsidRDefault="00650AC1" w:rsidP="00650AC1"/>
        </w:tc>
        <w:tc>
          <w:tcPr>
            <w:tcW w:w="3538" w:type="dxa"/>
            <w:gridSpan w:val="2"/>
            <w:tcBorders>
              <w:top w:val="single" w:sz="4" w:space="0" w:color="auto"/>
            </w:tcBorders>
            <w:vAlign w:val="center"/>
          </w:tcPr>
          <w:p w14:paraId="46CBCBF6" w14:textId="5C2FE599" w:rsidR="00650AC1" w:rsidRPr="00650AC1" w:rsidRDefault="00650AC1" w:rsidP="00650AC1">
            <w:pPr>
              <w:jc w:val="center"/>
            </w:pPr>
            <w:r w:rsidRPr="00650AC1">
              <w:t>Podpis zákonného zástupce</w:t>
            </w:r>
            <w:r w:rsidR="004B77FF">
              <w:t xml:space="preserve"> / zletilého klienta</w:t>
            </w:r>
          </w:p>
        </w:tc>
      </w:tr>
    </w:tbl>
    <w:p w14:paraId="36D4F205" w14:textId="2EACCE29" w:rsidR="00650AC1" w:rsidRDefault="00650AC1" w:rsidP="00650AC1">
      <w:pPr>
        <w:rPr>
          <w:b/>
        </w:rPr>
      </w:pPr>
    </w:p>
    <w:p w14:paraId="366DB7D0" w14:textId="35EA766D" w:rsidR="00650AC1" w:rsidRDefault="00650AC1" w:rsidP="00650AC1">
      <w:pPr>
        <w:rPr>
          <w:b/>
        </w:rPr>
      </w:pPr>
      <w:r w:rsidRPr="00650AC1">
        <w:rPr>
          <w:b/>
        </w:rPr>
        <w:t>Pro další sdělení využijte příloh.</w:t>
      </w:r>
    </w:p>
    <w:tbl>
      <w:tblPr>
        <w:tblStyle w:val="Tabulkasmkou4zvraznn2"/>
        <w:tblW w:w="0" w:type="auto"/>
        <w:tblLook w:val="04A0" w:firstRow="1" w:lastRow="0" w:firstColumn="1" w:lastColumn="0" w:noHBand="0" w:noVBand="1"/>
      </w:tblPr>
      <w:tblGrid>
        <w:gridCol w:w="7366"/>
        <w:gridCol w:w="1696"/>
      </w:tblGrid>
      <w:tr w:rsidR="00650AC1" w14:paraId="59BA5685" w14:textId="77777777" w:rsidTr="006578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0D084B20" w14:textId="4183EBEF" w:rsidR="00650AC1" w:rsidRDefault="00650AC1" w:rsidP="006578FD">
            <w:pPr>
              <w:jc w:val="left"/>
              <w:rPr>
                <w:b w:val="0"/>
              </w:rPr>
            </w:pPr>
            <w:r>
              <w:rPr>
                <w:b w:val="0"/>
              </w:rPr>
              <w:t>Název přílohy</w:t>
            </w:r>
          </w:p>
        </w:tc>
        <w:tc>
          <w:tcPr>
            <w:tcW w:w="1696" w:type="dxa"/>
            <w:vAlign w:val="center"/>
          </w:tcPr>
          <w:p w14:paraId="1236C1ED" w14:textId="15CF68C4" w:rsidR="00650AC1" w:rsidRDefault="00650AC1" w:rsidP="006578FD">
            <w:pPr>
              <w:jc w:val="left"/>
              <w:cnfStyle w:val="100000000000" w:firstRow="1" w:lastRow="0" w:firstColumn="0" w:lastColumn="0" w:oddVBand="0" w:evenVBand="0" w:oddHBand="0" w:evenHBand="0" w:firstRowFirstColumn="0" w:firstRowLastColumn="0" w:lastRowFirstColumn="0" w:lastRowLastColumn="0"/>
              <w:rPr>
                <w:b w:val="0"/>
              </w:rPr>
            </w:pPr>
            <w:r>
              <w:rPr>
                <w:b w:val="0"/>
              </w:rPr>
              <w:t>Počet stran</w:t>
            </w:r>
          </w:p>
        </w:tc>
      </w:tr>
      <w:tr w:rsidR="00650AC1" w14:paraId="17CCDFBF"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5C9619B6" w14:textId="77777777" w:rsidR="00650AC1" w:rsidRDefault="00650AC1" w:rsidP="00650AC1">
            <w:pPr>
              <w:rPr>
                <w:b w:val="0"/>
              </w:rPr>
            </w:pPr>
          </w:p>
        </w:tc>
        <w:tc>
          <w:tcPr>
            <w:tcW w:w="1696" w:type="dxa"/>
          </w:tcPr>
          <w:p w14:paraId="05653C74"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r w:rsidR="00650AC1" w14:paraId="68373E9D" w14:textId="77777777" w:rsidTr="006578FD">
        <w:trPr>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9B05F4E" w14:textId="77777777" w:rsidR="00650AC1" w:rsidRDefault="00650AC1" w:rsidP="00650AC1">
            <w:pPr>
              <w:rPr>
                <w:b w:val="0"/>
              </w:rPr>
            </w:pPr>
          </w:p>
        </w:tc>
        <w:tc>
          <w:tcPr>
            <w:tcW w:w="1696" w:type="dxa"/>
          </w:tcPr>
          <w:p w14:paraId="6E4500A9" w14:textId="77777777" w:rsidR="00650AC1" w:rsidRDefault="00650AC1" w:rsidP="00650AC1">
            <w:pPr>
              <w:cnfStyle w:val="000000000000" w:firstRow="0" w:lastRow="0" w:firstColumn="0" w:lastColumn="0" w:oddVBand="0" w:evenVBand="0" w:oddHBand="0" w:evenHBand="0" w:firstRowFirstColumn="0" w:firstRowLastColumn="0" w:lastRowFirstColumn="0" w:lastRowLastColumn="0"/>
              <w:rPr>
                <w:b/>
              </w:rPr>
            </w:pPr>
          </w:p>
        </w:tc>
      </w:tr>
      <w:tr w:rsidR="00650AC1" w14:paraId="7E7B16B3"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A6A0A8B" w14:textId="77777777" w:rsidR="00650AC1" w:rsidRDefault="00650AC1" w:rsidP="00650AC1">
            <w:pPr>
              <w:rPr>
                <w:b w:val="0"/>
              </w:rPr>
            </w:pPr>
          </w:p>
        </w:tc>
        <w:tc>
          <w:tcPr>
            <w:tcW w:w="1696" w:type="dxa"/>
          </w:tcPr>
          <w:p w14:paraId="4123337D"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r w:rsidR="00650AC1" w14:paraId="515799D8" w14:textId="77777777" w:rsidTr="006578FD">
        <w:trPr>
          <w:trHeight w:val="340"/>
        </w:trPr>
        <w:tc>
          <w:tcPr>
            <w:cnfStyle w:val="001000000000" w:firstRow="0" w:lastRow="0" w:firstColumn="1" w:lastColumn="0" w:oddVBand="0" w:evenVBand="0" w:oddHBand="0" w:evenHBand="0" w:firstRowFirstColumn="0" w:firstRowLastColumn="0" w:lastRowFirstColumn="0" w:lastRowLastColumn="0"/>
            <w:tcW w:w="7366" w:type="dxa"/>
          </w:tcPr>
          <w:p w14:paraId="5322DE7E" w14:textId="77777777" w:rsidR="00650AC1" w:rsidRDefault="00650AC1" w:rsidP="00650AC1">
            <w:pPr>
              <w:rPr>
                <w:b w:val="0"/>
              </w:rPr>
            </w:pPr>
          </w:p>
        </w:tc>
        <w:tc>
          <w:tcPr>
            <w:tcW w:w="1696" w:type="dxa"/>
          </w:tcPr>
          <w:p w14:paraId="7BBE5F36" w14:textId="77777777" w:rsidR="00650AC1" w:rsidRDefault="00650AC1" w:rsidP="00650AC1">
            <w:pPr>
              <w:cnfStyle w:val="000000000000" w:firstRow="0" w:lastRow="0" w:firstColumn="0" w:lastColumn="0" w:oddVBand="0" w:evenVBand="0" w:oddHBand="0" w:evenHBand="0" w:firstRowFirstColumn="0" w:firstRowLastColumn="0" w:lastRowFirstColumn="0" w:lastRowLastColumn="0"/>
              <w:rPr>
                <w:b/>
              </w:rPr>
            </w:pPr>
          </w:p>
        </w:tc>
      </w:tr>
      <w:tr w:rsidR="00650AC1" w14:paraId="029A12DA"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8B5DDCB" w14:textId="77777777" w:rsidR="00650AC1" w:rsidRDefault="00650AC1" w:rsidP="00650AC1">
            <w:pPr>
              <w:rPr>
                <w:b w:val="0"/>
              </w:rPr>
            </w:pPr>
          </w:p>
        </w:tc>
        <w:tc>
          <w:tcPr>
            <w:tcW w:w="1696" w:type="dxa"/>
          </w:tcPr>
          <w:p w14:paraId="640A84EB"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bl>
    <w:p w14:paraId="7ECE0770" w14:textId="77777777" w:rsidR="00650AC1" w:rsidRPr="00650AC1" w:rsidRDefault="00650AC1" w:rsidP="00650AC1">
      <w:pPr>
        <w:rPr>
          <w:b/>
        </w:rPr>
      </w:pPr>
    </w:p>
    <w:sectPr w:rsidR="00650AC1" w:rsidRPr="00650AC1" w:rsidSect="000E69E3">
      <w:headerReference w:type="default" r:id="rId11"/>
      <w:footerReference w:type="default" r:id="rId12"/>
      <w:pgSz w:w="11906" w:h="16838"/>
      <w:pgMar w:top="1418" w:right="1417" w:bottom="1135" w:left="1417" w:header="56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6588" w14:textId="77777777" w:rsidR="00F81187" w:rsidRDefault="00F81187" w:rsidP="00C83625">
      <w:pPr>
        <w:spacing w:after="0" w:line="240" w:lineRule="auto"/>
      </w:pPr>
      <w:r>
        <w:separator/>
      </w:r>
    </w:p>
  </w:endnote>
  <w:endnote w:type="continuationSeparator" w:id="0">
    <w:p w14:paraId="0FB256F0" w14:textId="77777777" w:rsidR="00F81187" w:rsidRDefault="00F81187" w:rsidP="00C8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7AFA" w14:textId="2129AB83" w:rsidR="00F81187" w:rsidRDefault="00F81187">
    <w:pPr>
      <w:pStyle w:val="Zpat"/>
    </w:pPr>
    <w:r>
      <w:fldChar w:fldCharType="begin"/>
    </w:r>
    <w:r>
      <w:instrText>PAGE   \* MERGEFORMAT</w:instrText>
    </w:r>
    <w:r>
      <w:fldChar w:fldCharType="separate"/>
    </w:r>
    <w:r w:rsidRPr="00C12C38">
      <w:rPr>
        <w:b/>
        <w:bCs/>
        <w:noProof/>
      </w:rPr>
      <w:t>7</w:t>
    </w:r>
    <w:r>
      <w:rPr>
        <w:b/>
        <w:bCs/>
      </w:rPr>
      <w:fldChar w:fldCharType="end"/>
    </w:r>
    <w:r>
      <w:rPr>
        <w:b/>
        <w:bCs/>
      </w:rPr>
      <w:t xml:space="preserve"> </w:t>
    </w:r>
    <w:r>
      <w:t>|</w:t>
    </w:r>
    <w:r>
      <w:rPr>
        <w:b/>
        <w:bCs/>
      </w:rPr>
      <w:t xml:space="preserve"> </w:t>
    </w:r>
    <w:r>
      <w:rPr>
        <w:color w:val="7F7F7F" w:themeColor="background1" w:themeShade="7F"/>
        <w:spacing w:val="60"/>
      </w:rPr>
      <w:t>Stránka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11EF" w14:textId="77777777" w:rsidR="00F81187" w:rsidRDefault="00F81187" w:rsidP="00C83625">
      <w:pPr>
        <w:spacing w:after="0" w:line="240" w:lineRule="auto"/>
      </w:pPr>
      <w:r>
        <w:separator/>
      </w:r>
    </w:p>
  </w:footnote>
  <w:footnote w:type="continuationSeparator" w:id="0">
    <w:p w14:paraId="0327F88A" w14:textId="77777777" w:rsidR="00F81187" w:rsidRDefault="00F81187" w:rsidP="00C8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C525" w14:textId="0BF7AED0" w:rsidR="00F81187" w:rsidRDefault="00F81187" w:rsidP="000E69E3">
    <w:pPr>
      <w:pStyle w:val="Zhlav"/>
      <w:jc w:val="center"/>
    </w:pPr>
    <w:r w:rsidRPr="00C83625">
      <w:rPr>
        <w:noProof/>
        <w:lang w:eastAsia="cs-CZ"/>
      </w:rPr>
      <w:drawing>
        <wp:anchor distT="0" distB="0" distL="114300" distR="114300" simplePos="0" relativeHeight="251659776" behindDoc="0" locked="0" layoutInCell="1" allowOverlap="1" wp14:anchorId="74A00BAF" wp14:editId="344D7E7D">
          <wp:simplePos x="0" y="0"/>
          <wp:positionH relativeFrom="margin">
            <wp:align>left</wp:align>
          </wp:positionH>
          <wp:positionV relativeFrom="paragraph">
            <wp:posOffset>-98425</wp:posOffset>
          </wp:positionV>
          <wp:extent cx="2057400" cy="522316"/>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P - Logo - small.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057400" cy="5223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5C5C"/>
    <w:multiLevelType w:val="hybridMultilevel"/>
    <w:tmpl w:val="6BBEF3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D25E83"/>
    <w:multiLevelType w:val="hybridMultilevel"/>
    <w:tmpl w:val="20C0B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6A5927"/>
    <w:multiLevelType w:val="hybridMultilevel"/>
    <w:tmpl w:val="9A02AC5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F460CE"/>
    <w:multiLevelType w:val="hybridMultilevel"/>
    <w:tmpl w:val="DE82E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FA1979"/>
    <w:multiLevelType w:val="hybridMultilevel"/>
    <w:tmpl w:val="43846E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B8"/>
    <w:rsid w:val="000123CB"/>
    <w:rsid w:val="00022B51"/>
    <w:rsid w:val="00095496"/>
    <w:rsid w:val="000C0B1B"/>
    <w:rsid w:val="000C5E5B"/>
    <w:rsid w:val="000E69E3"/>
    <w:rsid w:val="001926EF"/>
    <w:rsid w:val="001B6038"/>
    <w:rsid w:val="001E1AC4"/>
    <w:rsid w:val="0021753F"/>
    <w:rsid w:val="00217E4C"/>
    <w:rsid w:val="0026437E"/>
    <w:rsid w:val="002A5273"/>
    <w:rsid w:val="002A577C"/>
    <w:rsid w:val="002D7278"/>
    <w:rsid w:val="002E7208"/>
    <w:rsid w:val="0033590A"/>
    <w:rsid w:val="00371A27"/>
    <w:rsid w:val="00385E17"/>
    <w:rsid w:val="00403E15"/>
    <w:rsid w:val="00412C9F"/>
    <w:rsid w:val="004144A2"/>
    <w:rsid w:val="00415707"/>
    <w:rsid w:val="00486950"/>
    <w:rsid w:val="00487242"/>
    <w:rsid w:val="004B77FF"/>
    <w:rsid w:val="0051427C"/>
    <w:rsid w:val="005314DB"/>
    <w:rsid w:val="00581AA0"/>
    <w:rsid w:val="005A5141"/>
    <w:rsid w:val="005E74DB"/>
    <w:rsid w:val="00610FA7"/>
    <w:rsid w:val="00615EBF"/>
    <w:rsid w:val="00630147"/>
    <w:rsid w:val="0063563E"/>
    <w:rsid w:val="00650AC1"/>
    <w:rsid w:val="006578FD"/>
    <w:rsid w:val="006D666C"/>
    <w:rsid w:val="006E18C8"/>
    <w:rsid w:val="00761961"/>
    <w:rsid w:val="00795D6E"/>
    <w:rsid w:val="007C0EF8"/>
    <w:rsid w:val="007D70B4"/>
    <w:rsid w:val="008C7018"/>
    <w:rsid w:val="008D76D9"/>
    <w:rsid w:val="008F315A"/>
    <w:rsid w:val="009A5F7D"/>
    <w:rsid w:val="009D1314"/>
    <w:rsid w:val="00A40794"/>
    <w:rsid w:val="00A57F73"/>
    <w:rsid w:val="00A82A76"/>
    <w:rsid w:val="00AC4CF1"/>
    <w:rsid w:val="00AF3309"/>
    <w:rsid w:val="00B04930"/>
    <w:rsid w:val="00B42BCC"/>
    <w:rsid w:val="00B5054F"/>
    <w:rsid w:val="00B54ABD"/>
    <w:rsid w:val="00B566BF"/>
    <w:rsid w:val="00B77E83"/>
    <w:rsid w:val="00BA3947"/>
    <w:rsid w:val="00C12C38"/>
    <w:rsid w:val="00C570B2"/>
    <w:rsid w:val="00C606DA"/>
    <w:rsid w:val="00C83625"/>
    <w:rsid w:val="00CD0AD1"/>
    <w:rsid w:val="00D05483"/>
    <w:rsid w:val="00D24006"/>
    <w:rsid w:val="00D36FB4"/>
    <w:rsid w:val="00D540E3"/>
    <w:rsid w:val="00D835D5"/>
    <w:rsid w:val="00DA5313"/>
    <w:rsid w:val="00E006F6"/>
    <w:rsid w:val="00E12793"/>
    <w:rsid w:val="00E13B3C"/>
    <w:rsid w:val="00E237F8"/>
    <w:rsid w:val="00E37276"/>
    <w:rsid w:val="00E404CB"/>
    <w:rsid w:val="00E538B8"/>
    <w:rsid w:val="00E9652C"/>
    <w:rsid w:val="00EB4437"/>
    <w:rsid w:val="00F155D5"/>
    <w:rsid w:val="00F3652D"/>
    <w:rsid w:val="00F40AAB"/>
    <w:rsid w:val="00F41F85"/>
    <w:rsid w:val="00F618B7"/>
    <w:rsid w:val="00F62DA4"/>
    <w:rsid w:val="00F732DE"/>
    <w:rsid w:val="00F81187"/>
    <w:rsid w:val="00F859DC"/>
    <w:rsid w:val="00F95BBA"/>
    <w:rsid w:val="00FB5E94"/>
    <w:rsid w:val="00FC3016"/>
    <w:rsid w:val="00FE4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CC146"/>
  <w15:chartTrackingRefBased/>
  <w15:docId w15:val="{96320D35-5982-4EAA-902C-CEDB0506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144A2"/>
  </w:style>
  <w:style w:type="paragraph" w:styleId="Nadpis1">
    <w:name w:val="heading 1"/>
    <w:basedOn w:val="Normln"/>
    <w:next w:val="Normln"/>
    <w:link w:val="Nadpis1Char"/>
    <w:uiPriority w:val="9"/>
    <w:qFormat/>
    <w:rsid w:val="004144A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unhideWhenUsed/>
    <w:qFormat/>
    <w:rsid w:val="004144A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4144A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4144A2"/>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4144A2"/>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4144A2"/>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4144A2"/>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4144A2"/>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4144A2"/>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6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625"/>
  </w:style>
  <w:style w:type="paragraph" w:styleId="Zpat">
    <w:name w:val="footer"/>
    <w:basedOn w:val="Normln"/>
    <w:link w:val="ZpatChar"/>
    <w:uiPriority w:val="99"/>
    <w:unhideWhenUsed/>
    <w:rsid w:val="00C83625"/>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625"/>
  </w:style>
  <w:style w:type="table" w:styleId="Mkatabulky">
    <w:name w:val="Table Grid"/>
    <w:basedOn w:val="Normlntabulka"/>
    <w:uiPriority w:val="39"/>
    <w:rsid w:val="00E5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538B8"/>
    <w:rPr>
      <w:color w:val="5F5F5F" w:themeColor="hyperlink"/>
      <w:u w:val="single"/>
    </w:rPr>
  </w:style>
  <w:style w:type="character" w:customStyle="1" w:styleId="Nevyeenzmnka1">
    <w:name w:val="Nevyřešená zmínka1"/>
    <w:basedOn w:val="Standardnpsmoodstavce"/>
    <w:uiPriority w:val="99"/>
    <w:semiHidden/>
    <w:unhideWhenUsed/>
    <w:rsid w:val="00E538B8"/>
    <w:rPr>
      <w:color w:val="605E5C"/>
      <w:shd w:val="clear" w:color="auto" w:fill="E1DFDD"/>
    </w:rPr>
  </w:style>
  <w:style w:type="paragraph" w:styleId="Textpoznpodarou">
    <w:name w:val="footnote text"/>
    <w:basedOn w:val="Normln"/>
    <w:link w:val="TextpoznpodarouChar"/>
    <w:uiPriority w:val="99"/>
    <w:semiHidden/>
    <w:unhideWhenUsed/>
    <w:rsid w:val="004144A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4A2"/>
    <w:rPr>
      <w:sz w:val="20"/>
      <w:szCs w:val="20"/>
    </w:rPr>
  </w:style>
  <w:style w:type="character" w:styleId="Znakapoznpodarou">
    <w:name w:val="footnote reference"/>
    <w:basedOn w:val="Standardnpsmoodstavce"/>
    <w:uiPriority w:val="99"/>
    <w:semiHidden/>
    <w:unhideWhenUsed/>
    <w:rsid w:val="004144A2"/>
    <w:rPr>
      <w:vertAlign w:val="superscript"/>
    </w:rPr>
  </w:style>
  <w:style w:type="character" w:customStyle="1" w:styleId="Nadpis2Char">
    <w:name w:val="Nadpis 2 Char"/>
    <w:basedOn w:val="Standardnpsmoodstavce"/>
    <w:link w:val="Nadpis2"/>
    <w:uiPriority w:val="9"/>
    <w:rsid w:val="004144A2"/>
    <w:rPr>
      <w:rFonts w:asciiTheme="majorHAnsi" w:eastAsiaTheme="majorEastAsia" w:hAnsiTheme="majorHAnsi" w:cstheme="majorBidi"/>
      <w:b/>
      <w:bCs/>
      <w:sz w:val="28"/>
      <w:szCs w:val="28"/>
    </w:rPr>
  </w:style>
  <w:style w:type="character" w:customStyle="1" w:styleId="Nadpis1Char">
    <w:name w:val="Nadpis 1 Char"/>
    <w:basedOn w:val="Standardnpsmoodstavce"/>
    <w:link w:val="Nadpis1"/>
    <w:uiPriority w:val="9"/>
    <w:rsid w:val="004144A2"/>
    <w:rPr>
      <w:rFonts w:asciiTheme="majorHAnsi" w:eastAsiaTheme="majorEastAsia" w:hAnsiTheme="majorHAnsi" w:cstheme="majorBidi"/>
      <w:b/>
      <w:bCs/>
      <w:caps/>
      <w:spacing w:val="4"/>
      <w:sz w:val="28"/>
      <w:szCs w:val="28"/>
    </w:rPr>
  </w:style>
  <w:style w:type="character" w:customStyle="1" w:styleId="Nadpis3Char">
    <w:name w:val="Nadpis 3 Char"/>
    <w:basedOn w:val="Standardnpsmoodstavce"/>
    <w:link w:val="Nadpis3"/>
    <w:uiPriority w:val="9"/>
    <w:semiHidden/>
    <w:rsid w:val="004144A2"/>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4144A2"/>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4144A2"/>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4144A2"/>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4144A2"/>
    <w:rPr>
      <w:i/>
      <w:iCs/>
    </w:rPr>
  </w:style>
  <w:style w:type="character" w:customStyle="1" w:styleId="Nadpis8Char">
    <w:name w:val="Nadpis 8 Char"/>
    <w:basedOn w:val="Standardnpsmoodstavce"/>
    <w:link w:val="Nadpis8"/>
    <w:uiPriority w:val="9"/>
    <w:semiHidden/>
    <w:rsid w:val="004144A2"/>
    <w:rPr>
      <w:b/>
      <w:bCs/>
    </w:rPr>
  </w:style>
  <w:style w:type="character" w:customStyle="1" w:styleId="Nadpis9Char">
    <w:name w:val="Nadpis 9 Char"/>
    <w:basedOn w:val="Standardnpsmoodstavce"/>
    <w:link w:val="Nadpis9"/>
    <w:uiPriority w:val="9"/>
    <w:semiHidden/>
    <w:rsid w:val="004144A2"/>
    <w:rPr>
      <w:i/>
      <w:iCs/>
    </w:rPr>
  </w:style>
  <w:style w:type="paragraph" w:styleId="Titulek">
    <w:name w:val="caption"/>
    <w:basedOn w:val="Normln"/>
    <w:next w:val="Normln"/>
    <w:uiPriority w:val="35"/>
    <w:semiHidden/>
    <w:unhideWhenUsed/>
    <w:qFormat/>
    <w:rsid w:val="004144A2"/>
    <w:rPr>
      <w:b/>
      <w:bCs/>
      <w:sz w:val="18"/>
      <w:szCs w:val="18"/>
    </w:rPr>
  </w:style>
  <w:style w:type="paragraph" w:styleId="Nzev">
    <w:name w:val="Title"/>
    <w:basedOn w:val="Normln"/>
    <w:next w:val="Normln"/>
    <w:link w:val="NzevChar"/>
    <w:uiPriority w:val="10"/>
    <w:qFormat/>
    <w:rsid w:val="004144A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4144A2"/>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4144A2"/>
    <w:pPr>
      <w:numPr>
        <w:ilvl w:val="1"/>
      </w:numPr>
      <w:spacing w:after="240"/>
      <w:jc w:val="center"/>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4144A2"/>
    <w:rPr>
      <w:rFonts w:asciiTheme="majorHAnsi" w:eastAsiaTheme="majorEastAsia" w:hAnsiTheme="majorHAnsi" w:cstheme="majorBidi"/>
      <w:sz w:val="24"/>
      <w:szCs w:val="24"/>
    </w:rPr>
  </w:style>
  <w:style w:type="character" w:styleId="Siln">
    <w:name w:val="Strong"/>
    <w:basedOn w:val="Standardnpsmoodstavce"/>
    <w:uiPriority w:val="22"/>
    <w:qFormat/>
    <w:rsid w:val="004144A2"/>
    <w:rPr>
      <w:b/>
      <w:bCs/>
      <w:color w:val="auto"/>
    </w:rPr>
  </w:style>
  <w:style w:type="character" w:styleId="Zdraznn">
    <w:name w:val="Emphasis"/>
    <w:basedOn w:val="Standardnpsmoodstavce"/>
    <w:uiPriority w:val="20"/>
    <w:qFormat/>
    <w:rsid w:val="004144A2"/>
    <w:rPr>
      <w:i/>
      <w:iCs/>
      <w:color w:val="auto"/>
    </w:rPr>
  </w:style>
  <w:style w:type="paragraph" w:styleId="Bezmezer">
    <w:name w:val="No Spacing"/>
    <w:uiPriority w:val="1"/>
    <w:qFormat/>
    <w:rsid w:val="004144A2"/>
    <w:pPr>
      <w:spacing w:after="0" w:line="240" w:lineRule="auto"/>
    </w:pPr>
  </w:style>
  <w:style w:type="paragraph" w:styleId="Citt">
    <w:name w:val="Quote"/>
    <w:basedOn w:val="Normln"/>
    <w:next w:val="Normln"/>
    <w:link w:val="CittChar"/>
    <w:uiPriority w:val="29"/>
    <w:qFormat/>
    <w:rsid w:val="004144A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4144A2"/>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4144A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4144A2"/>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4144A2"/>
    <w:rPr>
      <w:i/>
      <w:iCs/>
      <w:color w:val="auto"/>
    </w:rPr>
  </w:style>
  <w:style w:type="character" w:styleId="Zdraznnintenzivn">
    <w:name w:val="Intense Emphasis"/>
    <w:basedOn w:val="Standardnpsmoodstavce"/>
    <w:uiPriority w:val="21"/>
    <w:qFormat/>
    <w:rsid w:val="004144A2"/>
    <w:rPr>
      <w:b/>
      <w:bCs/>
      <w:i/>
      <w:iCs/>
      <w:color w:val="auto"/>
    </w:rPr>
  </w:style>
  <w:style w:type="character" w:styleId="Odkazjemn">
    <w:name w:val="Subtle Reference"/>
    <w:basedOn w:val="Standardnpsmoodstavce"/>
    <w:uiPriority w:val="31"/>
    <w:qFormat/>
    <w:rsid w:val="004144A2"/>
    <w:rPr>
      <w:smallCaps/>
      <w:color w:val="auto"/>
      <w:u w:val="single" w:color="7F7F7F" w:themeColor="text1" w:themeTint="80"/>
    </w:rPr>
  </w:style>
  <w:style w:type="character" w:styleId="Odkazintenzivn">
    <w:name w:val="Intense Reference"/>
    <w:basedOn w:val="Standardnpsmoodstavce"/>
    <w:uiPriority w:val="32"/>
    <w:qFormat/>
    <w:rsid w:val="004144A2"/>
    <w:rPr>
      <w:b/>
      <w:bCs/>
      <w:smallCaps/>
      <w:color w:val="auto"/>
      <w:u w:val="single"/>
    </w:rPr>
  </w:style>
  <w:style w:type="character" w:styleId="Nzevknihy">
    <w:name w:val="Book Title"/>
    <w:basedOn w:val="Standardnpsmoodstavce"/>
    <w:uiPriority w:val="33"/>
    <w:qFormat/>
    <w:rsid w:val="004144A2"/>
    <w:rPr>
      <w:b/>
      <w:bCs/>
      <w:smallCaps/>
      <w:color w:val="auto"/>
    </w:rPr>
  </w:style>
  <w:style w:type="paragraph" w:styleId="Nadpisobsahu">
    <w:name w:val="TOC Heading"/>
    <w:basedOn w:val="Nadpis1"/>
    <w:next w:val="Normln"/>
    <w:uiPriority w:val="39"/>
    <w:semiHidden/>
    <w:unhideWhenUsed/>
    <w:qFormat/>
    <w:rsid w:val="004144A2"/>
    <w:pPr>
      <w:outlineLvl w:val="9"/>
    </w:pPr>
  </w:style>
  <w:style w:type="character" w:styleId="Zstupntext">
    <w:name w:val="Placeholder Text"/>
    <w:basedOn w:val="Standardnpsmoodstavce"/>
    <w:uiPriority w:val="99"/>
    <w:semiHidden/>
    <w:rsid w:val="00D05483"/>
    <w:rPr>
      <w:color w:val="808080"/>
    </w:rPr>
  </w:style>
  <w:style w:type="paragraph" w:styleId="Odstavecseseznamem">
    <w:name w:val="List Paragraph"/>
    <w:basedOn w:val="Normln"/>
    <w:uiPriority w:val="34"/>
    <w:qFormat/>
    <w:rsid w:val="00B77E83"/>
    <w:pPr>
      <w:ind w:left="720"/>
      <w:contextualSpacing/>
    </w:pPr>
  </w:style>
  <w:style w:type="paragraph" w:styleId="Textbubliny">
    <w:name w:val="Balloon Text"/>
    <w:basedOn w:val="Normln"/>
    <w:link w:val="TextbublinyChar"/>
    <w:uiPriority w:val="99"/>
    <w:semiHidden/>
    <w:unhideWhenUsed/>
    <w:rsid w:val="00371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1A27"/>
    <w:rPr>
      <w:rFonts w:ascii="Segoe UI" w:hAnsi="Segoe UI" w:cs="Segoe UI"/>
      <w:sz w:val="18"/>
      <w:szCs w:val="18"/>
    </w:rPr>
  </w:style>
  <w:style w:type="table" w:styleId="Tabulkasmkou4zvraznn2">
    <w:name w:val="Grid Table 4 Accent 2"/>
    <w:basedOn w:val="Normlntabulka"/>
    <w:uiPriority w:val="49"/>
    <w:rsid w:val="006578F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lfa\Sdilena-Administativa\!Administrativn&#237;%20pracovnice%20-%20sd&#237;len&#225;\formulare\Hlavi&#269;ky%20a%20hlavi&#269;kov&#233;%20pap&#237;ry\Hlavickovy_papir_PM_cerna.dotx" TargetMode="External"/></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3214C427240644ABA1215E2C8BCEDD" ma:contentTypeVersion="11" ma:contentTypeDescription="Vytvoří nový dokument" ma:contentTypeScope="" ma:versionID="f4831188d8e4ce917c480c6216bfef2e">
  <xsd:schema xmlns:xsd="http://www.w3.org/2001/XMLSchema" xmlns:xs="http://www.w3.org/2001/XMLSchema" xmlns:p="http://schemas.microsoft.com/office/2006/metadata/properties" xmlns:ns3="525b7a01-c45a-4167-b76f-43e8de52f595" xmlns:ns4="511283b3-2bbe-4a1d-b6fb-7f14f1eaad0a" targetNamespace="http://schemas.microsoft.com/office/2006/metadata/properties" ma:root="true" ma:fieldsID="37d81a2b06074d78c29db7d448f7daff" ns3:_="" ns4:_="">
    <xsd:import namespace="525b7a01-c45a-4167-b76f-43e8de52f595"/>
    <xsd:import namespace="511283b3-2bbe-4a1d-b6fb-7f14f1eaa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b7a01-c45a-4167-b76f-43e8de52f59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283b3-2bbe-4a1d-b6fb-7f14f1eaa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42D4-BE1A-4F5A-AF77-34BF14B692C8}">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511283b3-2bbe-4a1d-b6fb-7f14f1eaad0a"/>
    <ds:schemaRef ds:uri="525b7a01-c45a-4167-b76f-43e8de52f595"/>
  </ds:schemaRefs>
</ds:datastoreItem>
</file>

<file path=customXml/itemProps2.xml><?xml version="1.0" encoding="utf-8"?>
<ds:datastoreItem xmlns:ds="http://schemas.openxmlformats.org/officeDocument/2006/customXml" ds:itemID="{26EB5562-40CA-4D76-A2A2-0F3E6EC03536}">
  <ds:schemaRefs>
    <ds:schemaRef ds:uri="http://schemas.microsoft.com/sharepoint/v3/contenttype/forms"/>
  </ds:schemaRefs>
</ds:datastoreItem>
</file>

<file path=customXml/itemProps3.xml><?xml version="1.0" encoding="utf-8"?>
<ds:datastoreItem xmlns:ds="http://schemas.openxmlformats.org/officeDocument/2006/customXml" ds:itemID="{75FB6263-138B-4002-B8DC-A3221BB2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b7a01-c45a-4167-b76f-43e8de52f595"/>
    <ds:schemaRef ds:uri="511283b3-2bbe-4a1d-b6fb-7f14f1eaa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8B468-F7AB-4D37-8822-6CFAC35B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Hlavickovy_papir_PM_cerna.dotx</Template>
  <TotalTime>59</TotalTime>
  <Pages>7</Pages>
  <Words>1592</Words>
  <Characters>9396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Klečka</dc:creator>
  <cp:keywords/>
  <dc:description/>
  <cp:lastModifiedBy>Martin Klečka</cp:lastModifiedBy>
  <cp:revision>15</cp:revision>
  <dcterms:created xsi:type="dcterms:W3CDTF">2019-09-13T11:44:00Z</dcterms:created>
  <dcterms:modified xsi:type="dcterms:W3CDTF">2019-09-20T07:40:00Z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0x010100FA3214C427240644ABA1215E2C8BCEDD</vt:lpwstr>
  </property>
</Properties>
</file>